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7D" w:rsidRDefault="007E436E" w:rsidP="0050107D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1D60E75" wp14:editId="3BF59724">
            <wp:simplePos x="0" y="0"/>
            <wp:positionH relativeFrom="column">
              <wp:posOffset>-789940</wp:posOffset>
            </wp:positionH>
            <wp:positionV relativeFrom="paragraph">
              <wp:posOffset>-857885</wp:posOffset>
            </wp:positionV>
            <wp:extent cx="5467350" cy="1352550"/>
            <wp:effectExtent l="0" t="0" r="0" b="0"/>
            <wp:wrapSquare wrapText="bothSides"/>
            <wp:docPr id="9" name="Afbeelding 1" descr="C:\Users\dedonder\Pictures\ILelement_vers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edonder\Pictures\ILelement_versl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07D" w:rsidRDefault="0050107D" w:rsidP="008321D8">
      <w:bookmarkStart w:id="0" w:name="_GoBack"/>
      <w:bookmarkEnd w:id="0"/>
    </w:p>
    <w:p w:rsidR="0050107D" w:rsidRDefault="0050107D" w:rsidP="0050107D"/>
    <w:p w:rsidR="00E37CC9" w:rsidRDefault="0092296F" w:rsidP="0050107D">
      <w:pPr>
        <w:pStyle w:val="ILHoofdtitel"/>
        <w:numPr>
          <w:ilvl w:val="0"/>
          <w:numId w:val="0"/>
        </w:numPr>
        <w:jc w:val="center"/>
      </w:pPr>
      <w:r>
        <w:t>kandidaatstelling</w:t>
      </w:r>
    </w:p>
    <w:p w:rsidR="00E37CC9" w:rsidRDefault="00E37CC9" w:rsidP="0050107D">
      <w:pPr>
        <w:pStyle w:val="ILHoofdtitel"/>
        <w:numPr>
          <w:ilvl w:val="0"/>
          <w:numId w:val="0"/>
        </w:numPr>
        <w:ind w:left="357" w:hanging="357"/>
        <w:jc w:val="center"/>
      </w:pPr>
      <w:r w:rsidRPr="0092296F">
        <w:rPr>
          <w:highlight w:val="yellow"/>
        </w:rPr>
        <w:t>datum vermelden</w:t>
      </w:r>
    </w:p>
    <w:p w:rsidR="00E37CC9" w:rsidRPr="00AF27B0" w:rsidRDefault="00E37CC9" w:rsidP="00E37CC9">
      <w:pPr>
        <w:rPr>
          <w:lang w:val="nl-NL"/>
        </w:rPr>
      </w:pPr>
    </w:p>
    <w:p w:rsidR="0092296F" w:rsidRDefault="0092296F" w:rsidP="0092296F">
      <w:pPr>
        <w:spacing w:line="240" w:lineRule="auto"/>
        <w:rPr>
          <w:lang w:val="nl-NL"/>
        </w:rPr>
      </w:pPr>
      <w:r>
        <w:rPr>
          <w:lang w:val="nl-NL"/>
        </w:rPr>
        <w:t>Naam</w:t>
      </w:r>
      <w:r w:rsidR="00167D09">
        <w:rPr>
          <w:lang w:val="nl-NL"/>
        </w:rPr>
        <w:t xml:space="preserve"> bedrijf</w:t>
      </w:r>
      <w:r>
        <w:rPr>
          <w:lang w:val="nl-NL"/>
        </w:rPr>
        <w:t>: ........................................................................................</w:t>
      </w:r>
      <w:r w:rsidR="00167D09">
        <w:rPr>
          <w:lang w:val="nl-NL"/>
        </w:rPr>
        <w:t>.......................</w:t>
      </w:r>
    </w:p>
    <w:p w:rsidR="0092296F" w:rsidRDefault="0092296F" w:rsidP="0092296F">
      <w:pPr>
        <w:spacing w:line="240" w:lineRule="auto"/>
        <w:rPr>
          <w:lang w:val="nl-NL"/>
        </w:rPr>
      </w:pPr>
    </w:p>
    <w:p w:rsidR="0092296F" w:rsidRPr="005B2F4B" w:rsidRDefault="0092296F" w:rsidP="0092296F">
      <w:pPr>
        <w:spacing w:line="240" w:lineRule="auto"/>
        <w:rPr>
          <w:lang w:val="fr-FR"/>
        </w:rPr>
      </w:pPr>
      <w:proofErr w:type="spellStart"/>
      <w:r w:rsidRPr="005B2F4B">
        <w:rPr>
          <w:lang w:val="fr-FR"/>
        </w:rPr>
        <w:t>Adres</w:t>
      </w:r>
      <w:proofErr w:type="spellEnd"/>
      <w:r w:rsidRPr="005B2F4B">
        <w:rPr>
          <w:lang w:val="fr-FR"/>
        </w:rPr>
        <w:t xml:space="preserve"> : ........................................................................................................................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  <w:rPr>
          <w:lang w:val="fr-FR"/>
        </w:rPr>
      </w:pPr>
    </w:p>
    <w:p w:rsidR="0092296F" w:rsidRPr="005B2F4B" w:rsidRDefault="0092296F" w:rsidP="0092296F">
      <w:pPr>
        <w:spacing w:line="240" w:lineRule="auto"/>
        <w:rPr>
          <w:lang w:val="fr-FR"/>
        </w:rPr>
      </w:pPr>
      <w:r w:rsidRPr="005B2F4B">
        <w:rPr>
          <w:lang w:val="fr-FR"/>
        </w:rPr>
        <w:t>Tel./fax : .....................................................................................................................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  <w:rPr>
          <w:lang w:val="fr-FR"/>
        </w:rPr>
      </w:pPr>
    </w:p>
    <w:p w:rsidR="0092296F" w:rsidRPr="005B2F4B" w:rsidRDefault="0092296F" w:rsidP="0092296F">
      <w:pPr>
        <w:spacing w:line="240" w:lineRule="auto"/>
        <w:rPr>
          <w:lang w:val="fr-FR"/>
        </w:rPr>
      </w:pPr>
      <w:r w:rsidRPr="005B2F4B">
        <w:rPr>
          <w:lang w:val="fr-FR"/>
        </w:rPr>
        <w:t>E-</w:t>
      </w:r>
      <w:proofErr w:type="spellStart"/>
      <w:r w:rsidRPr="005B2F4B">
        <w:rPr>
          <w:lang w:val="fr-FR"/>
        </w:rPr>
        <w:t>mailadres</w:t>
      </w:r>
      <w:proofErr w:type="spellEnd"/>
      <w:r w:rsidRPr="005B2F4B">
        <w:rPr>
          <w:lang w:val="fr-FR"/>
        </w:rPr>
        <w:t xml:space="preserve"> : 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  <w:rPr>
          <w:lang w:val="fr-FR"/>
        </w:rPr>
      </w:pPr>
    </w:p>
    <w:p w:rsidR="0092296F" w:rsidRPr="005B2F4B" w:rsidRDefault="0092296F" w:rsidP="0092296F">
      <w:pPr>
        <w:spacing w:line="240" w:lineRule="auto"/>
      </w:pPr>
      <w:r w:rsidRPr="005B2F4B">
        <w:t>Website : .....................................................................................................................</w:t>
      </w:r>
    </w:p>
    <w:p w:rsidR="0092296F" w:rsidRPr="005B2F4B" w:rsidRDefault="0092296F" w:rsidP="0092296F">
      <w:pPr>
        <w:spacing w:line="240" w:lineRule="auto"/>
      </w:pPr>
    </w:p>
    <w:p w:rsidR="0092296F" w:rsidRDefault="0092296F" w:rsidP="0092296F">
      <w:pPr>
        <w:spacing w:line="240" w:lineRule="auto"/>
        <w:rPr>
          <w:lang w:val="nl-NL"/>
        </w:rPr>
      </w:pPr>
      <w:r>
        <w:rPr>
          <w:lang w:val="nl-NL"/>
        </w:rPr>
        <w:t xml:space="preserve">Ondernemingsnummer of </w:t>
      </w:r>
      <w:r w:rsidR="000B5E67">
        <w:rPr>
          <w:lang w:val="nl-NL"/>
        </w:rPr>
        <w:t>BTW nummer</w:t>
      </w:r>
      <w:r>
        <w:rPr>
          <w:lang w:val="nl-NL"/>
        </w:rPr>
        <w:t xml:space="preserve"> : ........................................................................</w:t>
      </w:r>
    </w:p>
    <w:p w:rsidR="0092296F" w:rsidRDefault="0092296F" w:rsidP="0092296F">
      <w:pPr>
        <w:spacing w:line="240" w:lineRule="auto"/>
        <w:rPr>
          <w:lang w:val="nl-NL"/>
        </w:rPr>
      </w:pPr>
    </w:p>
    <w:p w:rsidR="0092296F" w:rsidRDefault="0092296F" w:rsidP="0092296F">
      <w:pPr>
        <w:spacing w:line="240" w:lineRule="auto"/>
        <w:rPr>
          <w:lang w:val="nl-NL"/>
        </w:rPr>
      </w:pPr>
      <w:r>
        <w:rPr>
          <w:lang w:val="nl-NL"/>
        </w:rPr>
        <w:t>Contactpersoon : ..........................................................................................................</w:t>
      </w:r>
    </w:p>
    <w:p w:rsidR="0092296F" w:rsidRDefault="0092296F" w:rsidP="0092296F">
      <w:pPr>
        <w:spacing w:line="240" w:lineRule="auto"/>
        <w:rPr>
          <w:lang w:val="nl-NL"/>
        </w:rPr>
      </w:pPr>
    </w:p>
    <w:p w:rsidR="0092296F" w:rsidRDefault="0092296F" w:rsidP="0092296F">
      <w:pPr>
        <w:spacing w:line="264" w:lineRule="auto"/>
        <w:rPr>
          <w:b/>
          <w:i/>
          <w:sz w:val="18"/>
          <w:szCs w:val="18"/>
          <w:lang w:val="nl-NL"/>
        </w:rPr>
      </w:pPr>
      <w:r w:rsidRPr="00996D34">
        <w:rPr>
          <w:b/>
          <w:i/>
          <w:sz w:val="18"/>
          <w:szCs w:val="18"/>
          <w:lang w:val="nl-NL"/>
        </w:rPr>
        <w:t>Aankruisen indien van toepassing</w:t>
      </w:r>
      <w:r>
        <w:rPr>
          <w:b/>
          <w:i/>
          <w:sz w:val="18"/>
          <w:szCs w:val="18"/>
          <w:lang w:val="nl-NL"/>
        </w:rPr>
        <w:t>. Meerdere antwoorden zijn mogelijk.</w:t>
      </w: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Aankoop bedrijfsgrond</w:t>
      </w: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Aankoop bedrijfsgebouwen</w:t>
      </w: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Huur bedrijfsgebouwen</w:t>
      </w:r>
    </w:p>
    <w:p w:rsidR="00167D09" w:rsidRDefault="00167D09" w:rsidP="0092296F">
      <w:pPr>
        <w:spacing w:before="60" w:after="60" w:line="240" w:lineRule="auto"/>
      </w:pPr>
    </w:p>
    <w:p w:rsidR="0092296F" w:rsidRDefault="0092296F" w:rsidP="0092296F">
      <w:pPr>
        <w:spacing w:before="60" w:after="60" w:line="24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Is het een volledig nieuwe vestiging ?</w:t>
      </w:r>
    </w:p>
    <w:p w:rsidR="0092296F" w:rsidRDefault="0092296F" w:rsidP="0092296F">
      <w:pPr>
        <w:spacing w:before="60" w:after="60" w:line="240" w:lineRule="auto"/>
        <w:ind w:left="714" w:hanging="71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Is het een uitbreiding van een bestaande vestiging (die op de oorspron</w:t>
      </w:r>
      <w:r w:rsidR="00167D09">
        <w:t>kelijke plaats behouden blijft)</w:t>
      </w:r>
      <w:r>
        <w:t>?</w:t>
      </w:r>
    </w:p>
    <w:p w:rsidR="0092296F" w:rsidRDefault="0092296F" w:rsidP="0092296F">
      <w:pPr>
        <w:spacing w:before="60" w:after="60" w:line="240" w:lineRule="auto"/>
        <w:ind w:left="714" w:hanging="71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 xml:space="preserve">Is het een </w:t>
      </w:r>
      <w:proofErr w:type="spellStart"/>
      <w:r>
        <w:t>herlokalisatie</w:t>
      </w:r>
      <w:proofErr w:type="spellEnd"/>
      <w:r>
        <w:t xml:space="preserve"> ?</w:t>
      </w:r>
    </w:p>
    <w:p w:rsidR="0092296F" w:rsidRDefault="0092296F" w:rsidP="0092296F">
      <w:pPr>
        <w:spacing w:before="60" w:after="60" w:line="240" w:lineRule="auto"/>
        <w:ind w:left="714" w:hanging="714"/>
      </w:pPr>
      <w:r>
        <w:tab/>
        <w:t>Waarom ?</w:t>
      </w:r>
    </w:p>
    <w:p w:rsidR="0092296F" w:rsidRDefault="0092296F" w:rsidP="0092296F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</w:p>
    <w:p w:rsidR="0092296F" w:rsidRDefault="0092296F" w:rsidP="0092296F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</w:p>
    <w:p w:rsidR="0092296F" w:rsidRDefault="0092296F" w:rsidP="0092296F">
      <w:pPr>
        <w:pStyle w:val="ILHoofdtitel"/>
      </w:pPr>
      <w:r>
        <w:t>in welke omgeving wenst u zich te vestigen?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0747A0" w:rsidRPr="0014739B" w:rsidTr="00167D09">
        <w:trPr>
          <w:trHeight w:val="677"/>
        </w:trPr>
        <w:tc>
          <w:tcPr>
            <w:tcW w:w="3085" w:type="dxa"/>
            <w:shd w:val="clear" w:color="auto" w:fill="auto"/>
          </w:tcPr>
          <w:p w:rsidR="000747A0" w:rsidRPr="0014739B" w:rsidRDefault="000747A0" w:rsidP="000747A0"/>
          <w:p w:rsidR="000747A0" w:rsidRPr="0014739B" w:rsidRDefault="000747A0" w:rsidP="000747A0"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Aarschot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</w:p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Haacht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</w:p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Linter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Begijnendijk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Herent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Lubbeek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Bekkevoort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Hoegaarden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Oud-Heverlee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Bertem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Holsbeek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Rotselaar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Bierbeek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Huldenberg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</w:r>
            <w:r w:rsidRPr="0014739B">
              <w:rPr>
                <w:sz w:val="18"/>
                <w:szCs w:val="18"/>
              </w:rPr>
              <w:t>Scherpenheuvel-Zichem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Boortmeerbeek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Keerbergen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Tervuren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Boutersem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Kortenaken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Tielt-Winge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Diest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Kortenberg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Tienen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Geetbets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Landen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Tremelo</w:t>
            </w:r>
          </w:p>
        </w:tc>
      </w:tr>
      <w:tr w:rsidR="000747A0" w:rsidRPr="0014739B" w:rsidTr="00167D09">
        <w:tc>
          <w:tcPr>
            <w:tcW w:w="3085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Glabbeek</w:t>
            </w:r>
          </w:p>
        </w:tc>
        <w:tc>
          <w:tcPr>
            <w:tcW w:w="3119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Leuven</w:t>
            </w:r>
          </w:p>
        </w:tc>
        <w:tc>
          <w:tcPr>
            <w:tcW w:w="3118" w:type="dxa"/>
            <w:shd w:val="clear" w:color="auto" w:fill="auto"/>
          </w:tcPr>
          <w:p w:rsidR="000747A0" w:rsidRPr="0014739B" w:rsidRDefault="000747A0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Zoutleeuw</w:t>
            </w:r>
          </w:p>
        </w:tc>
      </w:tr>
    </w:tbl>
    <w:p w:rsidR="000747A0" w:rsidRDefault="00F75E58" w:rsidP="000747A0">
      <w:pPr>
        <w:spacing w:before="60" w:after="60" w:line="240" w:lineRule="auto"/>
        <w:ind w:left="714" w:hanging="714"/>
      </w:pPr>
      <w:r>
        <w:tab/>
        <w:t>Waarom</w:t>
      </w:r>
      <w:r w:rsidR="000747A0">
        <w:t>?</w:t>
      </w:r>
    </w:p>
    <w:p w:rsidR="000747A0" w:rsidRDefault="000747A0" w:rsidP="000747A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  <w:r w:rsidR="00F87603">
        <w:t>………</w:t>
      </w:r>
    </w:p>
    <w:p w:rsidR="000747A0" w:rsidRDefault="000747A0" w:rsidP="000747A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</w:r>
    </w:p>
    <w:p w:rsidR="00E37CC9" w:rsidRDefault="00F75E58" w:rsidP="00E37CC9">
      <w:pPr>
        <w:pStyle w:val="ILHoofdtitel"/>
        <w:ind w:left="284" w:hanging="284"/>
      </w:pPr>
      <w:r>
        <w:lastRenderedPageBreak/>
        <w:t xml:space="preserve">concrete omschrijving van de </w:t>
      </w:r>
      <w:r w:rsidR="00487484">
        <w:t xml:space="preserve">gewenste activiteiten binnen de </w:t>
      </w:r>
      <w:r>
        <w:t xml:space="preserve">nieuwe bedrijvensite </w:t>
      </w:r>
      <w:r>
        <w:rPr>
          <w:caps w:val="0"/>
        </w:rPr>
        <w:t>(zo volledig en concreet mogelijk invullen)</w:t>
      </w:r>
    </w:p>
    <w:p w:rsidR="00337C8A" w:rsidRPr="006E5551" w:rsidRDefault="00337C8A" w:rsidP="00337C8A">
      <w:pPr>
        <w:spacing w:line="264" w:lineRule="auto"/>
        <w:jc w:val="left"/>
        <w:rPr>
          <w:rFonts w:eastAsia="Times New Roman"/>
          <w:sz w:val="12"/>
          <w:szCs w:val="19"/>
          <w:lang w:val="nl-NL" w:eastAsia="nl-NL"/>
        </w:rPr>
      </w:pPr>
    </w:p>
    <w:p w:rsidR="00337C8A" w:rsidRPr="00337C8A" w:rsidRDefault="00337C8A" w:rsidP="00337C8A">
      <w:pPr>
        <w:spacing w:line="264" w:lineRule="auto"/>
        <w:jc w:val="left"/>
        <w:rPr>
          <w:rFonts w:eastAsia="Times New Roman"/>
          <w:szCs w:val="19"/>
          <w:lang w:val="nl-NL" w:eastAsia="nl-NL"/>
        </w:rPr>
      </w:pPr>
      <w:r w:rsidRPr="00337C8A">
        <w:rPr>
          <w:rFonts w:eastAsia="Times New Roman"/>
          <w:szCs w:val="19"/>
          <w:lang w:val="nl-NL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C8A" w:rsidRPr="00337C8A" w:rsidRDefault="00337C8A" w:rsidP="00337C8A">
      <w:pPr>
        <w:spacing w:line="312" w:lineRule="auto"/>
        <w:jc w:val="left"/>
        <w:rPr>
          <w:rFonts w:eastAsia="Times New Roman"/>
          <w:b/>
          <w:i/>
          <w:sz w:val="18"/>
          <w:szCs w:val="18"/>
          <w:lang w:val="nl-NL" w:eastAsia="nl-NL"/>
        </w:rPr>
      </w:pPr>
      <w:r w:rsidRPr="00337C8A">
        <w:rPr>
          <w:rFonts w:eastAsia="Times New Roman"/>
          <w:b/>
          <w:i/>
          <w:sz w:val="18"/>
          <w:szCs w:val="18"/>
          <w:lang w:val="nl-NL" w:eastAsia="nl-NL"/>
        </w:rPr>
        <w:t>Aankruisen indien van toepassing.  Meerdere antwoorden zijn mogelijk.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bookmarkEnd w:id="1"/>
      <w:r w:rsidRPr="00337C8A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Lichte productie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Zware productie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  <w:t>........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Herstelling van fysische goederen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Bouwnijverheid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 xml:space="preserve">Niet-fysische goederenproductie (IT, </w:t>
      </w:r>
      <w:proofErr w:type="spellStart"/>
      <w:r w:rsidRPr="00337C8A">
        <w:rPr>
          <w:rFonts w:eastAsia="Times New Roman"/>
          <w:szCs w:val="19"/>
          <w:lang w:eastAsia="nl-NL"/>
        </w:rPr>
        <w:t>prepress</w:t>
      </w:r>
      <w:proofErr w:type="spellEnd"/>
      <w:r w:rsidRPr="00337C8A">
        <w:rPr>
          <w:rFonts w:eastAsia="Times New Roman"/>
          <w:szCs w:val="19"/>
          <w:lang w:eastAsia="nl-NL"/>
        </w:rPr>
        <w:t>, reclame, callcenter, diensten, ...)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167D09" w:rsidRPr="00337C8A" w:rsidRDefault="00337C8A" w:rsidP="00167D0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="00167D09">
        <w:rPr>
          <w:rFonts w:eastAsia="Times New Roman"/>
          <w:szCs w:val="19"/>
          <w:lang w:eastAsia="nl-NL"/>
        </w:rPr>
        <w:tab/>
        <w:t>Louter kantoren</w:t>
      </w:r>
    </w:p>
    <w:p w:rsidR="00167D09" w:rsidRPr="00337C8A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 xml:space="preserve">met loketfunctie </w:t>
      </w:r>
    </w:p>
    <w:p w:rsidR="00167D09" w:rsidRPr="00337C8A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zonder loketfunctie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Research</w:t>
      </w:r>
    </w:p>
    <w:p w:rsid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Innovatie, incubatie</w:t>
      </w:r>
    </w:p>
    <w:p w:rsidR="00EB3096" w:rsidRPr="00337C8A" w:rsidRDefault="00337C8A" w:rsidP="00EB3096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EB3096" w:rsidP="00EB3096">
      <w:pPr>
        <w:spacing w:before="12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="00337C8A" w:rsidRPr="00337C8A">
        <w:rPr>
          <w:rFonts w:eastAsia="Times New Roman"/>
          <w:szCs w:val="19"/>
          <w:lang w:eastAsia="nl-NL"/>
        </w:rPr>
        <w:tab/>
        <w:t>Bedrijf met groot aandeel uit te zenden personeel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Labo (in milieusector, gezondheidssector, ...)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Enkel transport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Enkel opslag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 xml:space="preserve">Opslag – distributie </w:t>
      </w:r>
      <w:r w:rsidR="000B5E67">
        <w:rPr>
          <w:rFonts w:eastAsia="Times New Roman"/>
          <w:szCs w:val="19"/>
          <w:lang w:eastAsia="nl-NL"/>
        </w:rPr>
        <w:t>–</w:t>
      </w:r>
      <w:r w:rsidRPr="00337C8A">
        <w:rPr>
          <w:rFonts w:eastAsia="Times New Roman"/>
          <w:szCs w:val="19"/>
          <w:lang w:eastAsia="nl-NL"/>
        </w:rPr>
        <w:t xml:space="preserve"> transport</w:t>
      </w:r>
    </w:p>
    <w:p w:rsidR="00337C8A" w:rsidRP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337C8A" w:rsidRPr="00337C8A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Grootschalige kleinhandel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Type grootwarenhuis (Carrefour, Colruyt, Delhaize, drankencentrale,...)</w:t>
      </w:r>
    </w:p>
    <w:p w:rsidR="00337C8A" w:rsidRPr="00337C8A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C8A">
        <w:rPr>
          <w:rFonts w:eastAsia="Times New Roman"/>
          <w:szCs w:val="19"/>
          <w:lang w:eastAsia="nl-NL"/>
        </w:rPr>
        <w:instrText xml:space="preserve"> FORMCHECKBOX </w:instrText>
      </w:r>
      <w:r w:rsidR="006F33E8">
        <w:rPr>
          <w:rFonts w:eastAsia="Times New Roman"/>
          <w:szCs w:val="19"/>
          <w:lang w:eastAsia="nl-NL"/>
        </w:rPr>
      </w:r>
      <w:r w:rsidR="006F33E8">
        <w:rPr>
          <w:rFonts w:eastAsia="Times New Roman"/>
          <w:szCs w:val="19"/>
          <w:lang w:eastAsia="nl-NL"/>
        </w:rPr>
        <w:fldChar w:fldCharType="separate"/>
      </w:r>
      <w:r w:rsidRPr="00337C8A">
        <w:rPr>
          <w:rFonts w:eastAsia="Times New Roman"/>
          <w:szCs w:val="19"/>
          <w:lang w:eastAsia="nl-NL"/>
        </w:rPr>
        <w:fldChar w:fldCharType="end"/>
      </w:r>
      <w:r w:rsidRPr="00337C8A">
        <w:rPr>
          <w:rFonts w:eastAsia="Times New Roman"/>
          <w:szCs w:val="19"/>
          <w:lang w:eastAsia="nl-NL"/>
        </w:rPr>
        <w:tab/>
        <w:t>Type meubelzaak, garage, ...</w:t>
      </w:r>
    </w:p>
    <w:p w:rsidR="005B2F4B" w:rsidRDefault="005B2F4B" w:rsidP="005B2F4B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337C8A">
        <w:rPr>
          <w:rFonts w:eastAsia="Times New Roman"/>
          <w:szCs w:val="19"/>
          <w:lang w:eastAsia="nl-NL"/>
        </w:rPr>
        <w:tab/>
      </w:r>
      <w:r w:rsidRPr="00337C8A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……….</w:t>
      </w:r>
    </w:p>
    <w:p w:rsidR="005B2F4B" w:rsidRPr="005B2F4B" w:rsidRDefault="005B2F4B" w:rsidP="005B2F4B">
      <w:pPr>
        <w:spacing w:before="60" w:after="60" w:line="264" w:lineRule="auto"/>
        <w:ind w:firstLine="709"/>
      </w:pPr>
      <w:r w:rsidRPr="005B2F4B">
        <w:t>Behoren de goederen tot het assortiment</w:t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</w:r>
      <w:proofErr w:type="spellStart"/>
      <w:r>
        <w:t>speciality</w:t>
      </w:r>
      <w:proofErr w:type="spellEnd"/>
      <w:r>
        <w:t xml:space="preserve"> (± 1 x per jaar kopen)</w:t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shopping (± 10 x per jaar kopen +flaneren)</w:t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convenience (dagelijks kopen)</w:t>
      </w:r>
    </w:p>
    <w:p w:rsidR="005B2F4B" w:rsidRPr="00337C8A" w:rsidRDefault="005B2F4B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</w:p>
    <w:p w:rsidR="00A911C0" w:rsidRDefault="00A911C0" w:rsidP="00A911C0">
      <w:pPr>
        <w:spacing w:before="60" w:after="60" w:line="264" w:lineRule="auto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Kleinschalige kleinhandel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Type kruidenier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Type boetiek – speciaalzaak</w:t>
      </w:r>
    </w:p>
    <w:p w:rsidR="005B2F4B" w:rsidRDefault="005B2F4B" w:rsidP="005B2F4B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Default="005B2F4B" w:rsidP="00A911C0">
      <w:pPr>
        <w:spacing w:before="60" w:after="60" w:line="264" w:lineRule="auto"/>
        <w:ind w:firstLine="709"/>
      </w:pPr>
      <w:r>
        <w:t>Behoren de goederen tot het assortiment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</w:r>
      <w:proofErr w:type="spellStart"/>
      <w:r>
        <w:t>speciality</w:t>
      </w:r>
      <w:proofErr w:type="spellEnd"/>
      <w:r>
        <w:t xml:space="preserve"> (± 1 x per jaar kopen)</w:t>
      </w:r>
    </w:p>
    <w:p w:rsidR="00A911C0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shopping (± 10 x per jaar kopen +flaneren)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convenience (dagelijks kopen)</w:t>
      </w:r>
    </w:p>
    <w:p w:rsidR="005B2F4B" w:rsidRDefault="005B2F4B" w:rsidP="00A911C0">
      <w:pPr>
        <w:spacing w:before="60" w:after="60" w:line="264" w:lineRule="auto"/>
        <w:ind w:firstLine="709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Groothandel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Heeft u behoefte aan toonzaal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Enkel voor de ter plaatse geproduceerde goederen</w:t>
      </w:r>
    </w:p>
    <w:p w:rsidR="00A911C0" w:rsidRDefault="00A911C0" w:rsidP="00A911C0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Ook andere goederen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Heeft u behoefte aan etalage</w:t>
      </w:r>
      <w:r w:rsidR="005B2F4B">
        <w:t>?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We</w:t>
      </w:r>
      <w:r w:rsidR="005B2F4B">
        <w:t>nst u zichtlocatie?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U genereert particulier consumentenverkeer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6E5551" w:rsidRDefault="006E5551" w:rsidP="00A911C0">
      <w:pPr>
        <w:tabs>
          <w:tab w:val="left" w:leader="dot" w:pos="8505"/>
        </w:tabs>
        <w:spacing w:before="120" w:after="120" w:line="264" w:lineRule="auto"/>
        <w:ind w:left="703" w:hanging="703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 w:rsidR="005B2F4B">
        <w:tab/>
        <w:t>U veroorzaakt:</w:t>
      </w:r>
    </w:p>
    <w:p w:rsidR="005B2F4B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</w:r>
      <w:r w:rsidR="005B2F4B">
        <w:t>lawaai</w:t>
      </w:r>
      <w:r w:rsidR="005B2F4B">
        <w:tab/>
      </w:r>
      <w:r w:rsidR="005B2F4B">
        <w:tab/>
      </w:r>
      <w:r w:rsidR="005B2F4B">
        <w:tab/>
      </w:r>
    </w:p>
    <w:p w:rsidR="005B2F4B" w:rsidRDefault="005B2F4B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</w:r>
      <w:r w:rsidR="00A911C0">
        <w:t>trillingen</w:t>
      </w:r>
      <w:r>
        <w:tab/>
      </w:r>
      <w:r>
        <w:tab/>
      </w:r>
    </w:p>
    <w:p w:rsidR="00A911C0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geur</w:t>
      </w:r>
    </w:p>
    <w:p w:rsidR="005B2F4B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stof</w:t>
      </w:r>
      <w:r w:rsidR="005B2F4B">
        <w:tab/>
      </w:r>
      <w:r w:rsidR="005B2F4B">
        <w:tab/>
      </w:r>
      <w:r w:rsidR="005B2F4B">
        <w:tab/>
      </w:r>
    </w:p>
    <w:p w:rsidR="00A911C0" w:rsidRDefault="00A911C0" w:rsidP="005B2F4B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rook, uitlaatgassen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 xml:space="preserve">Uw activiteit vergt </w:t>
      </w:r>
      <w:r w:rsidR="006E5551">
        <w:t>omgevingsv</w:t>
      </w:r>
      <w:r>
        <w:t xml:space="preserve">ergunning </w:t>
      </w:r>
      <w:r w:rsidR="006E5551">
        <w:t>(milieu)</w:t>
      </w:r>
    </w:p>
    <w:p w:rsidR="006E5551" w:rsidRDefault="006E5551" w:rsidP="006E5551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klasse 1</w:t>
      </w:r>
      <w:r>
        <w:tab/>
      </w:r>
    </w:p>
    <w:p w:rsidR="006E5551" w:rsidRDefault="006E5551" w:rsidP="006E5551">
      <w:pPr>
        <w:spacing w:before="60" w:after="60" w:line="264" w:lineRule="auto"/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klasse 2</w:t>
      </w:r>
      <w:r>
        <w:tab/>
      </w:r>
    </w:p>
    <w:p w:rsidR="006E5551" w:rsidRDefault="006E5551" w:rsidP="006E5551">
      <w:pPr>
        <w:spacing w:before="60" w:after="60" w:line="264" w:lineRule="auto"/>
        <w:ind w:firstLine="709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klasse 3</w:t>
      </w:r>
    </w:p>
    <w:p w:rsidR="00A911C0" w:rsidRDefault="00A911C0" w:rsidP="00A911C0">
      <w:pPr>
        <w:spacing w:before="60" w:after="60" w:line="264" w:lineRule="auto"/>
      </w:pPr>
    </w:p>
    <w:p w:rsidR="00A911C0" w:rsidRDefault="00A911C0" w:rsidP="00A911C0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Zal er in de toekomst (binnen 10 jaar) een andere activiteit bijkomen ?</w:t>
      </w:r>
    </w:p>
    <w:p w:rsidR="00A911C0" w:rsidRDefault="00A911C0" w:rsidP="00A911C0">
      <w:pPr>
        <w:spacing w:before="60" w:after="60" w:line="264" w:lineRule="auto"/>
        <w:ind w:left="709"/>
      </w:pPr>
      <w:r>
        <w:t>Zo ja, welke ?</w:t>
      </w:r>
    </w:p>
    <w:p w:rsidR="00A911C0" w:rsidRDefault="00A911C0" w:rsidP="00A911C0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A911C0" w:rsidRPr="005B2F4B" w:rsidRDefault="00A911C0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2126"/>
      </w:tblGrid>
      <w:tr w:rsidR="00666ECC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66ECC" w:rsidRPr="0014739B" w:rsidRDefault="00666ECC" w:rsidP="0050107D">
            <w:pPr>
              <w:pStyle w:val="ILHoofdtitel"/>
              <w:rPr>
                <w:lang w:val="nl-NL"/>
              </w:rPr>
            </w:pPr>
            <w:r w:rsidRPr="0014739B">
              <w:rPr>
                <w:lang w:val="nl-NL"/>
              </w:rPr>
              <w:br w:type="page"/>
              <w:t>GEWENSTE TEWERKSTELLING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0B5E67" w:rsidRPr="000B5E67" w:rsidRDefault="00666ECC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Nu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B5E67" w:rsidRPr="000B5E67" w:rsidRDefault="00666ECC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Binnen 10 jaar</w:t>
            </w:r>
          </w:p>
        </w:tc>
      </w:tr>
      <w:tr w:rsidR="00666ECC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bedienden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</w:tr>
      <w:tr w:rsidR="00666ECC" w:rsidRPr="0014739B" w:rsidTr="00167D09"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arbeiders</w:t>
            </w:r>
          </w:p>
        </w:tc>
        <w:tc>
          <w:tcPr>
            <w:tcW w:w="2126" w:type="dxa"/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</w:tr>
      <w:tr w:rsidR="00666ECC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andere .......</w:t>
            </w:r>
          </w:p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.............................................................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ECC" w:rsidRPr="0014739B" w:rsidRDefault="00666ECC" w:rsidP="00167D09">
            <w:pPr>
              <w:spacing w:line="480" w:lineRule="auto"/>
              <w:rPr>
                <w:lang w:val="nl-NL"/>
              </w:rPr>
            </w:pPr>
          </w:p>
        </w:tc>
      </w:tr>
    </w:tbl>
    <w:p w:rsidR="00337C8A" w:rsidRDefault="00337C8A" w:rsidP="00337C8A">
      <w:pPr>
        <w:tabs>
          <w:tab w:val="left" w:leader="dot" w:pos="8505"/>
        </w:tabs>
        <w:spacing w:beforeLines="60" w:before="144" w:afterLines="60" w:after="144" w:line="216" w:lineRule="auto"/>
        <w:ind w:left="703" w:hanging="70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2126"/>
      </w:tblGrid>
      <w:tr w:rsidR="00EB3096" w:rsidRPr="0014739B" w:rsidTr="00167D09">
        <w:trPr>
          <w:trHeight w:val="31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8D2437">
            <w:pPr>
              <w:pStyle w:val="ILHoofdtitel"/>
              <w:rPr>
                <w:lang w:val="nl-NL"/>
              </w:rPr>
            </w:pPr>
            <w:r w:rsidRPr="0014739B">
              <w:rPr>
                <w:lang w:val="nl-NL"/>
              </w:rPr>
              <w:br w:type="page"/>
              <w:t>VERWACHTE VERKEERSTRAFIEK PER DAG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Nu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Binnen 10 jaar</w:t>
            </w:r>
          </w:p>
        </w:tc>
      </w:tr>
      <w:tr w:rsidR="00EB3096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auto’s personeel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auto’s bezoekers/klanten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auto’s leveranciers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Aantal bestelwagens voor aanvoer grondstoffen en afvoer afgewerkt product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360" w:lineRule="auto"/>
              <w:rPr>
                <w:lang w:val="nl-NL"/>
              </w:rPr>
            </w:pPr>
            <w:r w:rsidRPr="0014739B">
              <w:rPr>
                <w:lang w:val="nl-NL"/>
              </w:rPr>
              <w:t>Aantal vrachtwagens voor aanvoer grondstoffen en afvoer afgewerkt product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36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360" w:lineRule="auto"/>
              <w:rPr>
                <w:lang w:val="nl-NL"/>
              </w:rPr>
            </w:pPr>
          </w:p>
        </w:tc>
      </w:tr>
    </w:tbl>
    <w:p w:rsidR="00EB3096" w:rsidRDefault="00EB3096" w:rsidP="00EB3096">
      <w:pPr>
        <w:spacing w:before="60" w:after="60"/>
      </w:pP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Afzetmarkt in de buurt</w:t>
      </w: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Afzetmarkt regionaal</w:t>
      </w: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Afzetmarkt nationaal</w:t>
      </w:r>
    </w:p>
    <w:p w:rsidR="00EB3096" w:rsidRDefault="00EB3096" w:rsidP="00EB3096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Afzetmarkt internationaal</w:t>
      </w:r>
    </w:p>
    <w:p w:rsidR="00EB3096" w:rsidRDefault="00EB3096" w:rsidP="00EB3096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:rsidR="00EB3096" w:rsidRDefault="00EB3096" w:rsidP="00EB3096">
      <w:pPr>
        <w:tabs>
          <w:tab w:val="left" w:leader="dot" w:pos="8505"/>
        </w:tabs>
        <w:spacing w:before="120" w:after="120" w:line="264" w:lineRule="auto"/>
        <w:ind w:left="703" w:hanging="70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2126"/>
      </w:tblGrid>
      <w:tr w:rsidR="00EB3096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8D2437">
            <w:pPr>
              <w:pStyle w:val="ILHoofdtitel"/>
              <w:rPr>
                <w:lang w:val="nl-NL"/>
              </w:rPr>
            </w:pPr>
            <w:r w:rsidRPr="0014739B">
              <w:rPr>
                <w:lang w:val="nl-NL"/>
              </w:rPr>
              <w:br w:type="page"/>
              <w:t>RUIMTEBEHOEFTE (ZEKER IN TE VULLEN)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Nu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B3096" w:rsidRPr="0014739B" w:rsidRDefault="00EB3096" w:rsidP="00167D09">
            <w:pPr>
              <w:rPr>
                <w:b/>
                <w:lang w:val="nl-NL"/>
              </w:rPr>
            </w:pPr>
            <w:r w:rsidRPr="0014739B">
              <w:rPr>
                <w:b/>
                <w:lang w:val="nl-NL"/>
              </w:rPr>
              <w:t>Binnen 10 jaar</w:t>
            </w:r>
          </w:p>
        </w:tc>
      </w:tr>
      <w:tr w:rsidR="00EB3096" w:rsidRPr="0014739B" w:rsidTr="00167D09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voor productieruimte, atelier, werkvloer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voor onthaal, kantoren, vergaderzaal, voorzieningen voor personeel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167D09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opslag overdekt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0B5E67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Oppervlakte opslag in open lucht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0B5E67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  <w:r w:rsidRPr="0014739B">
              <w:rPr>
                <w:lang w:val="nl-NL"/>
              </w:rPr>
              <w:t>Vloeroppervlakte toonzaal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  <w:tr w:rsidR="00EB3096" w:rsidRPr="0014739B" w:rsidTr="000B5E67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0B5E67" w:rsidRDefault="000B5E67" w:rsidP="000B5E67">
            <w:pPr>
              <w:spacing w:line="480" w:lineRule="auto"/>
              <w:rPr>
                <w:b/>
                <w:lang w:val="nl-NL"/>
              </w:rPr>
            </w:pPr>
            <w:r w:rsidRPr="000B5E67">
              <w:rPr>
                <w:b/>
                <w:lang w:val="nl-NL"/>
              </w:rPr>
              <w:t>Totale t</w:t>
            </w:r>
            <w:r w:rsidR="00EB3096" w:rsidRPr="000B5E67">
              <w:rPr>
                <w:b/>
                <w:lang w:val="nl-NL"/>
              </w:rPr>
              <w:t>erreinoppervlakte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096" w:rsidRPr="0014739B" w:rsidRDefault="00EB3096" w:rsidP="00167D09">
            <w:pPr>
              <w:spacing w:line="480" w:lineRule="auto"/>
              <w:rPr>
                <w:lang w:val="nl-NL"/>
              </w:rPr>
            </w:pPr>
          </w:p>
        </w:tc>
      </w:tr>
    </w:tbl>
    <w:p w:rsidR="00EB3096" w:rsidRDefault="00EB3096" w:rsidP="00337C8A">
      <w:pPr>
        <w:rPr>
          <w:lang w:val="nl-NL"/>
        </w:rPr>
      </w:pPr>
    </w:p>
    <w:p w:rsidR="00EB3096" w:rsidRDefault="00EB3096">
      <w:pPr>
        <w:spacing w:line="240" w:lineRule="auto"/>
        <w:jc w:val="left"/>
        <w:rPr>
          <w:lang w:val="nl-NL"/>
        </w:rPr>
      </w:pPr>
      <w:r>
        <w:rPr>
          <w:lang w:val="nl-NL"/>
        </w:rPr>
        <w:br w:type="page"/>
      </w:r>
    </w:p>
    <w:p w:rsidR="00EB3096" w:rsidRPr="00EB3096" w:rsidRDefault="00EB3096" w:rsidP="00EB3096">
      <w:pPr>
        <w:pStyle w:val="ILHoofdtitel"/>
      </w:pPr>
      <w:r>
        <w:rPr>
          <w:lang w:val="nl-NL"/>
        </w:rPr>
        <w:lastRenderedPageBreak/>
        <w:t>specifieke eisen</w:t>
      </w:r>
    </w:p>
    <w:p w:rsidR="00555D90" w:rsidRDefault="00555D90" w:rsidP="00555D90">
      <w:pPr>
        <w:rPr>
          <w:b/>
        </w:rPr>
      </w:pPr>
    </w:p>
    <w:p w:rsidR="00EB3096" w:rsidRPr="00A60084" w:rsidRDefault="00EB3096" w:rsidP="00555D90">
      <w:pPr>
        <w:rPr>
          <w:b/>
        </w:rPr>
      </w:pPr>
      <w:r w:rsidRPr="00A60084">
        <w:rPr>
          <w:b/>
        </w:rPr>
        <w:t>Aankruisen wat van toepassing is. Meerdere antwoorden zijn mogelijk.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Is de nabijheid van op</w:t>
      </w:r>
      <w:r w:rsidR="00A911C0">
        <w:t>- en afrit snelweg noodzakelijk</w:t>
      </w:r>
      <w:r>
        <w:t>?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Is de nabijheid va</w:t>
      </w:r>
      <w:r w:rsidR="00A911C0">
        <w:t>n openbaar vervoer noodzakelijk</w:t>
      </w:r>
      <w:r>
        <w:t>?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Bi</w:t>
      </w:r>
      <w:r w:rsidR="00A911C0">
        <w:t>edt ligging aan waterweg kansen</w:t>
      </w:r>
      <w:r>
        <w:t>?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Bi</w:t>
      </w:r>
      <w:r w:rsidR="00A911C0">
        <w:t>edt ligging aan spoorweg kansen</w:t>
      </w:r>
      <w:r>
        <w:t>?</w:t>
      </w:r>
    </w:p>
    <w:p w:rsidR="00EB3096" w:rsidRPr="00D860D2" w:rsidRDefault="00EB3096" w:rsidP="00EB3096">
      <w:pPr>
        <w:rPr>
          <w:sz w:val="12"/>
          <w:szCs w:val="12"/>
        </w:rPr>
      </w:pP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Hoge vloerbel</w:t>
      </w:r>
      <w:r w:rsidR="00A911C0">
        <w:t>asting. Welke</w:t>
      </w:r>
      <w:r>
        <w:t>?</w:t>
      </w:r>
      <w:r>
        <w:tab/>
      </w:r>
      <w:r>
        <w:tab/>
      </w:r>
      <w:r w:rsidRPr="00D860D2">
        <w:rPr>
          <w:sz w:val="22"/>
        </w:rPr>
        <w:t>…………………………………………………………………</w:t>
      </w:r>
      <w:r w:rsidR="00A911C0">
        <w:t>……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 xml:space="preserve">Elektriciteit: heeft u nood aan bijzondere drijfkracht? Zo ja, hoeveel? </w:t>
      </w:r>
      <w:r>
        <w:tab/>
      </w:r>
      <w:r w:rsidRPr="00D860D2">
        <w:rPr>
          <w:sz w:val="22"/>
        </w:rPr>
        <w:t>……………</w:t>
      </w:r>
      <w:r w:rsidR="00A911C0">
        <w:t>……</w:t>
      </w:r>
    </w:p>
    <w:p w:rsidR="00EB3096" w:rsidRDefault="00EB3096" w:rsidP="00EB3096">
      <w:pPr>
        <w:spacing w:before="60" w:after="60"/>
        <w:rPr>
          <w:sz w:val="22"/>
        </w:rPr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Gas: heeft u een hoog of bijzonder gasverbruik?</w:t>
      </w:r>
      <w:r w:rsidRPr="00D860D2">
        <w:t xml:space="preserve"> </w:t>
      </w:r>
      <w:r>
        <w:t>Zo ja, specificeer.</w:t>
      </w:r>
      <w:r>
        <w:tab/>
      </w:r>
      <w:r w:rsidRPr="00D860D2">
        <w:rPr>
          <w:sz w:val="22"/>
        </w:rPr>
        <w:t>……………</w:t>
      </w:r>
      <w:r w:rsidR="00A911C0">
        <w:t>…</w:t>
      </w:r>
      <w:r w:rsidR="00A911C0">
        <w:rPr>
          <w:sz w:val="22"/>
        </w:rPr>
        <w:t>…</w:t>
      </w:r>
    </w:p>
    <w:p w:rsidR="00A911C0" w:rsidRPr="00A911C0" w:rsidRDefault="00A911C0" w:rsidP="00EB3096">
      <w:pPr>
        <w:spacing w:before="60" w:after="60"/>
        <w:rPr>
          <w:sz w:val="22"/>
        </w:rPr>
      </w:pP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Noodzakelijke, minimale vrije hoogte?</w:t>
      </w:r>
      <w:r w:rsidR="000B5E67">
        <w:t xml:space="preserve"> </w:t>
      </w:r>
      <w:r w:rsidR="00A911C0">
        <w:t>Welke</w:t>
      </w:r>
      <w:r>
        <w:t>?</w:t>
      </w:r>
      <w:r w:rsidRPr="00A60084">
        <w:t xml:space="preserve"> </w:t>
      </w:r>
      <w:r>
        <w:tab/>
      </w:r>
      <w:r w:rsidRPr="00D860D2">
        <w:rPr>
          <w:sz w:val="22"/>
        </w:rPr>
        <w:t>……………………………………………</w:t>
      </w:r>
      <w:r w:rsidR="00A911C0">
        <w:t>……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 w:rsidR="00A911C0">
        <w:tab/>
        <w:t>Minimale overspanning. Welke</w:t>
      </w:r>
      <w:r>
        <w:t>?</w:t>
      </w:r>
      <w:r w:rsidRPr="00A60084">
        <w:t xml:space="preserve"> </w:t>
      </w:r>
      <w:r>
        <w:tab/>
      </w:r>
      <w:r w:rsidRPr="00D860D2">
        <w:rPr>
          <w:sz w:val="22"/>
        </w:rPr>
        <w:t>…………………………………………………………………</w:t>
      </w:r>
      <w:r w:rsidR="00A911C0">
        <w:t>……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 w:rsidR="00A911C0">
        <w:tab/>
        <w:t>Laad- en losfaciliteiten</w:t>
      </w:r>
      <w:r>
        <w:t>?</w:t>
      </w:r>
      <w:r w:rsidRPr="00A60084">
        <w:t xml:space="preserve"> </w:t>
      </w:r>
      <w:r>
        <w:tab/>
      </w:r>
      <w:r w:rsidRPr="00D860D2">
        <w:rPr>
          <w:sz w:val="22"/>
        </w:rPr>
        <w:t>…………………………………………………………………</w:t>
      </w:r>
      <w:r>
        <w:rPr>
          <w:sz w:val="22"/>
        </w:rPr>
        <w:t>…………</w:t>
      </w:r>
      <w:r w:rsidR="00A911C0">
        <w:t>…..</w:t>
      </w:r>
    </w:p>
    <w:p w:rsidR="00EB3096" w:rsidRPr="00A60084" w:rsidRDefault="00EB3096" w:rsidP="00EB3096">
      <w:pPr>
        <w:spacing w:before="60" w:after="60"/>
        <w:rPr>
          <w:sz w:val="12"/>
          <w:szCs w:val="12"/>
        </w:rPr>
      </w:pP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Specifieke eisen naar brandveiligheid?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Woongelegenheid voor conciërge noodzakelijk?</w:t>
      </w:r>
      <w:r w:rsidR="000B5E67">
        <w:t xml:space="preserve"> </w:t>
      </w:r>
      <w:r w:rsidR="00A911C0">
        <w:t>Waarom</w:t>
      </w:r>
      <w:r>
        <w:t>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Is open bebouwing absoluut noodzakelijk?</w:t>
      </w:r>
      <w:r w:rsidR="00A911C0">
        <w:t xml:space="preserve"> Waarom</w:t>
      </w:r>
      <w:r>
        <w:t>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Default="00EB3096" w:rsidP="00EB3096">
      <w:pPr>
        <w:spacing w:before="60" w:after="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33E8">
        <w:fldChar w:fldCharType="separate"/>
      </w:r>
      <w:r>
        <w:fldChar w:fldCharType="end"/>
      </w:r>
      <w:r>
        <w:tab/>
        <w:t>Zijn er activitei</w:t>
      </w:r>
      <w:r w:rsidR="00A911C0">
        <w:t>te</w:t>
      </w:r>
      <w:r w:rsidR="000B5E67">
        <w:t xml:space="preserve">n die kunnen gestapeld worden? </w:t>
      </w:r>
      <w:r w:rsidR="00A911C0">
        <w:t>Welke</w:t>
      </w:r>
      <w:r>
        <w:t>?</w:t>
      </w:r>
    </w:p>
    <w:p w:rsidR="00EB3096" w:rsidRDefault="00EB3096" w:rsidP="00EB3096">
      <w:pPr>
        <w:tabs>
          <w:tab w:val="left" w:leader="dot" w:pos="8505"/>
        </w:tabs>
        <w:spacing w:before="120" w:after="120"/>
        <w:ind w:left="703" w:hanging="703"/>
      </w:pPr>
      <w:r>
        <w:tab/>
      </w:r>
      <w:r>
        <w:tab/>
      </w:r>
      <w:r w:rsidR="00A911C0">
        <w:t>……….</w:t>
      </w:r>
    </w:p>
    <w:p w:rsidR="00EB3096" w:rsidRPr="00EB3096" w:rsidRDefault="00EB3096" w:rsidP="00EB3096">
      <w:pPr>
        <w:pStyle w:val="ILHoofdtitel"/>
      </w:pPr>
      <w:r>
        <w:rPr>
          <w:lang w:val="nl-NL"/>
        </w:rPr>
        <w:t>Herkomstonderzoek</w:t>
      </w:r>
    </w:p>
    <w:p w:rsidR="00EB3096" w:rsidRDefault="00EB3096" w:rsidP="00EB3096">
      <w:pPr>
        <w:rPr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EB3096">
            <w:pPr>
              <w:spacing w:after="60" w:line="240" w:lineRule="auto"/>
              <w:rPr>
                <w:b/>
              </w:rPr>
            </w:pPr>
            <w:r w:rsidRPr="0014739B">
              <w:rPr>
                <w:b/>
              </w:rPr>
              <w:t xml:space="preserve">Hoe komt u bij Interleuven terecht? 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  <w:rPr>
                <w:b/>
              </w:rPr>
            </w:pP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via de gemeente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via de website van gemeenten</w:t>
            </w: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via algemeen nummer Interleuven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via de website van Interleuven</w:t>
            </w: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via IL-medewerkers op het terrein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via het Agentschap Ondernemen</w:t>
            </w:r>
          </w:p>
        </w:tc>
      </w:tr>
      <w:tr w:rsidR="00EB3096" w:rsidRPr="0014739B" w:rsidTr="00167D09">
        <w:tc>
          <w:tcPr>
            <w:tcW w:w="4605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>via een ander bedrijf</w:t>
            </w:r>
          </w:p>
        </w:tc>
        <w:tc>
          <w:tcPr>
            <w:tcW w:w="4606" w:type="dxa"/>
            <w:shd w:val="clear" w:color="auto" w:fill="auto"/>
          </w:tcPr>
          <w:p w:rsidR="00EB3096" w:rsidRPr="0014739B" w:rsidRDefault="00EB3096" w:rsidP="00167D09">
            <w:pPr>
              <w:spacing w:before="60" w:after="60" w:line="240" w:lineRule="auto"/>
            </w:pPr>
            <w:r w:rsidRPr="0014739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39B">
              <w:instrText xml:space="preserve"> FORMCHECKBOX </w:instrText>
            </w:r>
            <w:r w:rsidR="006F33E8">
              <w:fldChar w:fldCharType="separate"/>
            </w:r>
            <w:r w:rsidRPr="0014739B">
              <w:fldChar w:fldCharType="end"/>
            </w:r>
            <w:r w:rsidRPr="0014739B">
              <w:tab/>
              <w:t xml:space="preserve">andere: </w:t>
            </w:r>
            <w:r w:rsidRPr="0014739B">
              <w:tab/>
              <w:t>………………………………</w:t>
            </w:r>
          </w:p>
        </w:tc>
      </w:tr>
    </w:tbl>
    <w:p w:rsidR="00EB3096" w:rsidRDefault="00EB3096" w:rsidP="00EB3096">
      <w:pPr>
        <w:rPr>
          <w:lang w:val="nl-NL"/>
        </w:rPr>
      </w:pPr>
    </w:p>
    <w:p w:rsidR="00EB3096" w:rsidRPr="00EB3096" w:rsidRDefault="00EB3096" w:rsidP="00EB3096">
      <w:pPr>
        <w:pStyle w:val="ILHoofdtitel"/>
      </w:pPr>
      <w:r>
        <w:rPr>
          <w:lang w:val="nl-NL"/>
        </w:rPr>
        <w:t>privacy</w:t>
      </w:r>
    </w:p>
    <w:p w:rsidR="00EB3096" w:rsidRPr="00A60084" w:rsidRDefault="00EB3096" w:rsidP="00EB3096">
      <w:pPr>
        <w:rPr>
          <w:sz w:val="16"/>
          <w:szCs w:val="16"/>
          <w:lang w:val="nl-NL"/>
        </w:rPr>
      </w:pPr>
      <w:r w:rsidRPr="00A60084">
        <w:rPr>
          <w:sz w:val="16"/>
          <w:szCs w:val="16"/>
          <w:lang w:val="nl-NL"/>
        </w:rPr>
        <w:t>Uw gegevens worden opgenomen in een interne database</w:t>
      </w:r>
      <w:r>
        <w:rPr>
          <w:sz w:val="16"/>
          <w:szCs w:val="16"/>
          <w:lang w:val="nl-NL"/>
        </w:rPr>
        <w:t xml:space="preserve"> bij Interleuven</w:t>
      </w:r>
      <w:r w:rsidRPr="00A60084">
        <w:rPr>
          <w:sz w:val="16"/>
          <w:szCs w:val="16"/>
          <w:lang w:val="nl-NL"/>
        </w:rPr>
        <w:t>. Indien u een oplossing heeft gevonden</w:t>
      </w:r>
      <w:r>
        <w:rPr>
          <w:sz w:val="16"/>
          <w:szCs w:val="16"/>
          <w:lang w:val="nl-NL"/>
        </w:rPr>
        <w:t>,</w:t>
      </w:r>
      <w:r w:rsidRPr="00A60084">
        <w:rPr>
          <w:sz w:val="16"/>
          <w:szCs w:val="16"/>
          <w:lang w:val="nl-NL"/>
        </w:rPr>
        <w:t xml:space="preserve"> of op eenvoudig verzoek</w:t>
      </w:r>
      <w:r>
        <w:rPr>
          <w:sz w:val="16"/>
          <w:szCs w:val="16"/>
          <w:lang w:val="nl-NL"/>
        </w:rPr>
        <w:t>,</w:t>
      </w:r>
      <w:r w:rsidRPr="00A60084">
        <w:rPr>
          <w:sz w:val="16"/>
          <w:szCs w:val="16"/>
          <w:lang w:val="nl-NL"/>
        </w:rPr>
        <w:t xml:space="preserve"> worden uw gegevens hieruit verwijderd.</w:t>
      </w:r>
      <w:r w:rsidR="000B5E67">
        <w:rPr>
          <w:sz w:val="16"/>
          <w:szCs w:val="16"/>
          <w:lang w:val="nl-NL"/>
        </w:rPr>
        <w:t xml:space="preserve"> Uw gegevens kunnen worden gebruikt voor een monitoring van de vraag in de regio.</w:t>
      </w:r>
    </w:p>
    <w:p w:rsidR="00EB3096" w:rsidRDefault="00EB3096" w:rsidP="00EB3096">
      <w:pPr>
        <w:rPr>
          <w:sz w:val="16"/>
          <w:szCs w:val="16"/>
          <w:lang w:val="nl-NL"/>
        </w:rPr>
      </w:pPr>
      <w:r w:rsidRPr="00A60084">
        <w:rPr>
          <w:sz w:val="16"/>
          <w:szCs w:val="16"/>
          <w:lang w:val="nl-NL"/>
        </w:rPr>
        <w:t>Indien Interleuven u geen of niet onmiddellijk een voorstel kan doen en Interleuven weet</w:t>
      </w:r>
      <w:r>
        <w:rPr>
          <w:sz w:val="16"/>
          <w:szCs w:val="16"/>
          <w:lang w:val="nl-NL"/>
        </w:rPr>
        <w:t xml:space="preserve"> heeft</w:t>
      </w:r>
      <w:r w:rsidRPr="00A60084">
        <w:rPr>
          <w:sz w:val="16"/>
          <w:szCs w:val="16"/>
          <w:lang w:val="nl-NL"/>
        </w:rPr>
        <w:t xml:space="preserve"> van een mogelijke andere opportuniteit, kunnen deze gegevens ook worden doorgespeeld aan de Provinciale Ontwikkelingsmaatschappij Vlaams-Brabant, het Agentschap Ondernemen, </w:t>
      </w:r>
      <w:r w:rsidR="000B5E67">
        <w:rPr>
          <w:sz w:val="16"/>
          <w:szCs w:val="16"/>
          <w:lang w:val="nl-NL"/>
        </w:rPr>
        <w:t xml:space="preserve">private ontwikkelaars, </w:t>
      </w:r>
      <w:r w:rsidRPr="00A60084">
        <w:rPr>
          <w:sz w:val="16"/>
          <w:szCs w:val="16"/>
          <w:lang w:val="nl-NL"/>
        </w:rPr>
        <w:t>eigenaars die wensen te verkopen, … in functie van het vinden van een geschikte locatie.</w:t>
      </w:r>
    </w:p>
    <w:p w:rsidR="00EB3096" w:rsidRPr="00A60084" w:rsidRDefault="00EB3096" w:rsidP="00EB3096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Indien u dit niet wenst, gelieve dan volgend vakje aan te kruisen.</w:t>
      </w:r>
    </w:p>
    <w:p w:rsidR="00337C8A" w:rsidRPr="00E37CC9" w:rsidRDefault="00EB3096" w:rsidP="00EB3096">
      <w:pPr>
        <w:spacing w:before="60" w:after="60"/>
      </w:pPr>
      <w:r w:rsidRPr="00A60084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60084">
        <w:rPr>
          <w:sz w:val="18"/>
          <w:szCs w:val="18"/>
        </w:rPr>
        <w:instrText xml:space="preserve"> FORMCHECKBOX </w:instrText>
      </w:r>
      <w:r w:rsidR="006F33E8">
        <w:rPr>
          <w:sz w:val="18"/>
          <w:szCs w:val="18"/>
        </w:rPr>
      </w:r>
      <w:r w:rsidR="006F33E8">
        <w:rPr>
          <w:sz w:val="18"/>
          <w:szCs w:val="18"/>
        </w:rPr>
        <w:fldChar w:fldCharType="separate"/>
      </w:r>
      <w:r w:rsidRPr="00A60084">
        <w:rPr>
          <w:sz w:val="18"/>
          <w:szCs w:val="18"/>
        </w:rPr>
        <w:fldChar w:fldCharType="end"/>
      </w:r>
      <w:r w:rsidRPr="00A60084">
        <w:rPr>
          <w:sz w:val="18"/>
          <w:szCs w:val="18"/>
        </w:rPr>
        <w:tab/>
      </w:r>
      <w:r w:rsidRPr="00A60084">
        <w:rPr>
          <w:sz w:val="16"/>
          <w:szCs w:val="16"/>
        </w:rPr>
        <w:t>Gegevens niet door</w:t>
      </w:r>
      <w:r>
        <w:rPr>
          <w:sz w:val="16"/>
          <w:szCs w:val="16"/>
        </w:rPr>
        <w:t>gev</w:t>
      </w:r>
      <w:r w:rsidRPr="00A60084">
        <w:rPr>
          <w:sz w:val="16"/>
          <w:szCs w:val="16"/>
        </w:rPr>
        <w:t>en aan derden.</w:t>
      </w:r>
    </w:p>
    <w:sectPr w:rsidR="00337C8A" w:rsidRPr="00E37CC9" w:rsidSect="00F87603">
      <w:footerReference w:type="defaul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09" w:rsidRDefault="00167D09" w:rsidP="005C6E7F">
      <w:pPr>
        <w:spacing w:line="240" w:lineRule="auto"/>
      </w:pPr>
      <w:r>
        <w:separator/>
      </w:r>
    </w:p>
  </w:endnote>
  <w:endnote w:type="continuationSeparator" w:id="0">
    <w:p w:rsidR="00167D09" w:rsidRDefault="00167D09" w:rsidP="005C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09" w:rsidRPr="005C6E7F" w:rsidRDefault="00167D09" w:rsidP="005C6E7F">
    <w:pPr>
      <w:pStyle w:val="Voettekst"/>
      <w:pBdr>
        <w:bottom w:val="single" w:sz="4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>Kandidaatstelling bedrijventerrein</w:t>
    </w:r>
    <w:r w:rsidR="000B5E67">
      <w:rPr>
        <w:sz w:val="16"/>
        <w:szCs w:val="16"/>
      </w:rPr>
      <w:t xml:space="preserve"> – v. </w:t>
    </w:r>
    <w:r w:rsidR="006E5551">
      <w:rPr>
        <w:sz w:val="16"/>
        <w:szCs w:val="16"/>
      </w:rPr>
      <w:t>11</w:t>
    </w:r>
    <w:r w:rsidR="000B5E67">
      <w:rPr>
        <w:sz w:val="16"/>
        <w:szCs w:val="16"/>
      </w:rPr>
      <w:t>/0</w:t>
    </w:r>
    <w:r w:rsidR="006E5551">
      <w:rPr>
        <w:sz w:val="16"/>
        <w:szCs w:val="16"/>
      </w:rPr>
      <w:t>5</w:t>
    </w:r>
    <w:r w:rsidR="000B5E67">
      <w:rPr>
        <w:sz w:val="16"/>
        <w:szCs w:val="16"/>
      </w:rPr>
      <w:t>/201</w:t>
    </w:r>
    <w:r w:rsidR="006E5551">
      <w:rPr>
        <w:sz w:val="16"/>
        <w:szCs w:val="16"/>
      </w:rPr>
      <w:t>7</w:t>
    </w:r>
  </w:p>
  <w:p w:rsidR="00167D09" w:rsidRDefault="000B5E67" w:rsidP="008001EB">
    <w:pPr>
      <w:pStyle w:val="Voettekst"/>
      <w:tabs>
        <w:tab w:val="clear" w:pos="4536"/>
      </w:tabs>
      <w:rPr>
        <w:rStyle w:val="Paginanummer"/>
        <w:sz w:val="16"/>
        <w:szCs w:val="16"/>
      </w:rPr>
    </w:pPr>
    <w:r>
      <w:rPr>
        <w:rStyle w:val="Paginanummer"/>
        <w:sz w:val="16"/>
        <w:szCs w:val="16"/>
      </w:rPr>
      <w:t>Ingevuld en ondertekend terug te bezorgen aan Interleuven, bij voorkeur digitaal.</w:t>
    </w:r>
    <w:r w:rsidR="00167D09" w:rsidRPr="005C6E7F">
      <w:rPr>
        <w:rStyle w:val="Paginanummer"/>
        <w:sz w:val="16"/>
        <w:szCs w:val="16"/>
      </w:rPr>
      <w:tab/>
      <w:t xml:space="preserve"> </w:t>
    </w:r>
    <w:r w:rsidR="00167D09" w:rsidRPr="005C6E7F">
      <w:rPr>
        <w:rStyle w:val="Paginanummer"/>
        <w:sz w:val="16"/>
        <w:szCs w:val="16"/>
      </w:rPr>
      <w:fldChar w:fldCharType="begin"/>
    </w:r>
    <w:r w:rsidR="00167D09" w:rsidRPr="005C6E7F">
      <w:rPr>
        <w:rStyle w:val="Paginanummer"/>
        <w:sz w:val="16"/>
        <w:szCs w:val="16"/>
      </w:rPr>
      <w:instrText xml:space="preserve"> PAGE </w:instrText>
    </w:r>
    <w:r w:rsidR="00167D09" w:rsidRPr="005C6E7F">
      <w:rPr>
        <w:rStyle w:val="Paginanummer"/>
        <w:sz w:val="16"/>
        <w:szCs w:val="16"/>
      </w:rPr>
      <w:fldChar w:fldCharType="separate"/>
    </w:r>
    <w:r w:rsidR="006F33E8">
      <w:rPr>
        <w:rStyle w:val="Paginanummer"/>
        <w:noProof/>
        <w:sz w:val="16"/>
        <w:szCs w:val="16"/>
      </w:rPr>
      <w:t>5</w:t>
    </w:r>
    <w:r w:rsidR="00167D09" w:rsidRPr="005C6E7F">
      <w:rPr>
        <w:rStyle w:val="Paginanummer"/>
        <w:sz w:val="16"/>
        <w:szCs w:val="16"/>
      </w:rPr>
      <w:fldChar w:fldCharType="end"/>
    </w:r>
    <w:r w:rsidR="00167D09" w:rsidRPr="005C6E7F">
      <w:rPr>
        <w:sz w:val="16"/>
        <w:szCs w:val="16"/>
      </w:rPr>
      <w:t>/</w:t>
    </w:r>
    <w:r w:rsidR="00167D09" w:rsidRPr="005C6E7F">
      <w:rPr>
        <w:rStyle w:val="Paginanummer"/>
        <w:sz w:val="16"/>
        <w:szCs w:val="16"/>
      </w:rPr>
      <w:fldChar w:fldCharType="begin"/>
    </w:r>
    <w:r w:rsidR="00167D09" w:rsidRPr="005C6E7F">
      <w:rPr>
        <w:rStyle w:val="Paginanummer"/>
        <w:sz w:val="16"/>
        <w:szCs w:val="16"/>
      </w:rPr>
      <w:instrText xml:space="preserve"> NUMPAGES </w:instrText>
    </w:r>
    <w:r w:rsidR="00167D09" w:rsidRPr="005C6E7F">
      <w:rPr>
        <w:rStyle w:val="Paginanummer"/>
        <w:sz w:val="16"/>
        <w:szCs w:val="16"/>
      </w:rPr>
      <w:fldChar w:fldCharType="separate"/>
    </w:r>
    <w:r w:rsidR="006F33E8">
      <w:rPr>
        <w:rStyle w:val="Paginanummer"/>
        <w:noProof/>
        <w:sz w:val="16"/>
        <w:szCs w:val="16"/>
      </w:rPr>
      <w:t>5</w:t>
    </w:r>
    <w:r w:rsidR="00167D09" w:rsidRPr="005C6E7F">
      <w:rPr>
        <w:rStyle w:val="Paginanummer"/>
        <w:sz w:val="16"/>
        <w:szCs w:val="16"/>
      </w:rPr>
      <w:fldChar w:fldCharType="end"/>
    </w:r>
  </w:p>
  <w:p w:rsidR="00167D09" w:rsidRPr="005C6E7F" w:rsidRDefault="000B5E67" w:rsidP="008001EB">
    <w:pPr>
      <w:pStyle w:val="Voettekst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 xml:space="preserve">(per mail: </w:t>
    </w:r>
    <w:r w:rsidRPr="000B5E67">
      <w:rPr>
        <w:b/>
        <w:sz w:val="16"/>
        <w:szCs w:val="16"/>
      </w:rPr>
      <w:t>ondernemen@interleuven.be</w:t>
    </w:r>
    <w:r>
      <w:rPr>
        <w:sz w:val="16"/>
        <w:szCs w:val="16"/>
      </w:rPr>
      <w:t>, per post: Interleuven, Brouwersstraat 6, 3000 Leuven)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09" w:rsidRDefault="00167D09" w:rsidP="005C6E7F">
      <w:pPr>
        <w:spacing w:line="240" w:lineRule="auto"/>
      </w:pPr>
      <w:r>
        <w:separator/>
      </w:r>
    </w:p>
  </w:footnote>
  <w:footnote w:type="continuationSeparator" w:id="0">
    <w:p w:rsidR="00167D09" w:rsidRDefault="00167D09" w:rsidP="005C6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FF"/>
    <w:multiLevelType w:val="multilevel"/>
    <w:tmpl w:val="2762547E"/>
    <w:numStyleLink w:val="LijstStijlIL"/>
  </w:abstractNum>
  <w:abstractNum w:abstractNumId="1">
    <w:nsid w:val="18756301"/>
    <w:multiLevelType w:val="multilevel"/>
    <w:tmpl w:val="2762547E"/>
    <w:numStyleLink w:val="LijstStijlIL"/>
  </w:abstractNum>
  <w:abstractNum w:abstractNumId="2">
    <w:nsid w:val="1B930DC5"/>
    <w:multiLevelType w:val="multilevel"/>
    <w:tmpl w:val="2762547E"/>
    <w:numStyleLink w:val="LijstStijlIL"/>
  </w:abstractNum>
  <w:abstractNum w:abstractNumId="3">
    <w:nsid w:val="271E684F"/>
    <w:multiLevelType w:val="multilevel"/>
    <w:tmpl w:val="2762547E"/>
    <w:numStyleLink w:val="LijstStijlIL"/>
  </w:abstractNum>
  <w:abstractNum w:abstractNumId="4">
    <w:nsid w:val="54AF78DE"/>
    <w:multiLevelType w:val="multilevel"/>
    <w:tmpl w:val="2762547E"/>
    <w:numStyleLink w:val="LijstStijlIL"/>
  </w:abstractNum>
  <w:abstractNum w:abstractNumId="5">
    <w:nsid w:val="5A524757"/>
    <w:multiLevelType w:val="multilevel"/>
    <w:tmpl w:val="2762547E"/>
    <w:styleLink w:val="LijstStijlIL"/>
    <w:lvl w:ilvl="0">
      <w:start w:val="1"/>
      <w:numFmt w:val="decimal"/>
      <w:pStyle w:val="ILHoofdtite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pStyle w:val="Lijstnummering2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pStyle w:val="Lijstnummering3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pStyle w:val="Lijstnummering4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pStyle w:val="Lijstnummering5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pStyle w:val="Lijstnummering6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pStyle w:val="Lijstnummering7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pStyle w:val="Lijstnummering8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6">
    <w:nsid w:val="67335B79"/>
    <w:multiLevelType w:val="multilevel"/>
    <w:tmpl w:val="F354734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>
    <w:nsid w:val="687654F7"/>
    <w:multiLevelType w:val="multilevel"/>
    <w:tmpl w:val="0056484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8">
    <w:nsid w:val="6A0A5031"/>
    <w:multiLevelType w:val="singleLevel"/>
    <w:tmpl w:val="08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6C6E78B4"/>
    <w:multiLevelType w:val="multilevel"/>
    <w:tmpl w:val="4C6E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77725"/>
        <w:spacing w:val="24"/>
        <w:kern w:val="0"/>
        <w:position w:val="0"/>
        <w:sz w:val="19"/>
        <w:szCs w:val="19"/>
        <w:u w:val="none" w:color="677725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357" w:hanging="357"/>
      </w:pPr>
      <w:rPr>
        <w:rFonts w:ascii="Verdana" w:hAnsi="Verdana" w:hint="default"/>
        <w:color w:val="677725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0C15CAB"/>
    <w:multiLevelType w:val="multilevel"/>
    <w:tmpl w:val="F3547344"/>
    <w:styleLink w:val="Stijl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>
    <w:nsid w:val="7BCA3EBF"/>
    <w:multiLevelType w:val="multilevel"/>
    <w:tmpl w:val="2762547E"/>
    <w:numStyleLink w:val="LijstStijlIL"/>
  </w:abstractNum>
  <w:abstractNum w:abstractNumId="12">
    <w:nsid w:val="7C7434C3"/>
    <w:multiLevelType w:val="multilevel"/>
    <w:tmpl w:val="2762547E"/>
    <w:numStyleLink w:val="LijstStijlIL"/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6F"/>
    <w:rsid w:val="00050445"/>
    <w:rsid w:val="000747A0"/>
    <w:rsid w:val="000B5E67"/>
    <w:rsid w:val="00124C6B"/>
    <w:rsid w:val="0012657D"/>
    <w:rsid w:val="00141372"/>
    <w:rsid w:val="0014739B"/>
    <w:rsid w:val="00167D09"/>
    <w:rsid w:val="00277339"/>
    <w:rsid w:val="00337C8A"/>
    <w:rsid w:val="00354D83"/>
    <w:rsid w:val="00397D05"/>
    <w:rsid w:val="00403ED4"/>
    <w:rsid w:val="00456044"/>
    <w:rsid w:val="00460C97"/>
    <w:rsid w:val="00487484"/>
    <w:rsid w:val="004C442C"/>
    <w:rsid w:val="0050107D"/>
    <w:rsid w:val="00514E1C"/>
    <w:rsid w:val="00555D90"/>
    <w:rsid w:val="00571A93"/>
    <w:rsid w:val="005B2F4B"/>
    <w:rsid w:val="005C6E7F"/>
    <w:rsid w:val="006012B9"/>
    <w:rsid w:val="00666ECC"/>
    <w:rsid w:val="00696AB3"/>
    <w:rsid w:val="006E5551"/>
    <w:rsid w:val="006F33E8"/>
    <w:rsid w:val="00763A9A"/>
    <w:rsid w:val="007E436E"/>
    <w:rsid w:val="008001EB"/>
    <w:rsid w:val="008321D8"/>
    <w:rsid w:val="008C6117"/>
    <w:rsid w:val="008D2437"/>
    <w:rsid w:val="00904530"/>
    <w:rsid w:val="0092296F"/>
    <w:rsid w:val="00A147DF"/>
    <w:rsid w:val="00A55230"/>
    <w:rsid w:val="00A911C0"/>
    <w:rsid w:val="00B91B6E"/>
    <w:rsid w:val="00BE138F"/>
    <w:rsid w:val="00C03118"/>
    <w:rsid w:val="00C73517"/>
    <w:rsid w:val="00CB4AFF"/>
    <w:rsid w:val="00CE4B6B"/>
    <w:rsid w:val="00D7727F"/>
    <w:rsid w:val="00E37CC9"/>
    <w:rsid w:val="00EB3096"/>
    <w:rsid w:val="00EF2548"/>
    <w:rsid w:val="00F75E58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Number 2" w:uiPriority="0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4B6B"/>
    <w:pPr>
      <w:spacing w:line="288" w:lineRule="auto"/>
      <w:jc w:val="both"/>
    </w:pPr>
    <w:rPr>
      <w:rFonts w:ascii="Verdana" w:hAnsi="Verdana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763A9A"/>
    <w:pPr>
      <w:keepNext/>
      <w:keepLines/>
      <w:spacing w:before="480"/>
      <w:outlineLvl w:val="0"/>
    </w:pPr>
    <w:rPr>
      <w:rFonts w:ascii="Cambria" w:eastAsia="Times New Roman" w:hAnsi="Cambria" w:cstheme="minorBidi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63A9A"/>
    <w:rPr>
      <w:rFonts w:ascii="Cambria" w:eastAsia="Times New Roman" w:hAnsi="Cambria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rsid w:val="00763A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63A9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1"/>
    <w:rsid w:val="00763A9A"/>
    <w:rPr>
      <w:sz w:val="22"/>
      <w:szCs w:val="22"/>
    </w:rPr>
  </w:style>
  <w:style w:type="paragraph" w:styleId="Lijstalinea">
    <w:name w:val="List Paragraph"/>
    <w:basedOn w:val="Standaard"/>
    <w:uiPriority w:val="34"/>
    <w:rsid w:val="00763A9A"/>
    <w:pPr>
      <w:ind w:left="720"/>
      <w:contextualSpacing/>
    </w:pPr>
  </w:style>
  <w:style w:type="character" w:styleId="Intensieveverwijzing">
    <w:name w:val="Intense Reference"/>
    <w:uiPriority w:val="32"/>
    <w:rsid w:val="00763A9A"/>
    <w:rPr>
      <w:b/>
      <w:bCs/>
      <w:smallCaps/>
      <w:color w:val="C0504D"/>
      <w:spacing w:val="5"/>
      <w:u w:val="single"/>
    </w:rPr>
  </w:style>
  <w:style w:type="paragraph" w:customStyle="1" w:styleId="ILHoofdtitel">
    <w:name w:val="IL Hoofdtitel"/>
    <w:basedOn w:val="Standaard"/>
    <w:next w:val="Standaard"/>
    <w:qFormat/>
    <w:rsid w:val="00050445"/>
    <w:pPr>
      <w:numPr>
        <w:numId w:val="13"/>
      </w:numPr>
      <w:pBdr>
        <w:bottom w:val="single" w:sz="8" w:space="1" w:color="000000"/>
      </w:pBdr>
      <w:outlineLvl w:val="0"/>
    </w:pPr>
    <w:rPr>
      <w:b/>
      <w:caps/>
      <w:color w:val="000000"/>
    </w:rPr>
  </w:style>
  <w:style w:type="numbering" w:customStyle="1" w:styleId="LijstStijlIL">
    <w:name w:val="LijstStijl IL"/>
    <w:uiPriority w:val="99"/>
    <w:rsid w:val="00514E1C"/>
    <w:pPr>
      <w:numPr>
        <w:numId w:val="1"/>
      </w:numPr>
    </w:pPr>
  </w:style>
  <w:style w:type="paragraph" w:styleId="Lijstnummering2">
    <w:name w:val="List Number 2"/>
    <w:basedOn w:val="Standaard"/>
    <w:next w:val="Standaard"/>
    <w:unhideWhenUsed/>
    <w:qFormat/>
    <w:rsid w:val="00050445"/>
    <w:pPr>
      <w:numPr>
        <w:ilvl w:val="1"/>
        <w:numId w:val="13"/>
      </w:numPr>
      <w:pBdr>
        <w:bottom w:val="single" w:sz="6" w:space="1" w:color="000000"/>
      </w:pBdr>
      <w:spacing w:line="240" w:lineRule="auto"/>
      <w:outlineLvl w:val="1"/>
    </w:pPr>
    <w:rPr>
      <w:rFonts w:eastAsia="Times New Roman"/>
      <w:b/>
      <w:color w:val="000000"/>
      <w:szCs w:val="19"/>
      <w:lang w:val="en-GB" w:eastAsia="nl-NL"/>
    </w:rPr>
  </w:style>
  <w:style w:type="paragraph" w:styleId="Lijstnummering3">
    <w:name w:val="List Number 3"/>
    <w:basedOn w:val="Standaard"/>
    <w:next w:val="Standaard"/>
    <w:uiPriority w:val="3"/>
    <w:unhideWhenUsed/>
    <w:qFormat/>
    <w:rsid w:val="00050445"/>
    <w:pPr>
      <w:numPr>
        <w:ilvl w:val="2"/>
        <w:numId w:val="13"/>
      </w:numPr>
      <w:pBdr>
        <w:bottom w:val="single" w:sz="4" w:space="1" w:color="000000"/>
      </w:pBdr>
      <w:outlineLvl w:val="2"/>
    </w:pPr>
  </w:style>
  <w:style w:type="paragraph" w:styleId="Lijstnummering4">
    <w:name w:val="List Number 4"/>
    <w:basedOn w:val="Standaard"/>
    <w:next w:val="Standaard"/>
    <w:uiPriority w:val="4"/>
    <w:unhideWhenUsed/>
    <w:qFormat/>
    <w:rsid w:val="00050445"/>
    <w:pPr>
      <w:numPr>
        <w:ilvl w:val="3"/>
        <w:numId w:val="13"/>
      </w:numPr>
      <w:contextualSpacing/>
    </w:pPr>
    <w:rPr>
      <w:rFonts w:cstheme="minorBidi"/>
      <w:u w:val="single"/>
    </w:rPr>
  </w:style>
  <w:style w:type="paragraph" w:styleId="Lijstnummering5">
    <w:name w:val="List Number 5"/>
    <w:basedOn w:val="Standaard"/>
    <w:next w:val="Standaard"/>
    <w:uiPriority w:val="5"/>
    <w:unhideWhenUsed/>
    <w:qFormat/>
    <w:rsid w:val="00050445"/>
    <w:pPr>
      <w:numPr>
        <w:ilvl w:val="4"/>
        <w:numId w:val="13"/>
      </w:numPr>
      <w:contextualSpacing/>
    </w:pPr>
  </w:style>
  <w:style w:type="paragraph" w:customStyle="1" w:styleId="Lijstnummering6">
    <w:name w:val="Lijstnummering 6"/>
    <w:basedOn w:val="Standaard"/>
    <w:next w:val="Standaard"/>
    <w:uiPriority w:val="6"/>
    <w:qFormat/>
    <w:rsid w:val="00050445"/>
    <w:pPr>
      <w:numPr>
        <w:ilvl w:val="5"/>
        <w:numId w:val="13"/>
      </w:numPr>
    </w:pPr>
    <w:rPr>
      <w:rFonts w:cstheme="minorBidi"/>
      <w:b/>
    </w:rPr>
  </w:style>
  <w:style w:type="paragraph" w:customStyle="1" w:styleId="Lijstnummering7">
    <w:name w:val="Lijstnummering 7"/>
    <w:basedOn w:val="Standaard"/>
    <w:next w:val="Standaard"/>
    <w:uiPriority w:val="7"/>
    <w:qFormat/>
    <w:rsid w:val="00050445"/>
    <w:pPr>
      <w:numPr>
        <w:ilvl w:val="6"/>
        <w:numId w:val="13"/>
      </w:numPr>
    </w:pPr>
    <w:rPr>
      <w:rFonts w:cstheme="minorBidi"/>
      <w:i/>
    </w:rPr>
  </w:style>
  <w:style w:type="paragraph" w:customStyle="1" w:styleId="Lijstnummering8">
    <w:name w:val="Lijstnummering 8"/>
    <w:basedOn w:val="Standaard"/>
    <w:next w:val="Standaard"/>
    <w:uiPriority w:val="8"/>
    <w:qFormat/>
    <w:rsid w:val="00050445"/>
    <w:pPr>
      <w:numPr>
        <w:ilvl w:val="7"/>
        <w:numId w:val="13"/>
      </w:numPr>
    </w:pPr>
    <w:rPr>
      <w:rFonts w:cstheme="minorBidi"/>
      <w:u w:val="single"/>
    </w:rPr>
  </w:style>
  <w:style w:type="numbering" w:customStyle="1" w:styleId="Stijl1">
    <w:name w:val="Stijl1"/>
    <w:uiPriority w:val="99"/>
    <w:rsid w:val="00E37CC9"/>
    <w:pPr>
      <w:numPr>
        <w:numId w:val="5"/>
      </w:numPr>
    </w:pPr>
  </w:style>
  <w:style w:type="paragraph" w:styleId="Koptekst">
    <w:name w:val="header"/>
    <w:basedOn w:val="Standaard"/>
    <w:link w:val="Kop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character" w:styleId="Paginanummer">
    <w:name w:val="page number"/>
    <w:basedOn w:val="Standaardalinea-lettertype"/>
    <w:uiPriority w:val="99"/>
    <w:rsid w:val="005C6E7F"/>
  </w:style>
  <w:style w:type="paragraph" w:styleId="Bijschrift">
    <w:name w:val="caption"/>
    <w:basedOn w:val="Standaard"/>
    <w:next w:val="Standaard"/>
    <w:uiPriority w:val="9"/>
    <w:unhideWhenUsed/>
    <w:qFormat/>
    <w:rsid w:val="00CB4AFF"/>
    <w:pPr>
      <w:spacing w:after="200" w:line="240" w:lineRule="auto"/>
    </w:pPr>
    <w:rPr>
      <w:rFonts w:cstheme="minorBidi"/>
      <w:b/>
      <w:bCs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01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0B5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Number 2" w:uiPriority="0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4B6B"/>
    <w:pPr>
      <w:spacing w:line="288" w:lineRule="auto"/>
      <w:jc w:val="both"/>
    </w:pPr>
    <w:rPr>
      <w:rFonts w:ascii="Verdana" w:hAnsi="Verdana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763A9A"/>
    <w:pPr>
      <w:keepNext/>
      <w:keepLines/>
      <w:spacing w:before="480"/>
      <w:outlineLvl w:val="0"/>
    </w:pPr>
    <w:rPr>
      <w:rFonts w:ascii="Cambria" w:eastAsia="Times New Roman" w:hAnsi="Cambria" w:cstheme="minorBidi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63A9A"/>
    <w:rPr>
      <w:rFonts w:ascii="Cambria" w:eastAsia="Times New Roman" w:hAnsi="Cambria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rsid w:val="00763A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63A9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1"/>
    <w:rsid w:val="00763A9A"/>
    <w:rPr>
      <w:sz w:val="22"/>
      <w:szCs w:val="22"/>
    </w:rPr>
  </w:style>
  <w:style w:type="paragraph" w:styleId="Lijstalinea">
    <w:name w:val="List Paragraph"/>
    <w:basedOn w:val="Standaard"/>
    <w:uiPriority w:val="34"/>
    <w:rsid w:val="00763A9A"/>
    <w:pPr>
      <w:ind w:left="720"/>
      <w:contextualSpacing/>
    </w:pPr>
  </w:style>
  <w:style w:type="character" w:styleId="Intensieveverwijzing">
    <w:name w:val="Intense Reference"/>
    <w:uiPriority w:val="32"/>
    <w:rsid w:val="00763A9A"/>
    <w:rPr>
      <w:b/>
      <w:bCs/>
      <w:smallCaps/>
      <w:color w:val="C0504D"/>
      <w:spacing w:val="5"/>
      <w:u w:val="single"/>
    </w:rPr>
  </w:style>
  <w:style w:type="paragraph" w:customStyle="1" w:styleId="ILHoofdtitel">
    <w:name w:val="IL Hoofdtitel"/>
    <w:basedOn w:val="Standaard"/>
    <w:next w:val="Standaard"/>
    <w:qFormat/>
    <w:rsid w:val="00050445"/>
    <w:pPr>
      <w:numPr>
        <w:numId w:val="13"/>
      </w:numPr>
      <w:pBdr>
        <w:bottom w:val="single" w:sz="8" w:space="1" w:color="000000"/>
      </w:pBdr>
      <w:outlineLvl w:val="0"/>
    </w:pPr>
    <w:rPr>
      <w:b/>
      <w:caps/>
      <w:color w:val="000000"/>
    </w:rPr>
  </w:style>
  <w:style w:type="numbering" w:customStyle="1" w:styleId="LijstStijlIL">
    <w:name w:val="LijstStijl IL"/>
    <w:uiPriority w:val="99"/>
    <w:rsid w:val="00514E1C"/>
    <w:pPr>
      <w:numPr>
        <w:numId w:val="1"/>
      </w:numPr>
    </w:pPr>
  </w:style>
  <w:style w:type="paragraph" w:styleId="Lijstnummering2">
    <w:name w:val="List Number 2"/>
    <w:basedOn w:val="Standaard"/>
    <w:next w:val="Standaard"/>
    <w:unhideWhenUsed/>
    <w:qFormat/>
    <w:rsid w:val="00050445"/>
    <w:pPr>
      <w:numPr>
        <w:ilvl w:val="1"/>
        <w:numId w:val="13"/>
      </w:numPr>
      <w:pBdr>
        <w:bottom w:val="single" w:sz="6" w:space="1" w:color="000000"/>
      </w:pBdr>
      <w:spacing w:line="240" w:lineRule="auto"/>
      <w:outlineLvl w:val="1"/>
    </w:pPr>
    <w:rPr>
      <w:rFonts w:eastAsia="Times New Roman"/>
      <w:b/>
      <w:color w:val="000000"/>
      <w:szCs w:val="19"/>
      <w:lang w:val="en-GB" w:eastAsia="nl-NL"/>
    </w:rPr>
  </w:style>
  <w:style w:type="paragraph" w:styleId="Lijstnummering3">
    <w:name w:val="List Number 3"/>
    <w:basedOn w:val="Standaard"/>
    <w:next w:val="Standaard"/>
    <w:uiPriority w:val="3"/>
    <w:unhideWhenUsed/>
    <w:qFormat/>
    <w:rsid w:val="00050445"/>
    <w:pPr>
      <w:numPr>
        <w:ilvl w:val="2"/>
        <w:numId w:val="13"/>
      </w:numPr>
      <w:pBdr>
        <w:bottom w:val="single" w:sz="4" w:space="1" w:color="000000"/>
      </w:pBdr>
      <w:outlineLvl w:val="2"/>
    </w:pPr>
  </w:style>
  <w:style w:type="paragraph" w:styleId="Lijstnummering4">
    <w:name w:val="List Number 4"/>
    <w:basedOn w:val="Standaard"/>
    <w:next w:val="Standaard"/>
    <w:uiPriority w:val="4"/>
    <w:unhideWhenUsed/>
    <w:qFormat/>
    <w:rsid w:val="00050445"/>
    <w:pPr>
      <w:numPr>
        <w:ilvl w:val="3"/>
        <w:numId w:val="13"/>
      </w:numPr>
      <w:contextualSpacing/>
    </w:pPr>
    <w:rPr>
      <w:rFonts w:cstheme="minorBidi"/>
      <w:u w:val="single"/>
    </w:rPr>
  </w:style>
  <w:style w:type="paragraph" w:styleId="Lijstnummering5">
    <w:name w:val="List Number 5"/>
    <w:basedOn w:val="Standaard"/>
    <w:next w:val="Standaard"/>
    <w:uiPriority w:val="5"/>
    <w:unhideWhenUsed/>
    <w:qFormat/>
    <w:rsid w:val="00050445"/>
    <w:pPr>
      <w:numPr>
        <w:ilvl w:val="4"/>
        <w:numId w:val="13"/>
      </w:numPr>
      <w:contextualSpacing/>
    </w:pPr>
  </w:style>
  <w:style w:type="paragraph" w:customStyle="1" w:styleId="Lijstnummering6">
    <w:name w:val="Lijstnummering 6"/>
    <w:basedOn w:val="Standaard"/>
    <w:next w:val="Standaard"/>
    <w:uiPriority w:val="6"/>
    <w:qFormat/>
    <w:rsid w:val="00050445"/>
    <w:pPr>
      <w:numPr>
        <w:ilvl w:val="5"/>
        <w:numId w:val="13"/>
      </w:numPr>
    </w:pPr>
    <w:rPr>
      <w:rFonts w:cstheme="minorBidi"/>
      <w:b/>
    </w:rPr>
  </w:style>
  <w:style w:type="paragraph" w:customStyle="1" w:styleId="Lijstnummering7">
    <w:name w:val="Lijstnummering 7"/>
    <w:basedOn w:val="Standaard"/>
    <w:next w:val="Standaard"/>
    <w:uiPriority w:val="7"/>
    <w:qFormat/>
    <w:rsid w:val="00050445"/>
    <w:pPr>
      <w:numPr>
        <w:ilvl w:val="6"/>
        <w:numId w:val="13"/>
      </w:numPr>
    </w:pPr>
    <w:rPr>
      <w:rFonts w:cstheme="minorBidi"/>
      <w:i/>
    </w:rPr>
  </w:style>
  <w:style w:type="paragraph" w:customStyle="1" w:styleId="Lijstnummering8">
    <w:name w:val="Lijstnummering 8"/>
    <w:basedOn w:val="Standaard"/>
    <w:next w:val="Standaard"/>
    <w:uiPriority w:val="8"/>
    <w:qFormat/>
    <w:rsid w:val="00050445"/>
    <w:pPr>
      <w:numPr>
        <w:ilvl w:val="7"/>
        <w:numId w:val="13"/>
      </w:numPr>
    </w:pPr>
    <w:rPr>
      <w:rFonts w:cstheme="minorBidi"/>
      <w:u w:val="single"/>
    </w:rPr>
  </w:style>
  <w:style w:type="numbering" w:customStyle="1" w:styleId="Stijl1">
    <w:name w:val="Stijl1"/>
    <w:uiPriority w:val="99"/>
    <w:rsid w:val="00E37CC9"/>
    <w:pPr>
      <w:numPr>
        <w:numId w:val="5"/>
      </w:numPr>
    </w:pPr>
  </w:style>
  <w:style w:type="paragraph" w:styleId="Koptekst">
    <w:name w:val="header"/>
    <w:basedOn w:val="Standaard"/>
    <w:link w:val="Kop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character" w:styleId="Paginanummer">
    <w:name w:val="page number"/>
    <w:basedOn w:val="Standaardalinea-lettertype"/>
    <w:uiPriority w:val="99"/>
    <w:rsid w:val="005C6E7F"/>
  </w:style>
  <w:style w:type="paragraph" w:styleId="Bijschrift">
    <w:name w:val="caption"/>
    <w:basedOn w:val="Standaard"/>
    <w:next w:val="Standaard"/>
    <w:uiPriority w:val="9"/>
    <w:unhideWhenUsed/>
    <w:qFormat/>
    <w:rsid w:val="00CB4AFF"/>
    <w:pPr>
      <w:spacing w:after="200" w:line="240" w:lineRule="auto"/>
    </w:pPr>
    <w:rPr>
      <w:rFonts w:cstheme="minorBidi"/>
      <w:b/>
      <w:bCs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01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0B5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nder\AppData\Roaming\Microsoft\Sjablonen\INTERLEUVEN\Versla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32F3-8B36-4A19-B568-35471BB0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Verslag.dotx</Template>
  <TotalTime>0</TotalTime>
  <Pages>5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Donder Sabrina</dc:creator>
  <cp:lastModifiedBy>De Donder Sabrina</cp:lastModifiedBy>
  <cp:revision>3</cp:revision>
  <cp:lastPrinted>2017-05-11T09:53:00Z</cp:lastPrinted>
  <dcterms:created xsi:type="dcterms:W3CDTF">2017-05-11T09:53:00Z</dcterms:created>
  <dcterms:modified xsi:type="dcterms:W3CDTF">2017-05-11T09:53:00Z</dcterms:modified>
</cp:coreProperties>
</file>