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CB92" w14:textId="77777777" w:rsidR="00AC66FF" w:rsidRPr="00D548BA" w:rsidRDefault="00AC66FF" w:rsidP="00AC66FF">
      <w:bookmarkStart w:id="0" w:name="_GoBack"/>
      <w:bookmarkEnd w:id="0"/>
      <w:r w:rsidRPr="00D548BA">
        <w:rPr>
          <w:noProof/>
          <w:lang w:eastAsia="nl-BE"/>
        </w:rPr>
        <w:drawing>
          <wp:anchor distT="0" distB="0" distL="114300" distR="114300" simplePos="0" relativeHeight="251659776" behindDoc="0" locked="0" layoutInCell="1" allowOverlap="1" wp14:anchorId="244D161F" wp14:editId="3C567802">
            <wp:simplePos x="0" y="0"/>
            <wp:positionH relativeFrom="column">
              <wp:posOffset>-776605</wp:posOffset>
            </wp:positionH>
            <wp:positionV relativeFrom="page">
              <wp:posOffset>123825</wp:posOffset>
            </wp:positionV>
            <wp:extent cx="5467350" cy="1352550"/>
            <wp:effectExtent l="0" t="0" r="0" b="0"/>
            <wp:wrapSquare wrapText="bothSides"/>
            <wp:docPr id="1" name="Afbeelding 1" descr="C:\Users\dedonder\Pictures\ILelement_vers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onder\Pictures\ILelement_versla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E8C3D" w14:textId="77777777" w:rsidR="00AC66FF" w:rsidRPr="00D548BA" w:rsidRDefault="00AC66FF" w:rsidP="00AC66FF"/>
    <w:p w14:paraId="75D6BEB9" w14:textId="77777777" w:rsidR="00AC66FF" w:rsidRPr="00D548BA" w:rsidRDefault="00AC66FF" w:rsidP="00AC66FF"/>
    <w:p w14:paraId="4A5FB2BF" w14:textId="77777777" w:rsidR="00AC66FF" w:rsidRPr="00D548BA" w:rsidRDefault="00AC66FF" w:rsidP="00AC66FF"/>
    <w:p w14:paraId="545926D2" w14:textId="77777777" w:rsidR="00AC66FF" w:rsidRPr="00D548BA" w:rsidRDefault="00AC66FF" w:rsidP="00AC66FF"/>
    <w:p w14:paraId="7B333388" w14:textId="77777777" w:rsidR="00AC66FF" w:rsidRPr="00D548BA" w:rsidRDefault="00AC66FF" w:rsidP="00AC66FF"/>
    <w:p w14:paraId="764CE229" w14:textId="68149B36" w:rsidR="00AC66FF" w:rsidRPr="00D548BA" w:rsidRDefault="003D3990" w:rsidP="00AC66FF">
      <w:r w:rsidRPr="003D3990">
        <w:rPr>
          <w:noProof/>
          <w:lang w:eastAsia="nl-BE"/>
        </w:rPr>
        <w:drawing>
          <wp:anchor distT="0" distB="0" distL="114300" distR="114300" simplePos="0" relativeHeight="251661824" behindDoc="0" locked="0" layoutInCell="1" allowOverlap="1" wp14:anchorId="79936851" wp14:editId="07D4164E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895600" cy="2895600"/>
            <wp:effectExtent l="95250" t="114300" r="457200" b="476250"/>
            <wp:wrapNone/>
            <wp:docPr id="9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/>
                    <pic:cNvPicPr preferRelativeResize="0"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ellipse">
                      <a:avLst/>
                    </a:prstGeom>
                    <a:ln w="76200" cmpd="sng">
                      <a:solidFill>
                        <a:schemeClr val="bg1"/>
                      </a:solidFill>
                    </a:ln>
                    <a:effectLst>
                      <a:outerShdw blurRad="254000" dist="254000" dir="270000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D399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797B9" wp14:editId="6A28D66F">
                <wp:simplePos x="0" y="0"/>
                <wp:positionH relativeFrom="column">
                  <wp:posOffset>1501775</wp:posOffset>
                </wp:positionH>
                <wp:positionV relativeFrom="paragraph">
                  <wp:posOffset>2107565</wp:posOffset>
                </wp:positionV>
                <wp:extent cx="2159635" cy="2159635"/>
                <wp:effectExtent l="76200" t="76200" r="431165" b="431165"/>
                <wp:wrapNone/>
                <wp:docPr id="8" name="Tijdelijke aanduiding voor tekst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59635" cy="2159635"/>
                        </a:xfrm>
                        <a:prstGeom prst="ellipse">
                          <a:avLst/>
                        </a:prstGeom>
                        <a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76200" cmpd="sng">
                          <a:solidFill>
                            <a:schemeClr val="bg1"/>
                          </a:solidFill>
                        </a:ln>
                        <a:effectLst>
                          <a:outerShdw blurRad="254000" dist="254000" dir="270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bodyPr vert="horz" lIns="99549" tIns="49773" rIns="99549" bIns="49773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47E52" id="Tijdelijke aanduiding voor tekst 7" o:spid="_x0000_s1026" style="position:absolute;margin-left:118.25pt;margin-top:165.95pt;width:170.05pt;height:17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" strokecolor="white [3212]" strokeweight="6pt">
                <v:fill r:id="rId11" o:title="" recolor="t" rotate="t" type="frame"/>
                <v:shadow on="t" color="black" opacity="19660f" origin=",.5" offset="4.98903mm,4.98903mm"/>
                <v:path arrowok="t"/>
                <o:lock v:ext="edit" grouping="t"/>
                <v:textbox inset="2.76525mm,1.3826mm,2.76525mm,1.3826mm"/>
              </v:oval>
            </w:pict>
          </mc:Fallback>
        </mc:AlternateContent>
      </w:r>
      <w:r w:rsidR="00AC66FF" w:rsidRPr="00D548B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6A8E9" wp14:editId="53C7E71F">
                <wp:simplePos x="0" y="0"/>
                <wp:positionH relativeFrom="column">
                  <wp:posOffset>3490595</wp:posOffset>
                </wp:positionH>
                <wp:positionV relativeFrom="page">
                  <wp:posOffset>2381250</wp:posOffset>
                </wp:positionV>
                <wp:extent cx="2677795" cy="1990725"/>
                <wp:effectExtent l="0" t="0" r="8255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9130" w14:textId="77777777" w:rsidR="00DD4B75" w:rsidRDefault="00DD4B75" w:rsidP="00AC66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Kandidaatstelling </w:t>
                            </w:r>
                          </w:p>
                          <w:p w14:paraId="463AC251" w14:textId="77777777" w:rsidR="00DD4B75" w:rsidRDefault="00DD4B75" w:rsidP="00AC66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Keiberg-Vossem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6A8E9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74.85pt;margin-top:187.5pt;width:210.8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" fillcolor="white [3201]" stroked="f" strokeweight=".5pt">
                <v:textbox>
                  <w:txbxContent>
                    <w:p w14:paraId="3C5C9130" w14:textId="77777777" w:rsidR="00DD4B75" w:rsidRDefault="00DD4B75" w:rsidP="00AC66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Kandidaatstelling </w:t>
                      </w:r>
                    </w:p>
                    <w:p w14:paraId="463AC251" w14:textId="77777777" w:rsidR="00DD4B75" w:rsidRDefault="00DD4B75" w:rsidP="00AC66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Keiberg-Vossem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D458A" w14:textId="0B6F1275" w:rsidR="00AC66FF" w:rsidRPr="00D548BA" w:rsidRDefault="00AC66FF" w:rsidP="00AC66FF"/>
    <w:p w14:paraId="0CB1A8B6" w14:textId="441735D2" w:rsidR="00AC66FF" w:rsidRPr="00D548BA" w:rsidRDefault="00AC66FF" w:rsidP="00AC66FF"/>
    <w:p w14:paraId="16A1FF0C" w14:textId="0DF36E29" w:rsidR="00AC66FF" w:rsidRPr="00D548BA" w:rsidRDefault="00AC66FF" w:rsidP="00AC66FF"/>
    <w:p w14:paraId="5FC23A49" w14:textId="2C25B272" w:rsidR="00AC66FF" w:rsidRPr="00D548BA" w:rsidRDefault="00AC66FF" w:rsidP="00AC66FF"/>
    <w:p w14:paraId="3942F4F0" w14:textId="3F7DFEF7" w:rsidR="00AC66FF" w:rsidRPr="00D548BA" w:rsidRDefault="00AC66FF" w:rsidP="00AC66FF"/>
    <w:p w14:paraId="58BB5CAC" w14:textId="207B49BE" w:rsidR="00AC66FF" w:rsidRPr="00D548BA" w:rsidRDefault="00AC66FF" w:rsidP="00AC66FF"/>
    <w:p w14:paraId="26DF293F" w14:textId="232D45F3" w:rsidR="00AC66FF" w:rsidRPr="00D548BA" w:rsidRDefault="00AC66FF" w:rsidP="00AC66FF"/>
    <w:p w14:paraId="5A3E2BE7" w14:textId="6EA8E73D" w:rsidR="00AC66FF" w:rsidRPr="00D548BA" w:rsidRDefault="00AC66FF" w:rsidP="00AC66FF"/>
    <w:p w14:paraId="1E272AD7" w14:textId="21D621EC" w:rsidR="00AC66FF" w:rsidRPr="00D548BA" w:rsidRDefault="00AC66FF" w:rsidP="00AC66FF"/>
    <w:p w14:paraId="5FA33F7D" w14:textId="3EF34EF7" w:rsidR="00AC66FF" w:rsidRPr="00D548BA" w:rsidRDefault="00AC66FF" w:rsidP="00AC66FF"/>
    <w:p w14:paraId="14C77FE5" w14:textId="33C819DF" w:rsidR="00AC66FF" w:rsidRPr="00D548BA" w:rsidRDefault="00AC66FF" w:rsidP="00AC66FF"/>
    <w:p w14:paraId="448233BB" w14:textId="7030842A" w:rsidR="00AC66FF" w:rsidRPr="00D548BA" w:rsidRDefault="00AC66FF" w:rsidP="00AC66FF"/>
    <w:p w14:paraId="520767F8" w14:textId="77777777" w:rsidR="00AC66FF" w:rsidRPr="00D548BA" w:rsidRDefault="00AC66FF" w:rsidP="00AC66FF"/>
    <w:p w14:paraId="012C8989" w14:textId="77777777" w:rsidR="00AC66FF" w:rsidRPr="00D548BA" w:rsidRDefault="00AC66FF" w:rsidP="00AC66FF"/>
    <w:p w14:paraId="24A50A96" w14:textId="77777777" w:rsidR="00AC66FF" w:rsidRPr="00D548BA" w:rsidRDefault="00AC66FF" w:rsidP="00AC66FF"/>
    <w:p w14:paraId="6A93F0B6" w14:textId="77777777" w:rsidR="00AC66FF" w:rsidRPr="00D548BA" w:rsidRDefault="00AC66FF" w:rsidP="00AC66FF"/>
    <w:p w14:paraId="488661C0" w14:textId="77777777" w:rsidR="00AC66FF" w:rsidRPr="00D548BA" w:rsidRDefault="00AC66FF" w:rsidP="00AC66FF"/>
    <w:p w14:paraId="6660ECFF" w14:textId="77777777" w:rsidR="00AC66FF" w:rsidRPr="00D548BA" w:rsidRDefault="00AC66FF" w:rsidP="00AC66FF"/>
    <w:p w14:paraId="2F70E235" w14:textId="77777777" w:rsidR="00AC66FF" w:rsidRPr="00D548BA" w:rsidRDefault="00AC66FF" w:rsidP="00AC66FF"/>
    <w:p w14:paraId="18A2D07E" w14:textId="77777777" w:rsidR="00AC66FF" w:rsidRPr="00D548BA" w:rsidRDefault="00AC66FF" w:rsidP="00AC66FF"/>
    <w:p w14:paraId="39251EF5" w14:textId="77777777" w:rsidR="00AC66FF" w:rsidRPr="00D548BA" w:rsidRDefault="00AC66FF" w:rsidP="00AC66FF"/>
    <w:p w14:paraId="602164C9" w14:textId="77777777" w:rsidR="00AC66FF" w:rsidRPr="00D548BA" w:rsidRDefault="00AC66FF" w:rsidP="00AC66FF"/>
    <w:p w14:paraId="7C244D4E" w14:textId="77777777" w:rsidR="00AC66FF" w:rsidRPr="00D548BA" w:rsidRDefault="00AC66FF" w:rsidP="00AC66FF"/>
    <w:p w14:paraId="17B6A4D2" w14:textId="77777777" w:rsidR="00AC66FF" w:rsidRPr="00D548BA" w:rsidRDefault="00AC66FF" w:rsidP="00AC66FF"/>
    <w:p w14:paraId="54DDCCF4" w14:textId="77777777" w:rsidR="00AC66FF" w:rsidRPr="00D548BA" w:rsidRDefault="00AC66FF" w:rsidP="00AC66FF"/>
    <w:p w14:paraId="5C0C7D1D" w14:textId="77777777" w:rsidR="00AC66FF" w:rsidRPr="00D548BA" w:rsidRDefault="00AC66FF" w:rsidP="00AC66FF"/>
    <w:p w14:paraId="66289E85" w14:textId="77777777" w:rsidR="00AC66FF" w:rsidRPr="00D548BA" w:rsidRDefault="00AC66FF" w:rsidP="00AC66FF"/>
    <w:p w14:paraId="3F563E1E" w14:textId="77777777" w:rsidR="00AC66FF" w:rsidRPr="00D548BA" w:rsidRDefault="00AC66FF" w:rsidP="00AC66FF"/>
    <w:p w14:paraId="6A99CAA8" w14:textId="77777777" w:rsidR="00AC66FF" w:rsidRPr="00D548BA" w:rsidRDefault="00AC66FF" w:rsidP="00AC66FF"/>
    <w:p w14:paraId="29006CFE" w14:textId="77777777" w:rsidR="00AC66FF" w:rsidRPr="00D548BA" w:rsidRDefault="00AC66FF" w:rsidP="00AC66FF"/>
    <w:p w14:paraId="10621D93" w14:textId="08FFF3A3" w:rsidR="00AC66FF" w:rsidRDefault="00AC66FF" w:rsidP="00AC66FF"/>
    <w:p w14:paraId="5E32587B" w14:textId="039A8572" w:rsidR="00092BFE" w:rsidRDefault="00092BFE" w:rsidP="00AC66FF"/>
    <w:p w14:paraId="59FE12B2" w14:textId="77777777" w:rsidR="00092BFE" w:rsidRDefault="00092BFE" w:rsidP="00AC66FF"/>
    <w:p w14:paraId="2A83BDB5" w14:textId="60F26416" w:rsidR="00092BFE" w:rsidRDefault="00092BFE" w:rsidP="00AC66FF">
      <w:r w:rsidRPr="00D548BA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447987C5" wp14:editId="74D7F7E6">
            <wp:simplePos x="0" y="0"/>
            <wp:positionH relativeFrom="column">
              <wp:posOffset>3619500</wp:posOffset>
            </wp:positionH>
            <wp:positionV relativeFrom="paragraph">
              <wp:posOffset>150495</wp:posOffset>
            </wp:positionV>
            <wp:extent cx="2170430" cy="545465"/>
            <wp:effectExtent l="0" t="0" r="1270" b="698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12Afbeelding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8824" w14:textId="7287DB3B" w:rsidR="00092BFE" w:rsidRPr="00D548BA" w:rsidRDefault="00092BFE" w:rsidP="00AC66FF"/>
    <w:p w14:paraId="1F1546F4" w14:textId="49655FCE" w:rsidR="00AC66FF" w:rsidRPr="00D548BA" w:rsidRDefault="00AC66FF" w:rsidP="00AC66FF">
      <w:r w:rsidRPr="00D548BA">
        <w:t>Projectontwikkeling</w:t>
      </w:r>
    </w:p>
    <w:p w14:paraId="0E4FBB1C" w14:textId="195E4F95" w:rsidR="00AC66FF" w:rsidRPr="00D548BA" w:rsidRDefault="00AC66FF" w:rsidP="00AC66FF">
      <w:pPr>
        <w:pStyle w:val="Lijst"/>
      </w:pPr>
      <w:r w:rsidRPr="00D548BA">
        <w:t>Bedrijventerreinen</w:t>
      </w:r>
    </w:p>
    <w:p w14:paraId="23C9EB0E" w14:textId="73A16846" w:rsidR="00AC66FF" w:rsidRPr="00D548BA" w:rsidRDefault="00AC66FF" w:rsidP="00AC66FF">
      <w:pPr>
        <w:pStyle w:val="Lijst"/>
      </w:pPr>
    </w:p>
    <w:p w14:paraId="144B2F50" w14:textId="77777777" w:rsidR="00AC66FF" w:rsidRPr="00D548BA" w:rsidRDefault="00AC66FF" w:rsidP="00AC66FF">
      <w:pPr>
        <w:pStyle w:val="Lijst"/>
        <w:sectPr w:rsidR="00AC66FF" w:rsidRPr="00D548BA" w:rsidSect="00557557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985" w:right="1418" w:bottom="1985" w:left="1418" w:header="709" w:footer="709" w:gutter="0"/>
          <w:cols w:space="708"/>
          <w:titlePg/>
          <w:docGrid w:linePitch="272"/>
        </w:sectPr>
      </w:pPr>
    </w:p>
    <w:p w14:paraId="2362BE85" w14:textId="77777777" w:rsidR="0050107D" w:rsidRPr="00ED66AE" w:rsidRDefault="0050107D" w:rsidP="0050107D"/>
    <w:p w14:paraId="1E33BF79" w14:textId="77777777" w:rsidR="0050107D" w:rsidRPr="00ED66AE" w:rsidRDefault="0050107D" w:rsidP="008321D8"/>
    <w:p w14:paraId="42453F8D" w14:textId="77777777" w:rsidR="00ED66AE" w:rsidRPr="00ED66AE" w:rsidRDefault="00ED66AE" w:rsidP="00ED66AE">
      <w:pPr>
        <w:pStyle w:val="ILHoofdtitel"/>
      </w:pPr>
      <w:r w:rsidRPr="00ED66AE">
        <w:t>Gegevens van uw bedrijf</w:t>
      </w:r>
    </w:p>
    <w:p w14:paraId="75A3DFB5" w14:textId="77777777" w:rsidR="00ED66AE" w:rsidRPr="00ED66AE" w:rsidRDefault="00ED66AE" w:rsidP="0092296F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3"/>
        <w:gridCol w:w="4497"/>
      </w:tblGrid>
      <w:tr w:rsidR="00D91501" w14:paraId="75478BE0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ACA1AA4" w14:textId="77777777" w:rsidR="00D91501" w:rsidRDefault="00D91501" w:rsidP="0092296F">
            <w:pPr>
              <w:spacing w:line="240" w:lineRule="auto"/>
            </w:pPr>
            <w:r w:rsidRPr="00ED66AE">
              <w:t>Naam bedrijf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66CD108" w14:textId="77777777" w:rsidR="00D91501" w:rsidRDefault="00D91501" w:rsidP="0092296F">
            <w:pPr>
              <w:spacing w:line="240" w:lineRule="auto"/>
            </w:pPr>
          </w:p>
          <w:p w14:paraId="379BF660" w14:textId="77777777" w:rsidR="00D91501" w:rsidRDefault="00D91501" w:rsidP="0092296F">
            <w:pPr>
              <w:spacing w:line="240" w:lineRule="auto"/>
            </w:pPr>
          </w:p>
        </w:tc>
      </w:tr>
      <w:tr w:rsidR="00D91501" w14:paraId="6902AC30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54CE09C2" w14:textId="23C7784F" w:rsidR="00D91501" w:rsidRDefault="00D91501" w:rsidP="0092296F">
            <w:pPr>
              <w:spacing w:line="240" w:lineRule="auto"/>
            </w:pPr>
            <w:r w:rsidRPr="00ED66AE">
              <w:t>Adres</w:t>
            </w:r>
            <w:r w:rsidR="001E5535">
              <w:t xml:space="preserve"> (straat, nr., postcode, gemeente)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F593B34" w14:textId="77777777" w:rsidR="00D91501" w:rsidRDefault="00D91501" w:rsidP="0092296F">
            <w:pPr>
              <w:spacing w:line="240" w:lineRule="auto"/>
            </w:pPr>
          </w:p>
          <w:p w14:paraId="1D413107" w14:textId="77777777" w:rsidR="00D91501" w:rsidRDefault="00D91501" w:rsidP="0092296F">
            <w:pPr>
              <w:spacing w:line="240" w:lineRule="auto"/>
            </w:pPr>
          </w:p>
        </w:tc>
      </w:tr>
      <w:tr w:rsidR="00D91501" w14:paraId="42A46C48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69494B1" w14:textId="3792D5D7" w:rsidR="00D91501" w:rsidRDefault="00D91501" w:rsidP="00DD4B75">
            <w:pPr>
              <w:spacing w:line="240" w:lineRule="auto"/>
            </w:pPr>
            <w:r w:rsidRPr="00ED66AE">
              <w:t>Tel</w:t>
            </w:r>
            <w:r w:rsidR="00DD4B75">
              <w:t>efoon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190951" w14:textId="77777777" w:rsidR="00D91501" w:rsidRDefault="00D91501" w:rsidP="0092296F">
            <w:pPr>
              <w:spacing w:line="240" w:lineRule="auto"/>
            </w:pPr>
          </w:p>
          <w:p w14:paraId="3487390D" w14:textId="77777777" w:rsidR="00D91501" w:rsidRDefault="00D91501" w:rsidP="0092296F">
            <w:pPr>
              <w:spacing w:line="240" w:lineRule="auto"/>
            </w:pPr>
          </w:p>
        </w:tc>
      </w:tr>
      <w:tr w:rsidR="00D91501" w14:paraId="58541877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38DAE7B7" w14:textId="77777777" w:rsidR="00D91501" w:rsidRDefault="00D91501" w:rsidP="0092296F">
            <w:pPr>
              <w:spacing w:line="240" w:lineRule="auto"/>
            </w:pPr>
            <w:r w:rsidRPr="00ED66AE">
              <w:t>E-mailadres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F81DFD" w14:textId="77777777" w:rsidR="00D91501" w:rsidRDefault="00D91501" w:rsidP="0092296F">
            <w:pPr>
              <w:spacing w:line="240" w:lineRule="auto"/>
            </w:pPr>
          </w:p>
          <w:p w14:paraId="09A349D5" w14:textId="77777777" w:rsidR="00D91501" w:rsidRDefault="00D91501" w:rsidP="0092296F">
            <w:pPr>
              <w:spacing w:line="240" w:lineRule="auto"/>
            </w:pPr>
          </w:p>
        </w:tc>
      </w:tr>
      <w:tr w:rsidR="00D91501" w14:paraId="18D2D168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D3B6DE4" w14:textId="77777777" w:rsidR="00D91501" w:rsidRDefault="00D91501" w:rsidP="0092296F">
            <w:pPr>
              <w:spacing w:line="240" w:lineRule="auto"/>
            </w:pPr>
            <w:r w:rsidRPr="00ED66AE">
              <w:t>Website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BF38371" w14:textId="77777777" w:rsidR="00D91501" w:rsidRDefault="00D91501" w:rsidP="0092296F">
            <w:pPr>
              <w:spacing w:line="240" w:lineRule="auto"/>
            </w:pPr>
          </w:p>
          <w:p w14:paraId="2806680F" w14:textId="77777777" w:rsidR="00D91501" w:rsidRDefault="00D91501" w:rsidP="0092296F">
            <w:pPr>
              <w:spacing w:line="240" w:lineRule="auto"/>
            </w:pPr>
          </w:p>
        </w:tc>
      </w:tr>
      <w:tr w:rsidR="00306F25" w14:paraId="5090E618" w14:textId="77777777" w:rsidTr="00306F25">
        <w:trPr>
          <w:trHeight w:val="523"/>
        </w:trPr>
        <w:tc>
          <w:tcPr>
            <w:tcW w:w="4605" w:type="dxa"/>
            <w:tcBorders>
              <w:right w:val="single" w:sz="12" w:space="0" w:color="FF0000"/>
            </w:tcBorders>
          </w:tcPr>
          <w:p w14:paraId="67AEA9B3" w14:textId="2E5744E6" w:rsidR="00306F25" w:rsidRPr="00ED66AE" w:rsidRDefault="00306F25" w:rsidP="0092296F">
            <w:pPr>
              <w:spacing w:line="240" w:lineRule="auto"/>
            </w:pPr>
            <w:r>
              <w:t>Rechtspersonenregister (RPR)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2B122CD" w14:textId="77777777" w:rsidR="00306F25" w:rsidRDefault="00306F25" w:rsidP="0092296F">
            <w:pPr>
              <w:spacing w:line="240" w:lineRule="auto"/>
            </w:pPr>
          </w:p>
        </w:tc>
      </w:tr>
      <w:tr w:rsidR="00D91501" w14:paraId="7E30A7E2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6AB840F8" w14:textId="77777777" w:rsidR="00D91501" w:rsidRDefault="00D91501" w:rsidP="0092296F">
            <w:pPr>
              <w:spacing w:line="240" w:lineRule="auto"/>
            </w:pPr>
            <w:r w:rsidRPr="00ED66AE">
              <w:t>Ondernemingsnummer of BTW nummer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A16128" w14:textId="77777777" w:rsidR="00D91501" w:rsidRDefault="00D91501" w:rsidP="0092296F">
            <w:pPr>
              <w:spacing w:line="240" w:lineRule="auto"/>
            </w:pPr>
          </w:p>
          <w:p w14:paraId="7F19070E" w14:textId="77777777" w:rsidR="00D91501" w:rsidRDefault="00D91501" w:rsidP="0092296F">
            <w:pPr>
              <w:spacing w:line="240" w:lineRule="auto"/>
            </w:pPr>
          </w:p>
        </w:tc>
      </w:tr>
      <w:tr w:rsidR="00D91501" w14:paraId="061F50EC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2BA5766C" w14:textId="77777777" w:rsidR="00D91501" w:rsidRDefault="00D91501" w:rsidP="0092296F">
            <w:pPr>
              <w:spacing w:line="240" w:lineRule="auto"/>
            </w:pPr>
            <w:r w:rsidRPr="00ED66AE">
              <w:t>Jaar oprichting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5BCE7AD" w14:textId="77777777" w:rsidR="00D91501" w:rsidRDefault="00D91501" w:rsidP="0092296F">
            <w:pPr>
              <w:spacing w:line="240" w:lineRule="auto"/>
            </w:pPr>
          </w:p>
          <w:p w14:paraId="3B10948A" w14:textId="77777777" w:rsidR="00D91501" w:rsidRDefault="00D91501" w:rsidP="0092296F">
            <w:pPr>
              <w:spacing w:line="240" w:lineRule="auto"/>
            </w:pPr>
          </w:p>
        </w:tc>
      </w:tr>
      <w:tr w:rsidR="00D91501" w14:paraId="408CEA35" w14:textId="77777777" w:rsidTr="00AC66FF">
        <w:tc>
          <w:tcPr>
            <w:tcW w:w="4605" w:type="dxa"/>
            <w:tcBorders>
              <w:right w:val="single" w:sz="12" w:space="0" w:color="FF0000"/>
            </w:tcBorders>
          </w:tcPr>
          <w:p w14:paraId="7A701897" w14:textId="77777777" w:rsidR="00D91501" w:rsidRDefault="00D91501" w:rsidP="00D91501">
            <w:pPr>
              <w:spacing w:line="240" w:lineRule="auto"/>
            </w:pPr>
            <w:r w:rsidRPr="00ED66AE">
              <w:t>Contactpersoon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6C552A" w14:textId="77777777" w:rsidR="00D91501" w:rsidRDefault="00D91501" w:rsidP="0092296F">
            <w:pPr>
              <w:spacing w:line="240" w:lineRule="auto"/>
            </w:pPr>
          </w:p>
          <w:p w14:paraId="0C0BECED" w14:textId="77777777" w:rsidR="00D91501" w:rsidRDefault="00D91501" w:rsidP="0092296F">
            <w:pPr>
              <w:spacing w:line="240" w:lineRule="auto"/>
            </w:pPr>
          </w:p>
        </w:tc>
      </w:tr>
    </w:tbl>
    <w:p w14:paraId="7901D03D" w14:textId="77777777" w:rsidR="0092296F" w:rsidRPr="00ED66AE" w:rsidRDefault="0092296F" w:rsidP="0092296F">
      <w:pPr>
        <w:spacing w:line="240" w:lineRule="auto"/>
      </w:pPr>
    </w:p>
    <w:p w14:paraId="559E9DF5" w14:textId="77777777" w:rsidR="008618C6" w:rsidRDefault="008618C6">
      <w:pPr>
        <w:spacing w:line="240" w:lineRule="auto"/>
        <w:jc w:val="left"/>
        <w:rPr>
          <w:b/>
          <w:caps/>
          <w:color w:val="000000"/>
        </w:rPr>
      </w:pPr>
      <w:r>
        <w:br w:type="page"/>
      </w:r>
    </w:p>
    <w:p w14:paraId="411EAC20" w14:textId="77777777" w:rsidR="00ED66AE" w:rsidRPr="00ED66AE" w:rsidRDefault="00ED66AE" w:rsidP="00ED66AE">
      <w:pPr>
        <w:pStyle w:val="ILHoofdtitel"/>
      </w:pPr>
      <w:r w:rsidRPr="00ED66AE">
        <w:lastRenderedPageBreak/>
        <w:t>Huidige bedrijfseconomische context</w:t>
      </w:r>
    </w:p>
    <w:p w14:paraId="50BE2596" w14:textId="77777777" w:rsidR="00ED66AE" w:rsidRDefault="00ED66AE" w:rsidP="0092296F">
      <w:pPr>
        <w:spacing w:line="264" w:lineRule="auto"/>
        <w:rPr>
          <w:b/>
          <w:i/>
          <w:sz w:val="18"/>
          <w:szCs w:val="18"/>
        </w:rPr>
      </w:pPr>
    </w:p>
    <w:p w14:paraId="0A5DF389" w14:textId="2ED430B5" w:rsidR="00C15626" w:rsidRDefault="0058351D" w:rsidP="00C15626">
      <w:pPr>
        <w:pStyle w:val="Lijstnummering2"/>
      </w:pPr>
      <w:r>
        <w:t>Huidige activiteiten</w:t>
      </w:r>
    </w:p>
    <w:p w14:paraId="1D5D6D91" w14:textId="77777777" w:rsidR="00C15626" w:rsidRPr="00C15626" w:rsidRDefault="00C15626" w:rsidP="00C15626">
      <w:pPr>
        <w:rPr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15626" w14:paraId="6899FD4D" w14:textId="77777777" w:rsidTr="006A642B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3FA64460" w14:textId="77777777" w:rsidR="00C15626" w:rsidRDefault="00C15626" w:rsidP="006A642B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1E5535">
              <w:rPr>
                <w:i/>
                <w:sz w:val="18"/>
                <w:szCs w:val="18"/>
              </w:rPr>
              <w:t>Beschrijf uw activiteit:</w:t>
            </w:r>
          </w:p>
        </w:tc>
      </w:tr>
      <w:tr w:rsidR="00C15626" w14:paraId="27282531" w14:textId="77777777" w:rsidTr="006A642B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697586C" w14:textId="77777777" w:rsidR="00C15626" w:rsidRPr="00D91501" w:rsidRDefault="00C15626" w:rsidP="006A642B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DB2DBC2" w14:textId="77777777" w:rsidR="001E5535" w:rsidRDefault="001E5535" w:rsidP="00E4060F">
      <w:pPr>
        <w:spacing w:before="60" w:after="60" w:line="216" w:lineRule="auto"/>
        <w:rPr>
          <w:i/>
          <w:sz w:val="18"/>
          <w:szCs w:val="18"/>
        </w:rPr>
      </w:pPr>
    </w:p>
    <w:p w14:paraId="5CAD21BF" w14:textId="367265A9" w:rsidR="00E053BF" w:rsidRPr="00E053BF" w:rsidRDefault="00E053BF" w:rsidP="00E4060F">
      <w:pPr>
        <w:spacing w:before="60" w:after="60" w:line="21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Kruis hoofd- en nevenactiviteiten van uw bedrijf op de huidige locatie aan. U kan telkens specifiëren.</w:t>
      </w:r>
    </w:p>
    <w:p w14:paraId="78F47D6A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bookmarkEnd w:id="1"/>
      <w:r w:rsidRPr="00ED66AE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14:paraId="567C5453" w14:textId="77777777" w:rsidR="00337C8A" w:rsidRPr="00ED66AE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Lichte productie</w:t>
      </w:r>
    </w:p>
    <w:p w14:paraId="7ABBE810" w14:textId="77777777" w:rsidR="00337C8A" w:rsidRPr="00ED66AE" w:rsidRDefault="00337C8A" w:rsidP="00337C8A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Zware productie</w:t>
      </w:r>
    </w:p>
    <w:p w14:paraId="15C2ADF1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........</w:t>
      </w:r>
    </w:p>
    <w:p w14:paraId="6897C167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Herstelling van fysische goederen</w:t>
      </w:r>
    </w:p>
    <w:p w14:paraId="20E377DE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517A4542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Bouwnijverheid</w:t>
      </w:r>
    </w:p>
    <w:p w14:paraId="5ABFC500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9F56A8B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Niet-fysische goederenproductie (IT, prepress, reclame, callcenter, diensten, ...)</w:t>
      </w:r>
    </w:p>
    <w:p w14:paraId="27050C4C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7B58320" w14:textId="77777777" w:rsidR="00167D09" w:rsidRPr="00ED66AE" w:rsidRDefault="00337C8A" w:rsidP="00167D0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="00167D09" w:rsidRPr="00ED66AE">
        <w:rPr>
          <w:rFonts w:eastAsia="Times New Roman"/>
          <w:szCs w:val="19"/>
          <w:lang w:eastAsia="nl-NL"/>
        </w:rPr>
        <w:tab/>
        <w:t>Louter kantoren</w:t>
      </w:r>
    </w:p>
    <w:p w14:paraId="597408FD" w14:textId="77777777" w:rsidR="00167D09" w:rsidRPr="00ED66AE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met loketfunctie </w:t>
      </w:r>
    </w:p>
    <w:p w14:paraId="5389ABC0" w14:textId="77777777" w:rsidR="00167D09" w:rsidRPr="00ED66AE" w:rsidRDefault="00167D09" w:rsidP="00167D09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zonder loketfunctie</w:t>
      </w:r>
    </w:p>
    <w:p w14:paraId="638EB66C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4F9269F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Research</w:t>
      </w:r>
    </w:p>
    <w:p w14:paraId="154B965A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FD3C673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Innovatie, incubatie</w:t>
      </w:r>
    </w:p>
    <w:p w14:paraId="4A70F5C1" w14:textId="77777777" w:rsidR="00EB3096" w:rsidRPr="00ED66AE" w:rsidRDefault="00337C8A" w:rsidP="00EB3096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A90CDFE" w14:textId="77777777" w:rsidR="00337C8A" w:rsidRPr="00ED66AE" w:rsidRDefault="00EB3096" w:rsidP="00EB3096">
      <w:pPr>
        <w:spacing w:before="12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="00337C8A" w:rsidRPr="00ED66AE">
        <w:rPr>
          <w:rFonts w:eastAsia="Times New Roman"/>
          <w:szCs w:val="19"/>
          <w:lang w:eastAsia="nl-NL"/>
        </w:rPr>
        <w:tab/>
        <w:t>Bedrijf met groot aandeel uit te zenden personeel</w:t>
      </w:r>
    </w:p>
    <w:p w14:paraId="503B8428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1649C82D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Labo (in milieusector, gezondheidssector, ...)</w:t>
      </w:r>
    </w:p>
    <w:p w14:paraId="2791316D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821FC97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transport</w:t>
      </w:r>
    </w:p>
    <w:p w14:paraId="1AE3E61A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33FF4498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opslag</w:t>
      </w:r>
    </w:p>
    <w:p w14:paraId="62F74A31" w14:textId="77777777" w:rsidR="00337C8A" w:rsidRPr="00ED66AE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3E624E0" w14:textId="77777777" w:rsidR="00337C8A" w:rsidRPr="00ED66AE" w:rsidRDefault="00337C8A" w:rsidP="00337C8A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Opslag – distributie </w:t>
      </w:r>
      <w:r w:rsidR="000B5E67" w:rsidRPr="00ED66AE">
        <w:rPr>
          <w:rFonts w:eastAsia="Times New Roman"/>
          <w:szCs w:val="19"/>
          <w:lang w:eastAsia="nl-NL"/>
        </w:rPr>
        <w:t>–</w:t>
      </w:r>
      <w:r w:rsidRPr="00ED66AE">
        <w:rPr>
          <w:rFonts w:eastAsia="Times New Roman"/>
          <w:szCs w:val="19"/>
          <w:lang w:eastAsia="nl-NL"/>
        </w:rPr>
        <w:t xml:space="preserve"> transport</w:t>
      </w:r>
    </w:p>
    <w:p w14:paraId="6F216E81" w14:textId="7321F11B" w:rsidR="00337C8A" w:rsidRDefault="00337C8A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82B8CDF" w14:textId="77777777" w:rsidR="00092BFE" w:rsidRDefault="00092BFE" w:rsidP="00337C8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</w:p>
    <w:p w14:paraId="2769FA14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p w14:paraId="0FFD7EC3" w14:textId="77777777" w:rsidR="00E4060F" w:rsidRDefault="00E4060F">
      <w:pPr>
        <w:spacing w:line="240" w:lineRule="auto"/>
        <w:jc w:val="left"/>
        <w:rPr>
          <w:rFonts w:eastAsia="Times New Roman"/>
          <w:b/>
          <w:color w:val="000000"/>
          <w:szCs w:val="19"/>
          <w:lang w:val="en-GB" w:eastAsia="nl-NL"/>
        </w:rPr>
      </w:pPr>
      <w:r>
        <w:br w:type="page"/>
      </w:r>
    </w:p>
    <w:p w14:paraId="27AB90E2" w14:textId="28C7B1D2" w:rsidR="0058351D" w:rsidRPr="000C7665" w:rsidRDefault="0058351D" w:rsidP="0058351D">
      <w:pPr>
        <w:pStyle w:val="Lijstnummering2"/>
      </w:pPr>
      <w:r>
        <w:lastRenderedPageBreak/>
        <w:t>Huidige locatie</w:t>
      </w:r>
    </w:p>
    <w:p w14:paraId="7BE1E9BE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p w14:paraId="24D10E58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Ligging</w:t>
      </w:r>
    </w:p>
    <w:p w14:paraId="0320043D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3"/>
        <w:gridCol w:w="4507"/>
      </w:tblGrid>
      <w:tr w:rsidR="0058351D" w14:paraId="5FF77033" w14:textId="77777777" w:rsidTr="00557557">
        <w:tc>
          <w:tcPr>
            <w:tcW w:w="4605" w:type="dxa"/>
            <w:tcBorders>
              <w:right w:val="single" w:sz="12" w:space="0" w:color="FF0000"/>
            </w:tcBorders>
          </w:tcPr>
          <w:p w14:paraId="7E4F4976" w14:textId="77777777" w:rsidR="0058351D" w:rsidRDefault="0058351D" w:rsidP="00557557">
            <w:pPr>
              <w:spacing w:line="240" w:lineRule="auto"/>
            </w:pPr>
            <w:r w:rsidRPr="00ED66AE">
              <w:t>Adres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2C221A4" w14:textId="77777777" w:rsidR="0058351D" w:rsidRDefault="0058351D" w:rsidP="00557557">
            <w:pPr>
              <w:spacing w:line="240" w:lineRule="auto"/>
            </w:pPr>
          </w:p>
          <w:p w14:paraId="2C915F08" w14:textId="77777777" w:rsidR="0058351D" w:rsidRDefault="0058351D" w:rsidP="00557557">
            <w:pPr>
              <w:spacing w:line="240" w:lineRule="auto"/>
            </w:pPr>
          </w:p>
        </w:tc>
      </w:tr>
      <w:tr w:rsidR="0058351D" w14:paraId="203D5CF8" w14:textId="77777777" w:rsidTr="00557557">
        <w:tc>
          <w:tcPr>
            <w:tcW w:w="4605" w:type="dxa"/>
            <w:tcBorders>
              <w:right w:val="single" w:sz="12" w:space="0" w:color="FF0000"/>
            </w:tcBorders>
          </w:tcPr>
          <w:p w14:paraId="32983A82" w14:textId="77777777" w:rsidR="0058351D" w:rsidRPr="00ED66AE" w:rsidRDefault="0058351D" w:rsidP="00E008D5">
            <w:pPr>
              <w:spacing w:line="264" w:lineRule="auto"/>
            </w:pPr>
            <w:r>
              <w:t>Naam bedrijventerrein (indien gelegen op bedrijventerrein)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50948DF" w14:textId="77777777" w:rsidR="0058351D" w:rsidRDefault="0058351D" w:rsidP="00557557">
            <w:pPr>
              <w:spacing w:line="240" w:lineRule="auto"/>
            </w:pPr>
          </w:p>
        </w:tc>
      </w:tr>
    </w:tbl>
    <w:p w14:paraId="6D245448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</w:p>
    <w:p w14:paraId="25C24538" w14:textId="77777777" w:rsidR="0058351D" w:rsidRDefault="0058351D" w:rsidP="0058351D">
      <w:pPr>
        <w:spacing w:line="264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Huidige bestemming</w:t>
      </w:r>
      <w:r w:rsidR="00E008D5">
        <w:rPr>
          <w:b/>
          <w:i/>
          <w:sz w:val="18"/>
          <w:szCs w:val="18"/>
        </w:rPr>
        <w:t xml:space="preserve"> (volgens gewestplan, BPA of RUP)</w:t>
      </w:r>
    </w:p>
    <w:p w14:paraId="28E640F3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Woongebied</w:t>
      </w:r>
    </w:p>
    <w:p w14:paraId="24566852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Landbouwgebied</w:t>
      </w:r>
    </w:p>
    <w:p w14:paraId="21ECD48D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Industriegebied</w:t>
      </w:r>
    </w:p>
    <w:p w14:paraId="15A2F8FF" w14:textId="77777777" w:rsidR="0058351D" w:rsidRDefault="0058351D" w:rsidP="0058351D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Gebieden voor ambachtelijke bedrijven en KMO’s</w:t>
      </w:r>
    </w:p>
    <w:p w14:paraId="283704F6" w14:textId="77777777" w:rsidR="00E008D5" w:rsidRDefault="00E008D5" w:rsidP="00E008D5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Dienstverleningsgebieden</w:t>
      </w:r>
    </w:p>
    <w:p w14:paraId="61C61F4A" w14:textId="77777777" w:rsidR="00E008D5" w:rsidRDefault="00E008D5" w:rsidP="00E008D5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08AB567E" w14:textId="77777777" w:rsidR="00E008D5" w:rsidRPr="00ED66AE" w:rsidRDefault="00E008D5" w:rsidP="00E008D5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3021D5DF" w14:textId="4A415FAF" w:rsidR="0058351D" w:rsidRDefault="00E4060F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>Huidig g</w:t>
      </w:r>
      <w:r w:rsidR="00E008D5">
        <w:rPr>
          <w:b/>
          <w:i/>
        </w:rPr>
        <w:t>ebruikersstatuut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10"/>
      </w:tblGrid>
      <w:tr w:rsidR="00E008D5" w14:paraId="77EDF7DC" w14:textId="77777777" w:rsidTr="00E008D5">
        <w:tc>
          <w:tcPr>
            <w:tcW w:w="4605" w:type="dxa"/>
            <w:tcBorders>
              <w:right w:val="single" w:sz="12" w:space="0" w:color="FF0000"/>
            </w:tcBorders>
          </w:tcPr>
          <w:p w14:paraId="1D16AB66" w14:textId="77777777" w:rsidR="00E008D5" w:rsidRDefault="00E008D5" w:rsidP="00E008D5">
            <w:pPr>
              <w:spacing w:line="264" w:lineRule="auto"/>
            </w:pPr>
            <w:r>
              <w:t>Wat is de eigendomssituatie van uw huidige bedrijfslocatie?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9BA244D" w14:textId="77777777" w:rsidR="00E008D5" w:rsidRDefault="00E008D5" w:rsidP="00557557">
            <w:pPr>
              <w:spacing w:line="240" w:lineRule="auto"/>
            </w:pPr>
          </w:p>
          <w:sdt>
            <w:sdtPr>
              <w:id w:val="1610093852"/>
              <w:placeholder>
                <w:docPart w:val="2B60143DBFF24E17955F307241476857"/>
              </w:placeholder>
              <w:showingPlcHdr/>
              <w:dropDownList>
                <w:listItem w:value="Kies een item."/>
                <w:listItem w:displayText="eigenaar" w:value="eigenaar"/>
                <w:listItem w:displayText="mede-eigenaar" w:value="mede-eigenaar"/>
                <w:listItem w:displayText="huurder" w:value="huurder"/>
                <w:listItem w:displayText="andere" w:value="andere"/>
              </w:dropDownList>
            </w:sdtPr>
            <w:sdtEndPr/>
            <w:sdtContent>
              <w:p w14:paraId="450F52F2" w14:textId="77777777" w:rsidR="00E008D5" w:rsidRDefault="00E008D5" w:rsidP="00557557">
                <w:pPr>
                  <w:spacing w:line="240" w:lineRule="auto"/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E008D5" w14:paraId="600EC5E9" w14:textId="77777777" w:rsidTr="00E008D5">
        <w:tc>
          <w:tcPr>
            <w:tcW w:w="4605" w:type="dxa"/>
          </w:tcPr>
          <w:p w14:paraId="7F4AACFA" w14:textId="77777777" w:rsidR="00E008D5" w:rsidRDefault="00E008D5" w:rsidP="00E008D5">
            <w:pPr>
              <w:spacing w:line="264" w:lineRule="auto"/>
            </w:pPr>
            <w:r>
              <w:t>Indien ‘andere’, specifieer.</w:t>
            </w:r>
          </w:p>
        </w:tc>
        <w:tc>
          <w:tcPr>
            <w:tcW w:w="4605" w:type="dxa"/>
            <w:tcBorders>
              <w:top w:val="single" w:sz="12" w:space="0" w:color="FF0000"/>
            </w:tcBorders>
          </w:tcPr>
          <w:p w14:paraId="6EDAEEF9" w14:textId="77777777" w:rsidR="00E008D5" w:rsidRDefault="00E008D5" w:rsidP="00557557">
            <w:pPr>
              <w:spacing w:line="240" w:lineRule="auto"/>
            </w:pPr>
          </w:p>
        </w:tc>
      </w:tr>
    </w:tbl>
    <w:p w14:paraId="31CB5470" w14:textId="77777777" w:rsidR="00E008D5" w:rsidRDefault="00E008D5" w:rsidP="0058351D">
      <w:pPr>
        <w:spacing w:before="60" w:after="60" w:line="264" w:lineRule="auto"/>
        <w:rPr>
          <w:b/>
        </w:rPr>
      </w:pPr>
    </w:p>
    <w:p w14:paraId="60730987" w14:textId="0BE67959" w:rsidR="00E008D5" w:rsidRDefault="00E4060F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>Huidige o</w:t>
      </w:r>
      <w:r w:rsidR="00E008D5">
        <w:rPr>
          <w:b/>
          <w:i/>
        </w:rPr>
        <w:t>ppervlakte</w:t>
      </w: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6568"/>
        <w:gridCol w:w="2612"/>
      </w:tblGrid>
      <w:tr w:rsidR="00E008D5" w:rsidRPr="00ED66AE" w14:paraId="476E35C4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38416CC4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voor productieruimte, atelier, werkvloer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F6642F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2E23FFA8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6A11801C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voor onthaal, kantoren, vergaderzaal, voorzieningen voor personeel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C6C9F31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0BFF309D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3613963D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opslag overdekt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8778392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5A3982F7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57F8AFD4" w14:textId="77777777" w:rsidR="00E008D5" w:rsidRPr="00ED66AE" w:rsidRDefault="00E008D5" w:rsidP="00E008D5">
            <w:pPr>
              <w:spacing w:line="264" w:lineRule="auto"/>
            </w:pPr>
            <w:r w:rsidRPr="00ED66AE">
              <w:t>Oppervlakte opslag in open lucht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7E4C14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283092CA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6B62268E" w14:textId="77777777" w:rsidR="00E008D5" w:rsidRPr="00ED66AE" w:rsidRDefault="00E008D5" w:rsidP="00E008D5">
            <w:pPr>
              <w:spacing w:line="264" w:lineRule="auto"/>
            </w:pPr>
            <w:r w:rsidRPr="00ED66AE">
              <w:t>Vloeroppervlakte toonzaal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6DF3D9" w14:textId="77777777" w:rsidR="00E008D5" w:rsidRPr="00ED66AE" w:rsidRDefault="00E008D5" w:rsidP="00557557">
            <w:pPr>
              <w:spacing w:line="480" w:lineRule="auto"/>
            </w:pPr>
          </w:p>
        </w:tc>
      </w:tr>
      <w:tr w:rsidR="00E008D5" w:rsidRPr="00ED66AE" w14:paraId="7E33E4DC" w14:textId="77777777" w:rsidTr="00DD4B75">
        <w:tc>
          <w:tcPr>
            <w:tcW w:w="6568" w:type="dxa"/>
            <w:tcBorders>
              <w:right w:val="single" w:sz="12" w:space="0" w:color="FF0000"/>
            </w:tcBorders>
          </w:tcPr>
          <w:p w14:paraId="6A7C29BE" w14:textId="77777777" w:rsidR="00E008D5" w:rsidRPr="00ED66AE" w:rsidRDefault="00E008D5" w:rsidP="00557557">
            <w:pPr>
              <w:spacing w:line="480" w:lineRule="auto"/>
              <w:rPr>
                <w:b/>
              </w:rPr>
            </w:pPr>
            <w:r w:rsidRPr="00ED66AE">
              <w:rPr>
                <w:b/>
              </w:rPr>
              <w:t>Totale terreinoppervlakte</w:t>
            </w:r>
          </w:p>
        </w:tc>
        <w:tc>
          <w:tcPr>
            <w:tcW w:w="261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85A6079" w14:textId="77777777" w:rsidR="00E008D5" w:rsidRPr="00ED66AE" w:rsidRDefault="00E008D5" w:rsidP="00557557">
            <w:pPr>
              <w:spacing w:line="480" w:lineRule="auto"/>
            </w:pPr>
          </w:p>
        </w:tc>
      </w:tr>
    </w:tbl>
    <w:p w14:paraId="27DFC322" w14:textId="77777777" w:rsidR="00E008D5" w:rsidRPr="00E008D5" w:rsidRDefault="00E008D5" w:rsidP="0058351D">
      <w:pPr>
        <w:spacing w:before="60" w:after="60" w:line="264" w:lineRule="auto"/>
        <w:rPr>
          <w:b/>
          <w:i/>
        </w:rPr>
      </w:pPr>
    </w:p>
    <w:p w14:paraId="4E4DC8E4" w14:textId="3DAB5C86" w:rsidR="0058351D" w:rsidRDefault="00CF06EC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>Reden van her</w:t>
      </w:r>
      <w:r w:rsidR="00AA4A3D">
        <w:rPr>
          <w:b/>
          <w:i/>
        </w:rPr>
        <w:t>lok</w:t>
      </w:r>
      <w:r>
        <w:rPr>
          <w:b/>
          <w:i/>
        </w:rPr>
        <w:t>alisatie</w:t>
      </w:r>
    </w:p>
    <w:p w14:paraId="1920AEFE" w14:textId="77777777" w:rsidR="00CF06EC" w:rsidRDefault="00CF06EC" w:rsidP="00CF06EC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Vergunningsproblematiek</w:t>
      </w:r>
    </w:p>
    <w:p w14:paraId="15E609C9" w14:textId="13E9D796" w:rsidR="00CF06EC" w:rsidRPr="00ED66AE" w:rsidRDefault="00CF06EC" w:rsidP="00CF06EC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Zonevreemd</w:t>
      </w:r>
      <w:r w:rsidRPr="00ED66AE">
        <w:tab/>
      </w:r>
      <w:r w:rsidRPr="00ED66AE">
        <w:tab/>
      </w:r>
    </w:p>
    <w:p w14:paraId="351230BF" w14:textId="60EB2F31" w:rsidR="00CF06EC" w:rsidRPr="00ED66AE" w:rsidRDefault="00CF06EC" w:rsidP="00CF06EC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Zonevreemd bij uitbreiding</w:t>
      </w:r>
    </w:p>
    <w:p w14:paraId="15E4E93B" w14:textId="6F2CFD13" w:rsidR="00CF06EC" w:rsidRPr="00ED66AE" w:rsidRDefault="00CF06EC" w:rsidP="00CF06EC">
      <w:pPr>
        <w:spacing w:before="60" w:after="60" w:line="264" w:lineRule="auto"/>
        <w:ind w:left="1418" w:hanging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 xml:space="preserve">Er zijn </w:t>
      </w:r>
      <w:r w:rsidR="007D7F56">
        <w:t>initiatieven</w:t>
      </w:r>
      <w:r>
        <w:t xml:space="preserve"> tot bestemmingswijziging lopende. Geef een korte omschrijving en de stand van het dossier.</w:t>
      </w:r>
    </w:p>
    <w:p w14:paraId="09D427BF" w14:textId="77777777" w:rsidR="00CF06EC" w:rsidRPr="00ED66AE" w:rsidRDefault="00CF06EC" w:rsidP="00CF06EC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2B057D6A" w14:textId="77777777" w:rsidR="00CF06EC" w:rsidRPr="00ED66AE" w:rsidRDefault="00CF06EC" w:rsidP="00CF06EC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0CA919BD" w14:textId="4259A129" w:rsidR="00CF06EC" w:rsidRDefault="007D7F56" w:rsidP="00CF06EC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BF9">
        <w:fldChar w:fldCharType="separate"/>
      </w:r>
      <w:r>
        <w:fldChar w:fldCharType="end"/>
      </w:r>
      <w:r w:rsidR="00CF06EC" w:rsidRPr="00ED66AE">
        <w:tab/>
      </w:r>
      <w:r w:rsidR="00CF06EC">
        <w:t xml:space="preserve">Onvoldoende uitbreidingsmogelijkheden </w:t>
      </w:r>
    </w:p>
    <w:p w14:paraId="4E4D0D0D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Het huidige pand belemmert de modernisering van de bedrijfsvoering/productieproces</w:t>
      </w:r>
    </w:p>
    <w:p w14:paraId="7CFA77B2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De ontsluiting/bereikbaarheid is een bedrijfseconomisch risico geworden</w:t>
      </w:r>
    </w:p>
    <w:p w14:paraId="2FCEEEE9" w14:textId="77777777" w:rsidR="008618C6" w:rsidRDefault="008618C6" w:rsidP="008618C6">
      <w:pPr>
        <w:spacing w:before="60" w:after="60" w:line="264" w:lineRule="auto"/>
      </w:pPr>
      <w:r w:rsidRPr="00ED66AE"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>
        <w:tab/>
        <w:t>U wenst eigenaar te worden (momenteel huurder, gebruiker, …)</w:t>
      </w:r>
    </w:p>
    <w:p w14:paraId="30B0353D" w14:textId="77777777" w:rsidR="00905414" w:rsidRDefault="00905414" w:rsidP="00905414">
      <w:pPr>
        <w:spacing w:before="60" w:after="60" w:line="264" w:lineRule="auto"/>
        <w:ind w:left="705" w:hanging="705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>
        <w:tab/>
        <w:t>De status van de huidige locatie sluit niet meer aan bij de ambities van de onderneming</w:t>
      </w:r>
    </w:p>
    <w:p w14:paraId="72F741C5" w14:textId="77777777" w:rsidR="00CF06EC" w:rsidRDefault="00CF06EC" w:rsidP="00CF06EC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 w:rsidR="00905414">
        <w:t>Het huidige pand is aan vervanging toe</w:t>
      </w:r>
    </w:p>
    <w:p w14:paraId="12A30FE4" w14:textId="77777777" w:rsidR="00CF06EC" w:rsidRDefault="00CF06EC" w:rsidP="00CF06EC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14A551E8" w14:textId="6AFBF459" w:rsidR="00CF06EC" w:rsidRDefault="00CF06EC" w:rsidP="00CF06EC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5ED9E780" w14:textId="77777777" w:rsidR="00092BFE" w:rsidRDefault="00092BFE" w:rsidP="00CF06EC">
      <w:pPr>
        <w:tabs>
          <w:tab w:val="left" w:leader="dot" w:pos="8505"/>
        </w:tabs>
        <w:spacing w:before="120" w:after="120" w:line="264" w:lineRule="auto"/>
        <w:ind w:left="703" w:hanging="703"/>
      </w:pPr>
    </w:p>
    <w:p w14:paraId="2543EDFA" w14:textId="77777777" w:rsidR="00905414" w:rsidRPr="008618C6" w:rsidRDefault="00905414" w:rsidP="00905414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5414" w14:paraId="2A9943BF" w14:textId="77777777" w:rsidTr="00557557">
        <w:trPr>
          <w:trHeight w:val="1134"/>
        </w:trPr>
        <w:tc>
          <w:tcPr>
            <w:tcW w:w="9210" w:type="dxa"/>
          </w:tcPr>
          <w:p w14:paraId="3A0D483E" w14:textId="77777777" w:rsidR="00905414" w:rsidRDefault="00905414" w:rsidP="00557557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4C8CC54" w14:textId="437638B8" w:rsidR="00905414" w:rsidRDefault="00905414" w:rsidP="0058351D">
      <w:pPr>
        <w:spacing w:before="60" w:after="60" w:line="264" w:lineRule="auto"/>
        <w:rPr>
          <w:b/>
          <w:i/>
        </w:rPr>
      </w:pPr>
    </w:p>
    <w:p w14:paraId="296ABE2B" w14:textId="19452B84" w:rsidR="0073377D" w:rsidRDefault="0073377D" w:rsidP="0058351D">
      <w:pPr>
        <w:spacing w:before="60" w:after="60" w:line="264" w:lineRule="auto"/>
        <w:rPr>
          <w:b/>
          <w:i/>
        </w:rPr>
      </w:pPr>
      <w:r>
        <w:rPr>
          <w:b/>
          <w:i/>
        </w:rPr>
        <w:t>Toekomstvisie huidige vestiging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44D7" w14:paraId="1E29153C" w14:textId="77777777" w:rsidTr="002D710A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75CCCC9" w14:textId="346098DA" w:rsidR="007244D7" w:rsidRPr="007244D7" w:rsidRDefault="007244D7" w:rsidP="00DD4B75">
            <w:pPr>
              <w:spacing w:before="60" w:after="60" w:line="264" w:lineRule="auto"/>
            </w:pPr>
            <w:r w:rsidRPr="007244D7">
              <w:t>Gelieve aan te geven wat er met u bestaand pand gebeurt na herlo</w:t>
            </w:r>
            <w:r w:rsidR="00DD4B75">
              <w:t>k</w:t>
            </w:r>
            <w:r w:rsidRPr="007244D7">
              <w:t>alisatie.</w:t>
            </w:r>
          </w:p>
        </w:tc>
      </w:tr>
      <w:tr w:rsidR="007244D7" w14:paraId="5C006B0F" w14:textId="77777777" w:rsidTr="007244D7">
        <w:trPr>
          <w:trHeight w:val="947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9206CF3" w14:textId="77777777" w:rsidR="007244D7" w:rsidRPr="00D91501" w:rsidRDefault="007244D7" w:rsidP="002D710A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042760B" w14:textId="3B989A89" w:rsidR="0073377D" w:rsidRDefault="0073377D" w:rsidP="0058351D">
      <w:pPr>
        <w:spacing w:before="60" w:after="60" w:line="264" w:lineRule="auto"/>
        <w:rPr>
          <w:b/>
          <w:i/>
        </w:rPr>
      </w:pPr>
    </w:p>
    <w:p w14:paraId="068BA042" w14:textId="77777777" w:rsidR="00A23552" w:rsidRDefault="00A23552" w:rsidP="00A23552">
      <w:pPr>
        <w:pStyle w:val="Lijstnummering2"/>
      </w:pPr>
      <w:r>
        <w:t>Huidige tewerkstelling</w:t>
      </w:r>
    </w:p>
    <w:p w14:paraId="358FA59F" w14:textId="77777777" w:rsidR="00A23552" w:rsidRPr="00A23552" w:rsidRDefault="00A23552" w:rsidP="00A23552">
      <w:pPr>
        <w:rPr>
          <w:lang w:val="en-GB" w:eastAsia="nl-NL"/>
        </w:rPr>
      </w:pPr>
    </w:p>
    <w:tbl>
      <w:tblPr>
        <w:tblStyle w:val="Tabelraster"/>
        <w:tblW w:w="9180" w:type="dxa"/>
        <w:tblLook w:val="01E0" w:firstRow="1" w:lastRow="1" w:firstColumn="1" w:lastColumn="1" w:noHBand="0" w:noVBand="0"/>
      </w:tblPr>
      <w:tblGrid>
        <w:gridCol w:w="4743"/>
        <w:gridCol w:w="4437"/>
      </w:tblGrid>
      <w:tr w:rsidR="00A23552" w:rsidRPr="00ED66AE" w14:paraId="3CF7E09C" w14:textId="77777777" w:rsidTr="00DD4B75">
        <w:tc>
          <w:tcPr>
            <w:tcW w:w="4665" w:type="dxa"/>
            <w:tcBorders>
              <w:right w:val="single" w:sz="12" w:space="0" w:color="FF0000"/>
            </w:tcBorders>
          </w:tcPr>
          <w:p w14:paraId="62D18D97" w14:textId="77777777" w:rsidR="00A23552" w:rsidRPr="00ED66AE" w:rsidRDefault="00A23552" w:rsidP="00557557">
            <w:pPr>
              <w:spacing w:line="480" w:lineRule="auto"/>
            </w:pPr>
            <w:r w:rsidRPr="00ED66AE">
              <w:t>Aantal bedienden</w:t>
            </w:r>
          </w:p>
        </w:tc>
        <w:tc>
          <w:tcPr>
            <w:tcW w:w="4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C31C8FA" w14:textId="77777777" w:rsidR="00A23552" w:rsidRPr="00ED66AE" w:rsidRDefault="00A23552" w:rsidP="00557557">
            <w:pPr>
              <w:spacing w:line="480" w:lineRule="auto"/>
            </w:pPr>
          </w:p>
        </w:tc>
      </w:tr>
      <w:tr w:rsidR="00A23552" w:rsidRPr="00ED66AE" w14:paraId="7DE38DCF" w14:textId="77777777" w:rsidTr="00DD4B75">
        <w:tc>
          <w:tcPr>
            <w:tcW w:w="4665" w:type="dxa"/>
            <w:tcBorders>
              <w:right w:val="single" w:sz="12" w:space="0" w:color="FF0000"/>
            </w:tcBorders>
          </w:tcPr>
          <w:p w14:paraId="0C708695" w14:textId="77777777" w:rsidR="00A23552" w:rsidRPr="00ED66AE" w:rsidRDefault="00A23552" w:rsidP="00557557">
            <w:pPr>
              <w:spacing w:line="480" w:lineRule="auto"/>
            </w:pPr>
            <w:r w:rsidRPr="00ED66AE">
              <w:t>Aantal arbeiders</w:t>
            </w:r>
          </w:p>
        </w:tc>
        <w:tc>
          <w:tcPr>
            <w:tcW w:w="4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3E7C7A9" w14:textId="77777777" w:rsidR="00A23552" w:rsidRPr="00ED66AE" w:rsidRDefault="00A23552" w:rsidP="00557557">
            <w:pPr>
              <w:spacing w:line="480" w:lineRule="auto"/>
            </w:pPr>
          </w:p>
        </w:tc>
      </w:tr>
      <w:tr w:rsidR="00A23552" w:rsidRPr="00ED66AE" w14:paraId="20E16EEA" w14:textId="77777777" w:rsidTr="00DD4B75">
        <w:tc>
          <w:tcPr>
            <w:tcW w:w="4665" w:type="dxa"/>
            <w:tcBorders>
              <w:right w:val="single" w:sz="12" w:space="0" w:color="FF0000"/>
            </w:tcBorders>
          </w:tcPr>
          <w:p w14:paraId="1DC4423A" w14:textId="77777777" w:rsidR="00A23552" w:rsidRPr="00ED66AE" w:rsidRDefault="00A23552" w:rsidP="00A23552">
            <w:pPr>
              <w:spacing w:line="480" w:lineRule="auto"/>
              <w:ind w:right="-81"/>
            </w:pPr>
            <w:r>
              <w:t xml:space="preserve">Aantal andere: </w:t>
            </w:r>
            <w:r w:rsidRPr="00ED66AE">
              <w:t>...............................</w:t>
            </w:r>
            <w:r>
              <w:t>.........</w:t>
            </w:r>
            <w:r>
              <w:br/>
              <w:t>…………………………...........................................</w:t>
            </w:r>
          </w:p>
        </w:tc>
        <w:tc>
          <w:tcPr>
            <w:tcW w:w="45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D2D60A6" w14:textId="77777777" w:rsidR="00A23552" w:rsidRPr="00ED66AE" w:rsidRDefault="00A23552" w:rsidP="00557557">
            <w:pPr>
              <w:spacing w:line="480" w:lineRule="auto"/>
            </w:pPr>
          </w:p>
        </w:tc>
      </w:tr>
    </w:tbl>
    <w:p w14:paraId="0368B9BD" w14:textId="77777777" w:rsidR="008618C6" w:rsidRDefault="008618C6">
      <w:pPr>
        <w:spacing w:line="240" w:lineRule="auto"/>
        <w:jc w:val="left"/>
        <w:rPr>
          <w:b/>
          <w:caps/>
          <w:color w:val="000000"/>
        </w:rPr>
      </w:pPr>
      <w:r>
        <w:br w:type="page"/>
      </w:r>
    </w:p>
    <w:p w14:paraId="63AA3A03" w14:textId="77777777" w:rsidR="00A23552" w:rsidRDefault="008618C6" w:rsidP="008618C6">
      <w:pPr>
        <w:pStyle w:val="ILHoofdtitel"/>
      </w:pPr>
      <w:r>
        <w:lastRenderedPageBreak/>
        <w:t>De toekomst van uw bedrijf en motivatie voor vestiging te Keiberg-Vossem (Tervuren)</w:t>
      </w:r>
    </w:p>
    <w:p w14:paraId="14806154" w14:textId="77777777" w:rsidR="00D92C36" w:rsidRPr="00D92C36" w:rsidRDefault="00D92C36" w:rsidP="00D92C36"/>
    <w:p w14:paraId="1C229DFF" w14:textId="77777777" w:rsidR="00A23552" w:rsidRPr="00D92C36" w:rsidRDefault="00A23552" w:rsidP="00D92C36">
      <w:pPr>
        <w:pStyle w:val="Lijstnummering2"/>
        <w:rPr>
          <w:lang w:val="nl-BE"/>
        </w:rPr>
      </w:pPr>
      <w:r w:rsidRPr="00D92C36">
        <w:rPr>
          <w:lang w:val="nl-BE"/>
        </w:rPr>
        <w:t>Wat is de belangrijkste strategie voor verdere ontwikkeling van uw bedrijf?</w:t>
      </w:r>
    </w:p>
    <w:p w14:paraId="7714083D" w14:textId="43A011EB" w:rsidR="008618C6" w:rsidRDefault="007D7F56" w:rsidP="008618C6">
      <w:pPr>
        <w:spacing w:before="60" w:after="60" w:line="264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BF9">
        <w:fldChar w:fldCharType="separate"/>
      </w:r>
      <w:r>
        <w:fldChar w:fldCharType="end"/>
      </w:r>
      <w:r w:rsidR="008618C6" w:rsidRPr="00ED66AE">
        <w:tab/>
      </w:r>
      <w:r w:rsidR="008618C6">
        <w:t>marktaandeel vergroten</w:t>
      </w:r>
    </w:p>
    <w:p w14:paraId="568D0CBC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nichestrategie/verdere specialisatie</w:t>
      </w:r>
    </w:p>
    <w:p w14:paraId="7C2E7CCF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 xml:space="preserve">internationalisering </w:t>
      </w:r>
    </w:p>
    <w:p w14:paraId="1E76FC59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organisatie-optimalisatie/productiviteitsverhoging</w:t>
      </w:r>
    </w:p>
    <w:p w14:paraId="55BBB294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kennisvalorisatie/patenten</w:t>
      </w:r>
    </w:p>
    <w:p w14:paraId="1CBEC636" w14:textId="77777777" w:rsidR="008618C6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 xml:space="preserve">nieuwe product/marktcombinaties </w:t>
      </w:r>
    </w:p>
    <w:p w14:paraId="5DC6D56A" w14:textId="77777777" w:rsidR="00A23552" w:rsidRDefault="008618C6" w:rsidP="008618C6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andere</w:t>
      </w:r>
    </w:p>
    <w:p w14:paraId="7AD01C08" w14:textId="0A491C76" w:rsidR="007C0795" w:rsidRDefault="008618C6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31D599BC" w14:textId="77777777" w:rsidR="00092BFE" w:rsidRPr="00975310" w:rsidRDefault="00092BFE" w:rsidP="00975310">
      <w:pPr>
        <w:tabs>
          <w:tab w:val="left" w:leader="dot" w:pos="8505"/>
        </w:tabs>
        <w:spacing w:before="120" w:after="120" w:line="264" w:lineRule="auto"/>
        <w:ind w:left="703" w:hanging="703"/>
      </w:pPr>
    </w:p>
    <w:p w14:paraId="1CD06076" w14:textId="77777777" w:rsidR="007C0795" w:rsidRPr="007C0795" w:rsidRDefault="007C0795" w:rsidP="007C0795">
      <w:pPr>
        <w:pStyle w:val="Lijstnummering2"/>
        <w:rPr>
          <w:lang w:val="nl-BE"/>
        </w:rPr>
      </w:pPr>
      <w:bookmarkStart w:id="2" w:name="_Toc341192675"/>
      <w:r w:rsidRPr="007C0795">
        <w:rPr>
          <w:lang w:val="nl-BE"/>
        </w:rPr>
        <w:t>Innovatie, onderzoek en ontwikkeling</w:t>
      </w:r>
    </w:p>
    <w:p w14:paraId="78A54596" w14:textId="58E151A7" w:rsidR="007C0795" w:rsidRDefault="00AD404A" w:rsidP="00AD404A">
      <w:pPr>
        <w:spacing w:before="60" w:after="60" w:line="264" w:lineRule="auto"/>
      </w:pPr>
      <w:r>
        <w:t>Heeft u reeds een innovatief product op de markt gebracht?</w:t>
      </w:r>
    </w:p>
    <w:p w14:paraId="2C93692E" w14:textId="2C3EAD4B" w:rsidR="00AD404A" w:rsidRDefault="00AD404A" w:rsidP="00AD404A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 w:rsidR="00AC354F">
        <w:t>N</w:t>
      </w:r>
      <w:r>
        <w:t>ee</w:t>
      </w:r>
    </w:p>
    <w:p w14:paraId="27CBC45E" w14:textId="77777777" w:rsidR="00975310" w:rsidRDefault="00975310" w:rsidP="00975310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Ja, specifieer:</w:t>
      </w:r>
    </w:p>
    <w:p w14:paraId="4F391CCB" w14:textId="77777777" w:rsidR="00975310" w:rsidRDefault="00975310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5D127EFF" w14:textId="77777777" w:rsidR="00975310" w:rsidRDefault="00975310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7B8AE2F8" w14:textId="0B7806D9" w:rsidR="00975310" w:rsidRDefault="00975310" w:rsidP="00975310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35D8CA17" w14:textId="7375FF0B" w:rsidR="00AD404A" w:rsidRDefault="00AD404A" w:rsidP="00975310">
      <w:pPr>
        <w:spacing w:before="60" w:after="60" w:line="264" w:lineRule="auto"/>
        <w:ind w:left="703" w:hanging="703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>Mijn bedrijf ontwikkelt momenteel een innovatief product, specifieer</w:t>
      </w:r>
      <w:r w:rsidR="00975310">
        <w:t xml:space="preserve"> in algemene termen</w:t>
      </w:r>
      <w:r>
        <w:t>:</w:t>
      </w:r>
    </w:p>
    <w:p w14:paraId="724E9149" w14:textId="77777777" w:rsidR="00AD404A" w:rsidRDefault="00AD404A" w:rsidP="00AD404A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4B2889CA" w14:textId="77777777" w:rsidR="00AD404A" w:rsidRDefault="00AD404A" w:rsidP="00AD404A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6D3AF65A" w14:textId="77777777" w:rsidR="00AD404A" w:rsidRDefault="00AD404A" w:rsidP="00AD404A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>
        <w:tab/>
        <w:t>……….</w:t>
      </w:r>
    </w:p>
    <w:p w14:paraId="254E9240" w14:textId="77777777" w:rsidR="00AD404A" w:rsidRDefault="00AD404A" w:rsidP="00092BFE">
      <w:pPr>
        <w:tabs>
          <w:tab w:val="left" w:leader="dot" w:pos="8505"/>
        </w:tabs>
        <w:spacing w:before="120" w:after="120" w:line="264" w:lineRule="auto"/>
        <w:ind w:left="703" w:hanging="703"/>
      </w:pPr>
    </w:p>
    <w:p w14:paraId="776B87B8" w14:textId="5CE42F66" w:rsidR="007C0795" w:rsidRPr="007C0795" w:rsidRDefault="007C0795" w:rsidP="007C0795">
      <w:pPr>
        <w:pStyle w:val="Lijstnummering2"/>
        <w:rPr>
          <w:lang w:val="nl-BE"/>
        </w:rPr>
      </w:pPr>
      <w:r w:rsidRPr="007C0795">
        <w:rPr>
          <w:lang w:val="nl-BE"/>
        </w:rPr>
        <w:t>Evolutie van het aantal medewerkers</w:t>
      </w:r>
      <w:bookmarkEnd w:id="2"/>
    </w:p>
    <w:p w14:paraId="7342A456" w14:textId="1C20D9BA" w:rsidR="007C0795" w:rsidRPr="006F0A45" w:rsidRDefault="007C0795" w:rsidP="007C0795">
      <w:pPr>
        <w:spacing w:before="60" w:after="60" w:line="264" w:lineRule="auto"/>
      </w:pPr>
      <w:r w:rsidRPr="006F0A45">
        <w:t xml:space="preserve">In </w:t>
      </w:r>
      <w:r w:rsidRPr="00BD5A42">
        <w:t>onderstaande</w:t>
      </w:r>
      <w:r w:rsidRPr="006F0A45">
        <w:t xml:space="preserve"> tabel kan de evolutie van het aantal </w:t>
      </w:r>
      <w:r w:rsidR="00AC354F">
        <w:t>arbeiders en bedienden</w:t>
      </w:r>
      <w:r w:rsidRPr="006F0A45">
        <w:t xml:space="preserve"> worden ingevuld. Geef een inschatting voor de volgende 5 jaar. </w:t>
      </w:r>
      <w:r w:rsidRPr="007C0795">
        <w:t>Let wel</w:t>
      </w:r>
      <w:r w:rsidRPr="006F0A45">
        <w:t xml:space="preserve">: deze toekomstige inschatting moet betrekking hebben op de tewerkstelling die op </w:t>
      </w:r>
      <w:r>
        <w:t>Keiberg-Vossem</w:t>
      </w:r>
      <w:r w:rsidRPr="006F0A45">
        <w:t xml:space="preserve"> zou worden</w:t>
      </w:r>
      <w:r w:rsidRPr="007C0795">
        <w:t xml:space="preserve"> </w:t>
      </w:r>
      <w:r w:rsidRPr="006F0A45">
        <w:t>gerealiseerd.</w: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752"/>
        <w:gridCol w:w="4172"/>
        <w:gridCol w:w="4148"/>
        <w:gridCol w:w="108"/>
      </w:tblGrid>
      <w:tr w:rsidR="007C0795" w:rsidRPr="007C0795" w14:paraId="0D278F96" w14:textId="77777777" w:rsidTr="00DD4B75">
        <w:trPr>
          <w:gridAfter w:val="1"/>
          <w:wAfter w:w="108" w:type="dxa"/>
          <w:trHeight w:val="263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EA7793E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9E31F0E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Arbeiders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792B4CA0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Bedienden</w:t>
            </w:r>
          </w:p>
        </w:tc>
      </w:tr>
      <w:tr w:rsidR="007C0795" w:rsidRPr="007C0795" w14:paraId="4E626E58" w14:textId="77777777" w:rsidTr="00DD4B75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1BC31E7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  <w:r w:rsidRPr="007C0795">
              <w:rPr>
                <w:rFonts w:ascii="Verdana" w:hAnsi="Verdana"/>
                <w:color w:val="auto"/>
              </w:rPr>
              <w:t>2020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BD33E89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21302E2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7C0795" w:rsidRPr="007C0795" w14:paraId="4B02E9BD" w14:textId="77777777" w:rsidTr="00DD4B75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3130026E" w14:textId="7577490B" w:rsidR="007C0795" w:rsidRPr="007C0795" w:rsidRDefault="00975310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2025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9DA1559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E71B393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7C0795" w:rsidRPr="007C0795" w14:paraId="0475AEB3" w14:textId="77777777" w:rsidTr="00DD4B75">
        <w:trPr>
          <w:trHeight w:val="284"/>
        </w:trPr>
        <w:tc>
          <w:tcPr>
            <w:tcW w:w="752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49CDE19C" w14:textId="6769DDFB" w:rsidR="007C0795" w:rsidRPr="007C0795" w:rsidRDefault="00975310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2030</w:t>
            </w:r>
          </w:p>
        </w:tc>
        <w:tc>
          <w:tcPr>
            <w:tcW w:w="417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54F15D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256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7BC78DE" w14:textId="77777777" w:rsidR="007C0795" w:rsidRPr="007C0795" w:rsidRDefault="007C0795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</w:tbl>
    <w:p w14:paraId="38C69645" w14:textId="77777777" w:rsidR="007C0795" w:rsidRDefault="007C0795" w:rsidP="007C0795">
      <w:pPr>
        <w:spacing w:line="264" w:lineRule="auto"/>
        <w:rPr>
          <w:i/>
          <w:sz w:val="18"/>
          <w:szCs w:val="18"/>
        </w:rPr>
      </w:pPr>
    </w:p>
    <w:p w14:paraId="357FA278" w14:textId="77777777" w:rsidR="007C0795" w:rsidRPr="008618C6" w:rsidRDefault="007C0795" w:rsidP="007C0795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0795" w14:paraId="20A57F2F" w14:textId="77777777" w:rsidTr="00DD4B75">
        <w:trPr>
          <w:trHeight w:val="1134"/>
        </w:trPr>
        <w:tc>
          <w:tcPr>
            <w:tcW w:w="9210" w:type="dxa"/>
          </w:tcPr>
          <w:p w14:paraId="7C88A16B" w14:textId="77777777" w:rsidR="007C0795" w:rsidRDefault="007C0795" w:rsidP="00557557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080CE48D" w14:textId="5E57FA4F" w:rsidR="007C0795" w:rsidRDefault="007C0795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702A9545" w14:textId="563A4E60" w:rsidR="00A65B19" w:rsidRDefault="00A65B19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15DDA05B" w14:textId="3B716B58" w:rsidR="00092BFE" w:rsidRDefault="00092BFE">
      <w:pPr>
        <w:spacing w:line="240" w:lineRule="auto"/>
        <w:jc w:val="left"/>
        <w:rPr>
          <w:b/>
          <w:i/>
        </w:rPr>
      </w:pPr>
      <w:r>
        <w:rPr>
          <w:b/>
          <w:i/>
        </w:rPr>
        <w:br w:type="page"/>
      </w:r>
    </w:p>
    <w:p w14:paraId="71A8AAB8" w14:textId="77777777" w:rsidR="00067456" w:rsidRPr="00067456" w:rsidRDefault="00067456" w:rsidP="00067456">
      <w:pPr>
        <w:pStyle w:val="Lijstnummering2"/>
        <w:rPr>
          <w:lang w:val="nl-BE"/>
        </w:rPr>
      </w:pPr>
      <w:r w:rsidRPr="00067456">
        <w:rPr>
          <w:lang w:val="nl-BE"/>
        </w:rPr>
        <w:t>Regionale verankering</w:t>
      </w:r>
    </w:p>
    <w:p w14:paraId="5991C276" w14:textId="1FA5F1CC" w:rsidR="00067456" w:rsidRDefault="00275394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>
        <w:rPr>
          <w:rFonts w:ascii="Verdana" w:eastAsia="Calibri" w:hAnsi="Verdana"/>
          <w:b/>
          <w:i/>
          <w:color w:val="auto"/>
          <w:szCs w:val="22"/>
        </w:rPr>
        <w:t>Lokale samenwerking</w:t>
      </w:r>
    </w:p>
    <w:p w14:paraId="47DE0926" w14:textId="730A1CC8" w:rsidR="00067456" w:rsidRDefault="00A31CDC" w:rsidP="00A65B19">
      <w:pPr>
        <w:pStyle w:val="Plattetekst"/>
        <w:jc w:val="both"/>
        <w:rPr>
          <w:rFonts w:ascii="Verdana" w:eastAsia="Calibri" w:hAnsi="Verdana"/>
          <w:color w:val="auto"/>
          <w:szCs w:val="22"/>
        </w:rPr>
      </w:pPr>
      <w:r w:rsidRPr="00A31CDC">
        <w:rPr>
          <w:rFonts w:ascii="Verdana" w:eastAsia="Calibri" w:hAnsi="Verdana"/>
          <w:color w:val="auto"/>
          <w:szCs w:val="22"/>
        </w:rPr>
        <w:t xml:space="preserve">Werkt u samen met </w:t>
      </w:r>
      <w:r w:rsidR="00AC354F">
        <w:rPr>
          <w:rFonts w:ascii="Verdana" w:eastAsia="Calibri" w:hAnsi="Verdana"/>
          <w:color w:val="auto"/>
          <w:szCs w:val="22"/>
        </w:rPr>
        <w:t xml:space="preserve">onderzoeks- en </w:t>
      </w:r>
      <w:r w:rsidRPr="00A31CDC">
        <w:rPr>
          <w:rFonts w:ascii="Verdana" w:eastAsia="Calibri" w:hAnsi="Verdana"/>
          <w:color w:val="auto"/>
          <w:szCs w:val="22"/>
        </w:rPr>
        <w:t>onderwijsinstellingen in het kader van personeel, innovatie of onderzoek?</w:t>
      </w:r>
      <w:r w:rsidR="00275394">
        <w:rPr>
          <w:rFonts w:ascii="Verdana" w:eastAsia="Calibri" w:hAnsi="Verdana"/>
          <w:color w:val="auto"/>
          <w:szCs w:val="22"/>
        </w:rPr>
        <w:t xml:space="preserve"> </w:t>
      </w:r>
      <w:r w:rsidR="00275394" w:rsidRPr="002E1E9F">
        <w:rPr>
          <w:rFonts w:ascii="Verdana" w:eastAsia="Calibri" w:hAnsi="Verdana"/>
          <w:color w:val="auto"/>
          <w:szCs w:val="22"/>
        </w:rPr>
        <w:t>Welke zijn uw belangrijks</w:t>
      </w:r>
      <w:r w:rsidR="00275394">
        <w:rPr>
          <w:rFonts w:ascii="Verdana" w:eastAsia="Calibri" w:hAnsi="Verdana"/>
          <w:color w:val="auto"/>
          <w:szCs w:val="22"/>
        </w:rPr>
        <w:t>te toeleveranciers of partners?</w:t>
      </w:r>
      <w:r w:rsidRPr="00A31CDC">
        <w:rPr>
          <w:rFonts w:ascii="Verdana" w:eastAsia="Calibri" w:hAnsi="Verdana"/>
          <w:color w:val="auto"/>
          <w:szCs w:val="22"/>
        </w:rPr>
        <w:t xml:space="preserve"> Gelieve hun namen en locatie op te geven.</w:t>
      </w:r>
    </w:p>
    <w:p w14:paraId="2C11E04E" w14:textId="77777777" w:rsidR="00A31CDC" w:rsidRDefault="00A31CDC" w:rsidP="00A65B19">
      <w:pPr>
        <w:pStyle w:val="Plattetekst"/>
        <w:jc w:val="both"/>
        <w:rPr>
          <w:rFonts w:ascii="Verdana" w:eastAsia="Calibri" w:hAnsi="Verdana"/>
          <w:color w:val="auto"/>
          <w:szCs w:val="22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2E1E9F" w:rsidRPr="007C0795" w14:paraId="02D3B134" w14:textId="77777777" w:rsidTr="002E1E9F">
        <w:trPr>
          <w:trHeight w:val="263"/>
        </w:trPr>
        <w:tc>
          <w:tcPr>
            <w:tcW w:w="464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44D6E096" w14:textId="6CA8557E" w:rsidR="002E1E9F" w:rsidRPr="007C0795" w:rsidRDefault="00275394" w:rsidP="002E1E9F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Organisatie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0272A294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Locatie</w:t>
            </w:r>
          </w:p>
        </w:tc>
      </w:tr>
      <w:tr w:rsidR="002E1E9F" w:rsidRPr="007C0795" w14:paraId="5432A2F3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E41DC88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FB60035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67A86278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5A226AE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8B29FC7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76EF04FE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1D672E1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B02010C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398E6834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A9F8A18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581A471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  <w:tr w:rsidR="002E1E9F" w:rsidRPr="007C0795" w14:paraId="60767AAB" w14:textId="77777777" w:rsidTr="002E1E9F">
        <w:trPr>
          <w:trHeight w:val="284"/>
        </w:trPr>
        <w:tc>
          <w:tcPr>
            <w:tcW w:w="464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74074F9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  <w:tc>
          <w:tcPr>
            <w:tcW w:w="45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ED44561" w14:textId="77777777" w:rsidR="002E1E9F" w:rsidRPr="007C0795" w:rsidRDefault="002E1E9F" w:rsidP="00557557">
            <w:pPr>
              <w:pStyle w:val="Plattetekst"/>
              <w:rPr>
                <w:rFonts w:ascii="Verdana" w:hAnsi="Verdana"/>
                <w:color w:val="auto"/>
              </w:rPr>
            </w:pPr>
          </w:p>
        </w:tc>
      </w:tr>
    </w:tbl>
    <w:p w14:paraId="55CDD863" w14:textId="77777777" w:rsidR="00275394" w:rsidRDefault="00275394" w:rsidP="00275394">
      <w:pPr>
        <w:pStyle w:val="Plattetekst"/>
        <w:rPr>
          <w:rFonts w:ascii="Verdana" w:eastAsia="Calibri" w:hAnsi="Verdana"/>
          <w:color w:val="auto"/>
          <w:szCs w:val="22"/>
        </w:rPr>
      </w:pPr>
    </w:p>
    <w:p w14:paraId="54F33225" w14:textId="77777777" w:rsidR="00275394" w:rsidRPr="008618C6" w:rsidRDefault="00275394" w:rsidP="00275394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5394" w14:paraId="37C8F887" w14:textId="77777777" w:rsidTr="00C86BA8">
        <w:trPr>
          <w:trHeight w:val="1134"/>
        </w:trPr>
        <w:tc>
          <w:tcPr>
            <w:tcW w:w="9210" w:type="dxa"/>
          </w:tcPr>
          <w:p w14:paraId="10D789AA" w14:textId="77777777" w:rsidR="00275394" w:rsidRDefault="00275394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661DE011" w14:textId="07E58054" w:rsidR="002E1E9F" w:rsidRDefault="002E1E9F" w:rsidP="007C0795">
      <w:pPr>
        <w:pStyle w:val="Plattetekst"/>
        <w:rPr>
          <w:rFonts w:ascii="Verdana" w:eastAsia="Calibri" w:hAnsi="Verdana"/>
          <w:i/>
          <w:color w:val="auto"/>
          <w:szCs w:val="22"/>
        </w:rPr>
      </w:pPr>
    </w:p>
    <w:p w14:paraId="6CA8C6A8" w14:textId="278BDBBA" w:rsidR="00275394" w:rsidRPr="00275394" w:rsidRDefault="00275394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>
        <w:rPr>
          <w:rFonts w:ascii="Verdana" w:eastAsia="Calibri" w:hAnsi="Verdana"/>
          <w:b/>
          <w:i/>
          <w:color w:val="auto"/>
          <w:szCs w:val="22"/>
        </w:rPr>
        <w:t>Regionale verankering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E1E9F" w14:paraId="14EED582" w14:textId="77777777" w:rsidTr="002E1E9F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329C81D" w14:textId="44793637" w:rsidR="002E1E9F" w:rsidRDefault="002E1E9F" w:rsidP="00275394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2E1E9F">
              <w:t>Welk percentage van de aankoop koopt uw onderneming in de regio aan?</w:t>
            </w:r>
            <w:r>
              <w:t xml:space="preserve"> </w:t>
            </w:r>
          </w:p>
        </w:tc>
      </w:tr>
      <w:tr w:rsidR="002E1E9F" w14:paraId="6A55FF5A" w14:textId="77777777" w:rsidTr="002E1E9F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9818EF4" w14:textId="77777777" w:rsidR="002E1E9F" w:rsidRPr="00D91501" w:rsidRDefault="002E1E9F" w:rsidP="00557557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0032224D" w14:textId="42FA5E6F" w:rsidR="002E1E9F" w:rsidRDefault="002E1E9F" w:rsidP="007C0795">
      <w:pPr>
        <w:pStyle w:val="Plattetekst"/>
        <w:rPr>
          <w:rFonts w:ascii="Verdana" w:eastAsia="Calibri" w:hAnsi="Verdana"/>
          <w:color w:val="auto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75394" w14:paraId="5E05C539" w14:textId="77777777" w:rsidTr="00C86BA8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05FD35CE" w14:textId="537B9F5B" w:rsidR="00275394" w:rsidRDefault="00275394" w:rsidP="00275394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t>Welk aandeel van uw personeel is afkomstig uit Tervuren</w:t>
            </w:r>
            <w:r w:rsidRPr="002E1E9F">
              <w:t xml:space="preserve"> </w:t>
            </w:r>
            <w:r>
              <w:t>en omliggende gemeenten</w:t>
            </w:r>
            <w:r w:rsidRPr="002E1E9F">
              <w:t>?</w:t>
            </w:r>
            <w:r>
              <w:t xml:space="preserve"> </w:t>
            </w:r>
          </w:p>
        </w:tc>
      </w:tr>
      <w:tr w:rsidR="00275394" w14:paraId="3263C33E" w14:textId="77777777" w:rsidTr="00C86BA8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E6C0E0D" w14:textId="77777777" w:rsidR="00275394" w:rsidRPr="00D91501" w:rsidRDefault="00275394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4A18B673" w14:textId="77777777" w:rsidR="008B7A38" w:rsidRDefault="008B7A38" w:rsidP="008B7A3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311C2D06" w14:textId="77777777" w:rsidR="008B7A38" w:rsidRDefault="008B7A38">
      <w:pPr>
        <w:spacing w:line="240" w:lineRule="auto"/>
        <w:jc w:val="left"/>
      </w:pPr>
      <w:r>
        <w:br w:type="page"/>
      </w:r>
    </w:p>
    <w:p w14:paraId="20F81174" w14:textId="1AB41C15" w:rsidR="009119C0" w:rsidRDefault="009119C0" w:rsidP="008B7A38">
      <w:pPr>
        <w:pStyle w:val="ILHoofdtitel"/>
      </w:pPr>
      <w:r>
        <w:t>vestiging op keiberg-vossem</w:t>
      </w:r>
    </w:p>
    <w:p w14:paraId="0AA61B49" w14:textId="77777777" w:rsidR="00975310" w:rsidRPr="00975310" w:rsidRDefault="00975310" w:rsidP="00975310"/>
    <w:p w14:paraId="2BC2A737" w14:textId="77777777" w:rsidR="00975310" w:rsidRPr="00D92C36" w:rsidRDefault="00975310" w:rsidP="00975310">
      <w:pPr>
        <w:pStyle w:val="Lijstnummering2"/>
        <w:rPr>
          <w:lang w:val="nl-BE"/>
        </w:rPr>
      </w:pPr>
      <w:r w:rsidRPr="00D92C36">
        <w:rPr>
          <w:lang w:val="nl-BE"/>
        </w:rPr>
        <w:t>Vestigingsbeweegredenen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75310" w14:paraId="66F90478" w14:textId="77777777" w:rsidTr="00C86BA8">
        <w:trPr>
          <w:trHeight w:val="911"/>
        </w:trPr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6595BB79" w14:textId="77777777" w:rsidR="00975310" w:rsidRDefault="00975310" w:rsidP="00C86BA8">
            <w:pPr>
              <w:spacing w:line="264" w:lineRule="auto"/>
            </w:pPr>
          </w:p>
          <w:p w14:paraId="3C4610A3" w14:textId="77777777" w:rsidR="00975310" w:rsidRDefault="00975310" w:rsidP="00C86BA8">
            <w:pPr>
              <w:spacing w:line="264" w:lineRule="auto"/>
              <w:rPr>
                <w:i/>
                <w:sz w:val="18"/>
                <w:szCs w:val="18"/>
              </w:rPr>
            </w:pPr>
            <w:r w:rsidRPr="006F0A45">
              <w:t xml:space="preserve">Waarom geeft uw onderneming de voorkeur aan een vestiging op </w:t>
            </w:r>
            <w:r>
              <w:t>Keiberg-Vossem</w:t>
            </w:r>
            <w:r w:rsidRPr="006F0A45">
              <w:t xml:space="preserve">: waarom is een plaats op </w:t>
            </w:r>
            <w:r>
              <w:t>Keiberg-Vossem</w:t>
            </w:r>
            <w:r w:rsidRPr="006F0A45">
              <w:t xml:space="preserve"> belangrijk voor u? In welk opzicht biedt </w:t>
            </w:r>
            <w:r>
              <w:t>Keiberg-Vossem</w:t>
            </w:r>
            <w:r w:rsidRPr="006F0A45">
              <w:t xml:space="preserve"> voor uw bedrijf een meerwaarde in vergelijking met andere bedrijventerreinen?</w:t>
            </w:r>
          </w:p>
        </w:tc>
      </w:tr>
      <w:tr w:rsidR="00975310" w14:paraId="3AA867FB" w14:textId="77777777" w:rsidTr="00C86BA8">
        <w:trPr>
          <w:trHeight w:val="1134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2D65D4" w14:textId="77777777" w:rsidR="00975310" w:rsidRPr="00D92C36" w:rsidRDefault="00975310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  <w:tr w:rsidR="00975310" w14:paraId="239E2E10" w14:textId="77777777" w:rsidTr="00C86BA8">
        <w:trPr>
          <w:trHeight w:val="543"/>
        </w:trPr>
        <w:tc>
          <w:tcPr>
            <w:tcW w:w="921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14:paraId="69A9ECA9" w14:textId="77777777" w:rsidR="00975310" w:rsidRDefault="00975310" w:rsidP="00DD4B75"/>
          <w:p w14:paraId="36E8FF7D" w14:textId="77777777" w:rsidR="00975310" w:rsidRPr="00CA309E" w:rsidRDefault="00975310" w:rsidP="00DD4B75">
            <w:r w:rsidRPr="00CA309E">
              <w:t xml:space="preserve">Hoe belangrijk is het voor uw onderneming om een </w:t>
            </w:r>
            <w:r>
              <w:t>zichtlocatie langs de Leuvensesteenweg</w:t>
            </w:r>
            <w:r w:rsidRPr="00CA309E">
              <w:t xml:space="preserve"> te kunnen verwerven?</w:t>
            </w:r>
          </w:p>
        </w:tc>
      </w:tr>
      <w:tr w:rsidR="00975310" w14:paraId="3EEDB5FE" w14:textId="77777777" w:rsidTr="00C86BA8">
        <w:trPr>
          <w:trHeight w:val="409"/>
        </w:trPr>
        <w:sdt>
          <w:sdtPr>
            <w:rPr>
              <w:sz w:val="18"/>
              <w:szCs w:val="18"/>
            </w:rPr>
            <w:id w:val="1912187780"/>
            <w:placeholder>
              <w:docPart w:val="FBB3C11B82B349968640AF3AB317BE44"/>
            </w:placeholder>
            <w:showingPlcHdr/>
            <w:dropDownList>
              <w:listItem w:value="Kies een item."/>
              <w:listItem w:displayText="cruciaal" w:value="cruciaal"/>
              <w:listItem w:displayText="randvoorwaarde tot vestiging op Keiberg-Vossem" w:value="randvoorwaarde tot vestiging op Keiberg-Vossem"/>
              <w:listItem w:displayText="wenselijk maar niet noodzakelijk" w:value="wenselijk maar niet noodzakelijk"/>
              <w:listItem w:displayText="niet nodig" w:value="niet nodig"/>
            </w:dropDownList>
          </w:sdtPr>
          <w:sdtEndPr/>
          <w:sdtContent>
            <w:tc>
              <w:tcPr>
                <w:tcW w:w="9210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14:paraId="0659D284" w14:textId="77777777" w:rsidR="00975310" w:rsidRPr="00052EA4" w:rsidRDefault="00975310" w:rsidP="00C86BA8">
                <w:pPr>
                  <w:spacing w:line="264" w:lineRule="auto"/>
                  <w:rPr>
                    <w:sz w:val="18"/>
                    <w:szCs w:val="18"/>
                  </w:rPr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5310" w14:paraId="0D517CFB" w14:textId="77777777" w:rsidTr="00C86BA8">
        <w:trPr>
          <w:trHeight w:val="571"/>
        </w:trPr>
        <w:tc>
          <w:tcPr>
            <w:tcW w:w="921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14:paraId="406BB946" w14:textId="77777777" w:rsidR="00975310" w:rsidRDefault="00975310" w:rsidP="00DD4B75"/>
          <w:p w14:paraId="7FAF90C3" w14:textId="77777777" w:rsidR="00975310" w:rsidRPr="00052EA4" w:rsidRDefault="00975310" w:rsidP="00DD4B75">
            <w:r w:rsidRPr="00052EA4">
              <w:t xml:space="preserve">Indien uw aanvraag zou worden goedgekeurd: engageert u zich om de maatschappelijke zetel van uw vennootschap op </w:t>
            </w:r>
            <w:r>
              <w:t>Keiberg-Vossem</w:t>
            </w:r>
            <w:r w:rsidRPr="00052EA4">
              <w:t xml:space="preserve"> te vestigen?</w:t>
            </w:r>
          </w:p>
        </w:tc>
      </w:tr>
      <w:tr w:rsidR="00975310" w14:paraId="18F86CDC" w14:textId="77777777" w:rsidTr="00C86BA8">
        <w:trPr>
          <w:trHeight w:val="409"/>
        </w:trPr>
        <w:sdt>
          <w:sdtPr>
            <w:rPr>
              <w:i/>
              <w:sz w:val="18"/>
              <w:szCs w:val="18"/>
            </w:rPr>
            <w:id w:val="-1065716370"/>
            <w:placeholder>
              <w:docPart w:val="FF0080002C8C4694B4391D502FF3FC89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9210" w:type="dxa"/>
                <w:tcBorders>
                  <w:top w:val="single" w:sz="12" w:space="0" w:color="FF0000"/>
                  <w:left w:val="single" w:sz="12" w:space="0" w:color="FF0000"/>
                  <w:bottom w:val="single" w:sz="12" w:space="0" w:color="FF0000"/>
                  <w:right w:val="single" w:sz="12" w:space="0" w:color="FF0000"/>
                </w:tcBorders>
              </w:tcPr>
              <w:p w14:paraId="0A3471A5" w14:textId="77777777" w:rsidR="00975310" w:rsidRPr="00D92C36" w:rsidRDefault="00975310" w:rsidP="00C86BA8">
                <w:pPr>
                  <w:spacing w:line="264" w:lineRule="auto"/>
                  <w:rPr>
                    <w:i/>
                    <w:sz w:val="18"/>
                    <w:szCs w:val="18"/>
                  </w:rPr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05E6295C" w14:textId="66021384" w:rsidR="00975310" w:rsidRPr="009119C0" w:rsidRDefault="00975310" w:rsidP="009119C0"/>
    <w:p w14:paraId="5A9CC683" w14:textId="344307DE" w:rsidR="009119C0" w:rsidRPr="00C22A4A" w:rsidRDefault="00C22A4A" w:rsidP="00C22A4A">
      <w:pPr>
        <w:pStyle w:val="Lijstnummering2"/>
        <w:rPr>
          <w:lang w:val="nl-BE"/>
        </w:rPr>
      </w:pPr>
      <w:r w:rsidRPr="00C22A4A">
        <w:rPr>
          <w:lang w:val="nl-BE"/>
        </w:rPr>
        <w:t>Geplande bedrijfsactiviteiten op de nieuwe vestiging</w:t>
      </w:r>
    </w:p>
    <w:p w14:paraId="7329A4AA" w14:textId="0E9D02CC" w:rsidR="00F476BE" w:rsidRPr="00F476BE" w:rsidRDefault="00F476BE" w:rsidP="00557557">
      <w:pPr>
        <w:spacing w:line="264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Activiteit</w:t>
      </w:r>
    </w:p>
    <w:p w14:paraId="4083E042" w14:textId="0EF229D0" w:rsidR="00AA4A3D" w:rsidRDefault="00AA4A3D" w:rsidP="00AA4A3D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>
        <w:rPr>
          <w:rFonts w:eastAsia="Times New Roman"/>
          <w:szCs w:val="19"/>
          <w:lang w:eastAsia="nl-NL"/>
        </w:rPr>
        <w:tab/>
      </w:r>
      <w:r w:rsidRPr="00AA4A3D">
        <w:rPr>
          <w:rFonts w:eastAsia="Times New Roman"/>
          <w:szCs w:val="19"/>
          <w:lang w:eastAsia="nl-NL"/>
        </w:rPr>
        <w:t>Voor</w:t>
      </w:r>
      <w:r w:rsidR="00F17078">
        <w:rPr>
          <w:rFonts w:eastAsia="Times New Roman"/>
          <w:szCs w:val="19"/>
          <w:lang w:eastAsia="nl-NL"/>
        </w:rPr>
        <w:t>t</w:t>
      </w:r>
      <w:r w:rsidRPr="00AA4A3D">
        <w:rPr>
          <w:rFonts w:eastAsia="Times New Roman"/>
          <w:szCs w:val="19"/>
          <w:lang w:eastAsia="nl-NL"/>
        </w:rPr>
        <w:t>zetting bestaande activiteit</w:t>
      </w:r>
    </w:p>
    <w:p w14:paraId="38135DF1" w14:textId="17E5273A" w:rsidR="001E5535" w:rsidRDefault="00AA4A3D" w:rsidP="00C15626">
      <w:pPr>
        <w:spacing w:before="60" w:after="60" w:line="216" w:lineRule="auto"/>
        <w:jc w:val="left"/>
        <w:rPr>
          <w:rFonts w:eastAsia="Times New Roman"/>
          <w:i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>
        <w:rPr>
          <w:rFonts w:eastAsia="Times New Roman"/>
          <w:szCs w:val="19"/>
          <w:lang w:eastAsia="nl-NL"/>
        </w:rPr>
        <w:tab/>
        <w:t xml:space="preserve">Nieuwe bedrijfsactiviteit </w:t>
      </w:r>
      <w:r>
        <w:rPr>
          <w:rFonts w:eastAsia="Times New Roman"/>
          <w:i/>
          <w:szCs w:val="19"/>
          <w:lang w:eastAsia="nl-NL"/>
        </w:rPr>
        <w:t>(specifieer verder hieronder)</w:t>
      </w:r>
    </w:p>
    <w:p w14:paraId="4D1E922B" w14:textId="77777777" w:rsidR="00C15626" w:rsidRPr="00C15626" w:rsidRDefault="00C15626" w:rsidP="00C15626">
      <w:pPr>
        <w:spacing w:before="60" w:after="60" w:line="216" w:lineRule="auto"/>
        <w:jc w:val="left"/>
        <w:rPr>
          <w:rFonts w:eastAsia="Times New Roman"/>
          <w:i/>
          <w:szCs w:val="19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C15626" w14:paraId="61364249" w14:textId="77777777" w:rsidTr="006A642B">
        <w:tc>
          <w:tcPr>
            <w:tcW w:w="921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68897DA" w14:textId="059FF8C6" w:rsidR="00C15626" w:rsidRDefault="00C15626" w:rsidP="006A642B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 w:rsidRPr="001E5535">
              <w:rPr>
                <w:i/>
                <w:sz w:val="18"/>
                <w:szCs w:val="18"/>
              </w:rPr>
              <w:t>Beschrijf uw activiteit:</w:t>
            </w:r>
          </w:p>
        </w:tc>
      </w:tr>
      <w:tr w:rsidR="00C15626" w14:paraId="1EF16259" w14:textId="77777777" w:rsidTr="006A642B">
        <w:trPr>
          <w:trHeight w:val="72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999DE48" w14:textId="77777777" w:rsidR="00C15626" w:rsidRPr="00D91501" w:rsidRDefault="00C15626" w:rsidP="006A642B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236EB92C" w14:textId="77777777" w:rsidR="001E5535" w:rsidRDefault="001E5535" w:rsidP="001E5535">
      <w:pPr>
        <w:spacing w:before="60" w:after="60" w:line="216" w:lineRule="auto"/>
        <w:rPr>
          <w:i/>
          <w:sz w:val="18"/>
          <w:szCs w:val="18"/>
        </w:rPr>
      </w:pPr>
    </w:p>
    <w:p w14:paraId="0E54A5CF" w14:textId="6E74F3C0" w:rsidR="001E5535" w:rsidRPr="00E053BF" w:rsidRDefault="001E5535" w:rsidP="001E5535">
      <w:pPr>
        <w:spacing w:before="60" w:after="60" w:line="21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Kruis hoofd- en nevenactiviteiten van uw bedrijf aan voor vestiging op Keiberg-Vossem. U kan telkens specifiëren.</w:t>
      </w:r>
    </w:p>
    <w:p w14:paraId="0044F30D" w14:textId="77777777" w:rsidR="00557557" w:rsidRPr="00ED66AE" w:rsidRDefault="00557557" w:rsidP="00D96884">
      <w:pPr>
        <w:spacing w:before="60" w:after="60" w:line="216" w:lineRule="auto"/>
        <w:ind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Productie, assemblage, bewerking van fysische goederen</w:t>
      </w:r>
    </w:p>
    <w:p w14:paraId="702CEA33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Lichte productie</w:t>
      </w:r>
    </w:p>
    <w:p w14:paraId="06219461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Zware productie</w:t>
      </w:r>
    </w:p>
    <w:p w14:paraId="5145F3AD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........</w:t>
      </w:r>
    </w:p>
    <w:p w14:paraId="03A214A9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Herstelling van fysische goederen</w:t>
      </w:r>
    </w:p>
    <w:p w14:paraId="7BFF3E94" w14:textId="52C5DDAE" w:rsidR="00557557" w:rsidRPr="00ED66AE" w:rsidRDefault="00D96884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  <w:t>……….</w:t>
      </w:r>
    </w:p>
    <w:p w14:paraId="0A10B3E6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Bouwnijverheid</w:t>
      </w:r>
    </w:p>
    <w:p w14:paraId="3DD2230C" w14:textId="47DBE061" w:rsidR="00557557" w:rsidRPr="00ED66AE" w:rsidRDefault="00D96884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</w:r>
      <w:r w:rsidR="00557557" w:rsidRPr="00ED66AE">
        <w:rPr>
          <w:rFonts w:eastAsia="Times New Roman"/>
          <w:szCs w:val="19"/>
          <w:lang w:eastAsia="nl-NL"/>
        </w:rPr>
        <w:tab/>
        <w:t>……….</w:t>
      </w:r>
    </w:p>
    <w:p w14:paraId="41974872" w14:textId="3D109D3B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Niet-fysische goederenproductie (IT, prepress,</w:t>
      </w:r>
      <w:r w:rsidR="000E6CC2">
        <w:rPr>
          <w:rFonts w:eastAsia="Times New Roman"/>
          <w:szCs w:val="19"/>
          <w:lang w:eastAsia="nl-NL"/>
        </w:rPr>
        <w:t xml:space="preserve"> reclame, callcenter, diensten,</w:t>
      </w:r>
      <w:r w:rsidRPr="00ED66AE">
        <w:rPr>
          <w:rFonts w:eastAsia="Times New Roman"/>
          <w:szCs w:val="19"/>
          <w:lang w:eastAsia="nl-NL"/>
        </w:rPr>
        <w:t>...)</w:t>
      </w:r>
    </w:p>
    <w:p w14:paraId="63C30305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B57CD34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Louter kantoren</w:t>
      </w:r>
    </w:p>
    <w:p w14:paraId="02681D6F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 xml:space="preserve">met loketfunctie </w:t>
      </w:r>
    </w:p>
    <w:p w14:paraId="6F3DE11F" w14:textId="77777777" w:rsidR="00557557" w:rsidRPr="00ED66AE" w:rsidRDefault="00557557" w:rsidP="00D96884">
      <w:pPr>
        <w:spacing w:before="60" w:after="60" w:line="216" w:lineRule="auto"/>
        <w:ind w:left="709" w:firstLine="709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zonder loketfunctie</w:t>
      </w:r>
    </w:p>
    <w:p w14:paraId="33F24C24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15FBE71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Research</w:t>
      </w:r>
    </w:p>
    <w:p w14:paraId="0119EC31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5A86C015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Innovatie, incubatie</w:t>
      </w:r>
    </w:p>
    <w:p w14:paraId="7E83CCE1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2157C495" w14:textId="77777777" w:rsidR="00557557" w:rsidRPr="00ED66AE" w:rsidRDefault="00557557" w:rsidP="00D96884">
      <w:pPr>
        <w:spacing w:before="12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Bedrijf met groot aandeel uit te zenden personeel</w:t>
      </w:r>
    </w:p>
    <w:p w14:paraId="3F1D50E2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2B4D640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Labo (in milieusector, gezondheidssector, ...)</w:t>
      </w:r>
    </w:p>
    <w:p w14:paraId="4E8C4185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5BA7736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transport</w:t>
      </w:r>
    </w:p>
    <w:p w14:paraId="0D7C420A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2FE3101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Enkel opslag</w:t>
      </w:r>
    </w:p>
    <w:p w14:paraId="1CAAD61F" w14:textId="77777777" w:rsidR="00557557" w:rsidRPr="00ED66AE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0E52652" w14:textId="77777777" w:rsidR="00557557" w:rsidRPr="00ED66AE" w:rsidRDefault="00557557" w:rsidP="00D96884">
      <w:pPr>
        <w:spacing w:before="60" w:after="60" w:line="216" w:lineRule="auto"/>
        <w:ind w:firstLine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  <w:t>Opslag – distributie – transport</w:t>
      </w:r>
    </w:p>
    <w:p w14:paraId="51FC076E" w14:textId="77777777" w:rsidR="00557557" w:rsidRDefault="00557557" w:rsidP="00557557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12B12A98" w14:textId="715C1D6C" w:rsidR="00557557" w:rsidRDefault="00557557" w:rsidP="00557557">
      <w:pPr>
        <w:spacing w:line="264" w:lineRule="auto"/>
        <w:rPr>
          <w:b/>
          <w:i/>
          <w:sz w:val="18"/>
          <w:szCs w:val="18"/>
        </w:rPr>
      </w:pPr>
    </w:p>
    <w:p w14:paraId="5179CCF7" w14:textId="77777777" w:rsidR="00F476BE" w:rsidRPr="00ED66AE" w:rsidRDefault="00F476BE" w:rsidP="00F476BE">
      <w:pPr>
        <w:spacing w:before="60" w:after="60" w:line="264" w:lineRule="auto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Zal er in de toekomst (binnen 10 jaar) een andere activiteit bijkomen ?</w:t>
      </w:r>
    </w:p>
    <w:p w14:paraId="48B8F646" w14:textId="77777777" w:rsidR="00F476BE" w:rsidRPr="00ED66AE" w:rsidRDefault="00F476BE" w:rsidP="00F476BE">
      <w:pPr>
        <w:spacing w:before="60" w:after="60" w:line="264" w:lineRule="auto"/>
        <w:ind w:left="709"/>
      </w:pPr>
      <w:r w:rsidRPr="00ED66AE">
        <w:t>Zo ja, welke ?</w:t>
      </w:r>
    </w:p>
    <w:p w14:paraId="75E1A09B" w14:textId="21507E9E" w:rsidR="00F476BE" w:rsidRPr="00F476BE" w:rsidRDefault="00F476BE" w:rsidP="00F476BE">
      <w:pPr>
        <w:tabs>
          <w:tab w:val="left" w:leader="dot" w:pos="8505"/>
        </w:tabs>
        <w:spacing w:before="120" w:after="120" w:line="264" w:lineRule="auto"/>
        <w:ind w:left="703" w:hanging="703"/>
      </w:pPr>
      <w:r>
        <w:tab/>
      </w:r>
      <w:r>
        <w:tab/>
        <w:t>……….</w:t>
      </w:r>
    </w:p>
    <w:p w14:paraId="5CF62484" w14:textId="534E0EB6" w:rsidR="00F476BE" w:rsidRPr="00F476BE" w:rsidRDefault="00F476BE" w:rsidP="00F476BE">
      <w:pPr>
        <w:tabs>
          <w:tab w:val="left" w:leader="dot" w:pos="8505"/>
        </w:tabs>
        <w:spacing w:before="120" w:after="120" w:line="264" w:lineRule="auto"/>
        <w:ind w:left="703" w:hanging="703"/>
        <w:rPr>
          <w:b/>
          <w:i/>
        </w:rPr>
      </w:pPr>
      <w:r>
        <w:rPr>
          <w:b/>
          <w:i/>
        </w:rPr>
        <w:t>Hinder</w:t>
      </w:r>
    </w:p>
    <w:p w14:paraId="69E3BE3F" w14:textId="77777777" w:rsidR="00F476BE" w:rsidRPr="00ED66AE" w:rsidRDefault="00F476BE" w:rsidP="00F476BE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U veroorzaakt:</w:t>
      </w:r>
    </w:p>
    <w:p w14:paraId="610673CA" w14:textId="0C3CA4C1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="00DD4B75">
        <w:tab/>
        <w:t>lawaai</w:t>
      </w:r>
      <w:r w:rsidR="00DD4B75">
        <w:tab/>
      </w:r>
    </w:p>
    <w:p w14:paraId="4F9504B8" w14:textId="131FBA68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="00DD4B75">
        <w:tab/>
        <w:t>trillingen</w:t>
      </w:r>
    </w:p>
    <w:p w14:paraId="22E2D5BF" w14:textId="77777777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geur</w:t>
      </w:r>
    </w:p>
    <w:p w14:paraId="732EBE20" w14:textId="363ABCB1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="00DD4B75">
        <w:tab/>
        <w:t>stof</w:t>
      </w:r>
      <w:r w:rsidR="00DD4B75">
        <w:tab/>
      </w:r>
    </w:p>
    <w:p w14:paraId="6340C53D" w14:textId="77777777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rook, uitlaatgassen</w:t>
      </w:r>
    </w:p>
    <w:p w14:paraId="46DB997D" w14:textId="77777777" w:rsidR="00F476BE" w:rsidRPr="00ED66AE" w:rsidRDefault="00F476BE" w:rsidP="00F476BE">
      <w:pPr>
        <w:tabs>
          <w:tab w:val="left" w:leader="dot" w:pos="8505"/>
        </w:tabs>
        <w:spacing w:before="120" w:after="120" w:line="264" w:lineRule="auto"/>
        <w:ind w:left="703" w:hanging="703"/>
      </w:pPr>
      <w:r w:rsidRPr="00ED66AE">
        <w:tab/>
      </w:r>
      <w:r w:rsidRPr="00ED66AE">
        <w:tab/>
        <w:t>……….</w:t>
      </w:r>
    </w:p>
    <w:p w14:paraId="719C3290" w14:textId="77777777" w:rsidR="00F476BE" w:rsidRPr="00ED66AE" w:rsidRDefault="00F476BE" w:rsidP="00F476BE">
      <w:pPr>
        <w:spacing w:before="60" w:after="60" w:line="264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Uw activiteit vergt omgevingsvergunning (milieu)</w:t>
      </w:r>
    </w:p>
    <w:p w14:paraId="104CBC92" w14:textId="2B1235F3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="00DD4B75">
        <w:tab/>
        <w:t>klasse 1</w:t>
      </w:r>
    </w:p>
    <w:p w14:paraId="6AEAE30F" w14:textId="1586B98A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="00DD4B75">
        <w:tab/>
        <w:t>klasse 2</w:t>
      </w:r>
    </w:p>
    <w:p w14:paraId="5015B53A" w14:textId="77777777" w:rsidR="00F476BE" w:rsidRPr="00ED66AE" w:rsidRDefault="00F476BE" w:rsidP="00F476BE">
      <w:pPr>
        <w:spacing w:before="60" w:after="60" w:line="264" w:lineRule="auto"/>
        <w:ind w:firstLine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klasse 3</w:t>
      </w:r>
    </w:p>
    <w:p w14:paraId="619D3548" w14:textId="4E94F7A0" w:rsidR="00F476BE" w:rsidRDefault="00F476BE" w:rsidP="00557557">
      <w:pPr>
        <w:spacing w:line="264" w:lineRule="auto"/>
        <w:rPr>
          <w:b/>
          <w:i/>
          <w:sz w:val="18"/>
          <w:szCs w:val="18"/>
        </w:rPr>
      </w:pPr>
    </w:p>
    <w:p w14:paraId="1B284081" w14:textId="77777777" w:rsidR="00F476BE" w:rsidRDefault="00F476BE" w:rsidP="00F476BE">
      <w:pPr>
        <w:pStyle w:val="Lijstnummering2"/>
        <w:rPr>
          <w:lang w:val="nl-BE"/>
        </w:rPr>
      </w:pPr>
      <w:r w:rsidRPr="009119C0">
        <w:rPr>
          <w:lang w:val="nl-BE"/>
        </w:rPr>
        <w:t xml:space="preserve">Uw </w:t>
      </w:r>
      <w:r>
        <w:rPr>
          <w:lang w:val="nl-BE"/>
        </w:rPr>
        <w:t>ruimtevraag</w:t>
      </w:r>
    </w:p>
    <w:p w14:paraId="723F4A6F" w14:textId="77777777" w:rsidR="00F476BE" w:rsidRDefault="00F476BE" w:rsidP="00F476BE">
      <w:pPr>
        <w:rPr>
          <w:lang w:eastAsia="nl-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1984"/>
      </w:tblGrid>
      <w:tr w:rsidR="00F476BE" w:rsidRPr="00ED66AE" w14:paraId="509DCC60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01177FA9" w14:textId="77777777" w:rsidR="00F476BE" w:rsidRPr="00ED66AE" w:rsidRDefault="00F476BE" w:rsidP="00D4418A">
            <w:pPr>
              <w:pStyle w:val="ILHoofdtitel"/>
              <w:numPr>
                <w:ilvl w:val="0"/>
                <w:numId w:val="0"/>
              </w:numPr>
              <w:ind w:left="357" w:hanging="357"/>
            </w:pPr>
            <w:r w:rsidRPr="00ED66AE">
              <w:br w:type="page"/>
            </w:r>
            <w:r>
              <w:t>RUIMTEBEHOEFTE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C0C0C0"/>
          </w:tcPr>
          <w:p w14:paraId="7D892944" w14:textId="6BB67F14" w:rsidR="00F476BE" w:rsidRPr="00ED66AE" w:rsidRDefault="002E3E98" w:rsidP="00F412A5">
            <w:pPr>
              <w:tabs>
                <w:tab w:val="left" w:pos="720"/>
                <w:tab w:val="center" w:pos="955"/>
              </w:tabs>
              <w:rPr>
                <w:b/>
              </w:rPr>
            </w:pPr>
            <w:r>
              <w:rPr>
                <w:b/>
              </w:rPr>
              <w:t>Nieuwe vestiging</w:t>
            </w:r>
            <w:r w:rsidR="00F412A5">
              <w:rPr>
                <w:b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C0C0C0"/>
          </w:tcPr>
          <w:p w14:paraId="120122B9" w14:textId="77777777" w:rsidR="00F476BE" w:rsidRPr="00ED66AE" w:rsidRDefault="00F476BE" w:rsidP="00D4418A">
            <w:pPr>
              <w:rPr>
                <w:b/>
              </w:rPr>
            </w:pPr>
            <w:r w:rsidRPr="00ED66AE">
              <w:rPr>
                <w:b/>
              </w:rPr>
              <w:t>Binnen 10 jaar</w:t>
            </w:r>
          </w:p>
        </w:tc>
      </w:tr>
      <w:tr w:rsidR="00F476BE" w:rsidRPr="00ED66AE" w14:paraId="7933DC9D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50B66F6B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voor productieruimte, atelier, werkvloer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1DD2EF8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D5FA46E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231E3143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5A35CE8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voor onthaal, kantoren, vergaderzaal, voorzieningen voor personeel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7302371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CCCAD3A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4F3DE97B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8548ABD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opslag overdekt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E5B65BA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35A6E14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462662A1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1532E2F6" w14:textId="77777777" w:rsidR="00F476BE" w:rsidRPr="00ED66AE" w:rsidRDefault="00F476BE" w:rsidP="00D4418A">
            <w:pPr>
              <w:spacing w:line="480" w:lineRule="auto"/>
            </w:pPr>
            <w:r w:rsidRPr="00ED66AE">
              <w:t>Oppervlakte opslag in open lucht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C39B196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C5EA681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2FC7C53E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49A28411" w14:textId="77777777" w:rsidR="00F476BE" w:rsidRPr="00ED66AE" w:rsidRDefault="00F476BE" w:rsidP="00D4418A">
            <w:pPr>
              <w:spacing w:line="480" w:lineRule="auto"/>
            </w:pPr>
            <w:r w:rsidRPr="00ED66AE">
              <w:t>Vloeroppervlakte toonzaal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7AB1683F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02F9448F" w14:textId="77777777" w:rsidR="00F476BE" w:rsidRPr="00ED66AE" w:rsidRDefault="00F476BE" w:rsidP="00D4418A">
            <w:pPr>
              <w:spacing w:line="480" w:lineRule="auto"/>
            </w:pPr>
          </w:p>
        </w:tc>
      </w:tr>
      <w:tr w:rsidR="00F476BE" w:rsidRPr="00ED66AE" w14:paraId="4C33AC6B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1DE6A435" w14:textId="77777777" w:rsidR="00F476BE" w:rsidRPr="00ED66AE" w:rsidRDefault="00F476BE" w:rsidP="00D4418A">
            <w:pPr>
              <w:spacing w:line="480" w:lineRule="auto"/>
              <w:rPr>
                <w:b/>
              </w:rPr>
            </w:pPr>
            <w:r w:rsidRPr="00ED66AE">
              <w:rPr>
                <w:b/>
              </w:rPr>
              <w:t>Totale terreinoppervlakte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4365714" w14:textId="77777777" w:rsidR="00F476BE" w:rsidRPr="00ED66AE" w:rsidRDefault="00F476BE" w:rsidP="00D4418A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3B75B3B" w14:textId="77777777" w:rsidR="00F476BE" w:rsidRPr="00ED66AE" w:rsidRDefault="00F476BE" w:rsidP="00D4418A">
            <w:pPr>
              <w:spacing w:line="480" w:lineRule="auto"/>
            </w:pPr>
          </w:p>
        </w:tc>
      </w:tr>
    </w:tbl>
    <w:p w14:paraId="756A515F" w14:textId="77777777" w:rsidR="00F476BE" w:rsidRDefault="00F476BE" w:rsidP="00F476BE">
      <w:pPr>
        <w:rPr>
          <w:lang w:eastAsia="nl-NL"/>
        </w:rPr>
      </w:pPr>
    </w:p>
    <w:p w14:paraId="3F039D8C" w14:textId="77777777" w:rsidR="00C86BA8" w:rsidRDefault="00C86BA8" w:rsidP="00F476BE">
      <w:pPr>
        <w:spacing w:line="264" w:lineRule="auto"/>
        <w:rPr>
          <w:i/>
          <w:sz w:val="18"/>
          <w:szCs w:val="18"/>
        </w:rPr>
      </w:pPr>
    </w:p>
    <w:p w14:paraId="39D7AC0E" w14:textId="77777777" w:rsidR="00C86BA8" w:rsidRDefault="00C86BA8" w:rsidP="00F476BE">
      <w:pPr>
        <w:spacing w:line="264" w:lineRule="auto"/>
        <w:rPr>
          <w:i/>
          <w:sz w:val="18"/>
          <w:szCs w:val="18"/>
        </w:rPr>
      </w:pPr>
    </w:p>
    <w:p w14:paraId="0AC094D0" w14:textId="5F542336" w:rsidR="00F476BE" w:rsidRPr="008618C6" w:rsidRDefault="00F476BE" w:rsidP="00F476BE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76BE" w14:paraId="08318111" w14:textId="77777777" w:rsidTr="00D4418A">
        <w:trPr>
          <w:trHeight w:val="1134"/>
        </w:trPr>
        <w:tc>
          <w:tcPr>
            <w:tcW w:w="9210" w:type="dxa"/>
          </w:tcPr>
          <w:p w14:paraId="1919A73D" w14:textId="77777777" w:rsidR="00F476BE" w:rsidRDefault="00F476BE" w:rsidP="00D4418A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6E311B9A" w14:textId="77777777" w:rsidR="00F476BE" w:rsidRDefault="00F476BE" w:rsidP="00F476BE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6B402AF0" w14:textId="287D3C22" w:rsidR="00F476BE" w:rsidRDefault="00F476BE" w:rsidP="00F476BE">
      <w:pPr>
        <w:spacing w:line="264" w:lineRule="auto"/>
        <w:rPr>
          <w:i/>
          <w:sz w:val="18"/>
          <w:szCs w:val="18"/>
        </w:rPr>
      </w:pPr>
      <w:r w:rsidRPr="00F476BE">
        <w:rPr>
          <w:i/>
          <w:sz w:val="18"/>
          <w:szCs w:val="18"/>
        </w:rPr>
        <w:t>Aankruisen indien van toepassing. Meerdere antwoorden zijn mogelijk.</w:t>
      </w:r>
    </w:p>
    <w:p w14:paraId="6778A217" w14:textId="57AA6880" w:rsidR="00F476BE" w:rsidRPr="00F476BE" w:rsidRDefault="00F476BE" w:rsidP="00F476BE">
      <w:pPr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Ik heb interesse in:</w:t>
      </w:r>
    </w:p>
    <w:p w14:paraId="17BC1FFE" w14:textId="77777777" w:rsidR="00F476BE" w:rsidRPr="00ED66AE" w:rsidRDefault="00F476BE" w:rsidP="00F476BE">
      <w:pPr>
        <w:spacing w:before="60" w:after="60" w:line="240" w:lineRule="auto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Aankoop bedrijfsgrond</w:t>
      </w:r>
    </w:p>
    <w:p w14:paraId="27240ED8" w14:textId="77777777" w:rsidR="00F476BE" w:rsidRPr="00ED66AE" w:rsidRDefault="00F476BE" w:rsidP="00F476BE">
      <w:pPr>
        <w:spacing w:before="60" w:after="60" w:line="240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Aankoop bedrijfsgebouwen</w:t>
      </w:r>
    </w:p>
    <w:p w14:paraId="2D5A3775" w14:textId="52C0CAE1" w:rsidR="00F476BE" w:rsidRDefault="00F476BE" w:rsidP="00F476BE">
      <w:pPr>
        <w:spacing w:before="60" w:after="60" w:line="240" w:lineRule="auto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Huur bedrijfsgebouwen</w:t>
      </w:r>
    </w:p>
    <w:p w14:paraId="4933F693" w14:textId="299AE56C" w:rsidR="00D4441F" w:rsidRDefault="00D4441F" w:rsidP="00092BFE">
      <w:pPr>
        <w:tabs>
          <w:tab w:val="left" w:leader="dot" w:pos="8505"/>
        </w:tabs>
        <w:spacing w:before="120" w:after="120"/>
        <w:ind w:left="703" w:hanging="703"/>
      </w:pPr>
    </w:p>
    <w:p w14:paraId="73EBE4D1" w14:textId="1E1F7884" w:rsidR="00D4441F" w:rsidRPr="00D4441F" w:rsidRDefault="00DD4B75" w:rsidP="00D4441F">
      <w:pPr>
        <w:pStyle w:val="Lijstnummering2"/>
        <w:rPr>
          <w:lang w:val="nl-BE"/>
        </w:rPr>
      </w:pPr>
      <w:r>
        <w:rPr>
          <w:lang w:val="nl-BE"/>
        </w:rPr>
        <w:t>S</w:t>
      </w:r>
      <w:r w:rsidR="00D4441F" w:rsidRPr="00D4441F">
        <w:rPr>
          <w:lang w:val="nl-BE"/>
        </w:rPr>
        <w:t>pecifieke eisen</w:t>
      </w:r>
    </w:p>
    <w:p w14:paraId="3BB613EC" w14:textId="77777777" w:rsidR="00D4441F" w:rsidRPr="00513D00" w:rsidRDefault="00D4441F" w:rsidP="00D4441F">
      <w:pPr>
        <w:rPr>
          <w:i/>
        </w:rPr>
      </w:pPr>
      <w:r w:rsidRPr="00513D00">
        <w:rPr>
          <w:i/>
        </w:rPr>
        <w:t>Aankruisen wat van toepassing is. Meerdere antwoorden zijn mogelijk.</w:t>
      </w:r>
    </w:p>
    <w:p w14:paraId="53271116" w14:textId="77777777" w:rsidR="00D4441F" w:rsidRPr="00ED66AE" w:rsidRDefault="00D4441F" w:rsidP="00D4441F">
      <w:pPr>
        <w:rPr>
          <w:sz w:val="12"/>
          <w:szCs w:val="12"/>
        </w:rPr>
      </w:pPr>
    </w:p>
    <w:p w14:paraId="1CC7565B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Hoge vloerbelasting. Welke?</w:t>
      </w:r>
      <w:r w:rsidRPr="00ED66AE">
        <w:tab/>
      </w:r>
      <w:r w:rsidRPr="00ED66AE">
        <w:tab/>
      </w:r>
      <w:r w:rsidRPr="00ED66AE">
        <w:rPr>
          <w:sz w:val="22"/>
        </w:rPr>
        <w:t>…………………………………………………………………</w:t>
      </w:r>
      <w:r w:rsidRPr="00ED66AE">
        <w:t>……</w:t>
      </w:r>
    </w:p>
    <w:p w14:paraId="2648A0F9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 xml:space="preserve">Noodzakelijke, minimale vrije hoogte? Welke? </w:t>
      </w:r>
      <w:r w:rsidRPr="00ED66AE">
        <w:tab/>
      </w:r>
      <w:r w:rsidRPr="00ED66AE">
        <w:rPr>
          <w:sz w:val="22"/>
        </w:rPr>
        <w:t>……………………………………………</w:t>
      </w:r>
      <w:r w:rsidRPr="00ED66AE">
        <w:t>……</w:t>
      </w:r>
    </w:p>
    <w:p w14:paraId="4B5447F9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 xml:space="preserve">Minimale overspanning. Welke? </w:t>
      </w:r>
      <w:r w:rsidRPr="00ED66AE">
        <w:tab/>
      </w:r>
      <w:r w:rsidRPr="00ED66AE">
        <w:rPr>
          <w:sz w:val="22"/>
        </w:rPr>
        <w:t>…………………………………………………………………</w:t>
      </w:r>
      <w:r w:rsidRPr="00ED66AE">
        <w:t>……</w:t>
      </w:r>
    </w:p>
    <w:p w14:paraId="460A2BEF" w14:textId="4F396AA8" w:rsidR="00D4441F" w:rsidRPr="002D710A" w:rsidRDefault="00D4441F" w:rsidP="00D4441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 xml:space="preserve">Laad- en losfaciliteiten? </w:t>
      </w:r>
      <w:r w:rsidRPr="00ED66AE">
        <w:tab/>
      </w:r>
      <w:r w:rsidRPr="00ED66AE">
        <w:rPr>
          <w:sz w:val="22"/>
        </w:rPr>
        <w:t>……………………………………………………………………………</w:t>
      </w:r>
      <w:r w:rsidRPr="00ED66AE">
        <w:t>…..</w:t>
      </w:r>
    </w:p>
    <w:p w14:paraId="0F4458F4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Specifieke eisen naar brandveiligheid?</w:t>
      </w:r>
    </w:p>
    <w:p w14:paraId="4C15360C" w14:textId="77777777" w:rsidR="00D4441F" w:rsidRPr="00ED66AE" w:rsidRDefault="00D4441F" w:rsidP="00D4441F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64C7470B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Woongelegenheid voor conciërge noodzakelijk? Waarom?</w:t>
      </w:r>
    </w:p>
    <w:p w14:paraId="4BFD6549" w14:textId="77777777" w:rsidR="00D4441F" w:rsidRPr="00ED66AE" w:rsidRDefault="00D4441F" w:rsidP="00D4441F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532377C3" w14:textId="77777777" w:rsidR="00D4441F" w:rsidRPr="00ED66AE" w:rsidRDefault="00D4441F" w:rsidP="00D4441F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  <w:t>Is open bebouwing absoluut noodzakelijk? Waarom?</w:t>
      </w:r>
    </w:p>
    <w:p w14:paraId="2EEFA4A8" w14:textId="5282C8E3" w:rsidR="00C86BA8" w:rsidRDefault="00D4441F" w:rsidP="002D710A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7E618ADF" w14:textId="77777777" w:rsidR="00DD4B75" w:rsidRPr="002D710A" w:rsidRDefault="00DD4B75" w:rsidP="002D710A">
      <w:pPr>
        <w:tabs>
          <w:tab w:val="left" w:leader="dot" w:pos="8505"/>
        </w:tabs>
        <w:spacing w:before="120" w:after="120"/>
        <w:ind w:left="703" w:hanging="703"/>
      </w:pPr>
    </w:p>
    <w:p w14:paraId="3A8C8B83" w14:textId="77777777" w:rsidR="00C86BA8" w:rsidRPr="00F476BE" w:rsidRDefault="00C86BA8" w:rsidP="00C86BA8">
      <w:pPr>
        <w:pStyle w:val="Lijstnummering2"/>
        <w:rPr>
          <w:lang w:val="nl-BE"/>
        </w:rPr>
      </w:pPr>
      <w:r w:rsidRPr="00F476BE">
        <w:rPr>
          <w:lang w:val="nl-BE"/>
        </w:rPr>
        <w:t>Mobiliteit</w:t>
      </w:r>
    </w:p>
    <w:p w14:paraId="3CD0E932" w14:textId="77777777" w:rsidR="00C86BA8" w:rsidRPr="00DD4B75" w:rsidRDefault="00C86BA8" w:rsidP="00E41CE3">
      <w:pPr>
        <w:tabs>
          <w:tab w:val="left" w:leader="dot" w:pos="8505"/>
        </w:tabs>
        <w:spacing w:line="216" w:lineRule="auto"/>
        <w:ind w:left="703" w:hanging="703"/>
        <w:rPr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126"/>
        <w:gridCol w:w="1984"/>
      </w:tblGrid>
      <w:tr w:rsidR="00C86BA8" w:rsidRPr="00ED66AE" w14:paraId="3BF185A2" w14:textId="77777777" w:rsidTr="00DD4B75">
        <w:trPr>
          <w:trHeight w:val="31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358EFD61" w14:textId="77777777" w:rsidR="00C86BA8" w:rsidRPr="00ED66AE" w:rsidRDefault="00C86BA8" w:rsidP="00C86BA8">
            <w:pPr>
              <w:pStyle w:val="ILHoofdtitel"/>
              <w:numPr>
                <w:ilvl w:val="0"/>
                <w:numId w:val="0"/>
              </w:numPr>
              <w:ind w:left="357" w:hanging="357"/>
            </w:pPr>
            <w:r w:rsidRPr="00ED66AE">
              <w:br w:type="page"/>
              <w:t>VERWACHTE VERKEERSTRAFIEK PER DAG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FF0000"/>
            </w:tcBorders>
            <w:shd w:val="clear" w:color="auto" w:fill="C0C0C0"/>
          </w:tcPr>
          <w:p w14:paraId="499B4063" w14:textId="77777777" w:rsidR="00C86BA8" w:rsidRPr="00ED66AE" w:rsidRDefault="00C86BA8" w:rsidP="00C86BA8">
            <w:pPr>
              <w:rPr>
                <w:b/>
              </w:rPr>
            </w:pPr>
            <w:r w:rsidRPr="00ED66AE">
              <w:rPr>
                <w:b/>
              </w:rPr>
              <w:t>Nu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C0C0C0"/>
          </w:tcPr>
          <w:p w14:paraId="6402011C" w14:textId="77777777" w:rsidR="00C86BA8" w:rsidRPr="00ED66AE" w:rsidRDefault="00C86BA8" w:rsidP="00C86BA8">
            <w:pPr>
              <w:rPr>
                <w:b/>
              </w:rPr>
            </w:pPr>
            <w:r w:rsidRPr="00ED66AE">
              <w:rPr>
                <w:b/>
              </w:rPr>
              <w:t>Binnen 10 jaar</w:t>
            </w:r>
          </w:p>
        </w:tc>
      </w:tr>
      <w:tr w:rsidR="00C86BA8" w:rsidRPr="00ED66AE" w14:paraId="7F8C9E1A" w14:textId="77777777" w:rsidTr="00DD4B75">
        <w:tc>
          <w:tcPr>
            <w:tcW w:w="5070" w:type="dxa"/>
            <w:tcBorders>
              <w:top w:val="single" w:sz="12" w:space="0" w:color="auto"/>
              <w:left w:val="single" w:sz="12" w:space="0" w:color="auto"/>
              <w:right w:val="single" w:sz="12" w:space="0" w:color="FF0000"/>
            </w:tcBorders>
            <w:shd w:val="clear" w:color="auto" w:fill="auto"/>
          </w:tcPr>
          <w:p w14:paraId="3BA0785C" w14:textId="77777777" w:rsidR="00C86BA8" w:rsidRPr="00ED66AE" w:rsidRDefault="00C86BA8" w:rsidP="00C86BA8">
            <w:pPr>
              <w:spacing w:line="480" w:lineRule="auto"/>
            </w:pPr>
            <w:r w:rsidRPr="00ED66AE">
              <w:t>Aantal auto’s personeel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6363977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9474E1E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0B223E16" w14:textId="77777777" w:rsidTr="00DD4B75">
        <w:tc>
          <w:tcPr>
            <w:tcW w:w="5070" w:type="dxa"/>
            <w:tcBorders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09A370B" w14:textId="77777777" w:rsidR="00C86BA8" w:rsidRPr="00ED66AE" w:rsidRDefault="00C86BA8" w:rsidP="00C86BA8">
            <w:pPr>
              <w:spacing w:line="480" w:lineRule="auto"/>
            </w:pPr>
            <w:r w:rsidRPr="00ED66AE">
              <w:t>Aantal auto’s bezoekers/klanten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73E748B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209C047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5B19DA2B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3BB480BF" w14:textId="77777777" w:rsidR="00C86BA8" w:rsidRPr="00ED66AE" w:rsidRDefault="00C86BA8" w:rsidP="00C86BA8">
            <w:pPr>
              <w:spacing w:line="480" w:lineRule="auto"/>
            </w:pPr>
            <w:r w:rsidRPr="00ED66AE">
              <w:t>Aantal auto’s leveranciers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6BC066A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64EE0FB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70139A17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09D38D6C" w14:textId="77777777" w:rsidR="00C86BA8" w:rsidRPr="00ED66AE" w:rsidRDefault="00C86BA8" w:rsidP="00C86BA8">
            <w:pPr>
              <w:spacing w:line="480" w:lineRule="auto"/>
            </w:pPr>
            <w:r w:rsidRPr="00ED66AE">
              <w:t>Aantal bestelwagens voor aanvoer grondstoffen en afvoer afgewerkt product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3E52DFF" w14:textId="77777777" w:rsidR="00C86BA8" w:rsidRPr="00ED66AE" w:rsidRDefault="00C86BA8" w:rsidP="00C86BA8">
            <w:pPr>
              <w:spacing w:line="48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5A22473B" w14:textId="77777777" w:rsidR="00C86BA8" w:rsidRPr="00ED66AE" w:rsidRDefault="00C86BA8" w:rsidP="00C86BA8">
            <w:pPr>
              <w:spacing w:line="480" w:lineRule="auto"/>
            </w:pPr>
          </w:p>
        </w:tc>
      </w:tr>
      <w:tr w:rsidR="00C86BA8" w:rsidRPr="00ED66AE" w14:paraId="010BC2B6" w14:textId="77777777" w:rsidTr="00DD4B75">
        <w:tc>
          <w:tcPr>
            <w:tcW w:w="5070" w:type="dxa"/>
            <w:tcBorders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14:paraId="3B0B67A1" w14:textId="77777777" w:rsidR="00C86BA8" w:rsidRPr="00ED66AE" w:rsidRDefault="00C86BA8" w:rsidP="00C86BA8">
            <w:pPr>
              <w:spacing w:line="360" w:lineRule="auto"/>
            </w:pPr>
            <w:r w:rsidRPr="00ED66AE">
              <w:t>Aantal vrachtwagens voor aanvoer grondstoffen en afvoer afgewerkt product</w:t>
            </w:r>
          </w:p>
        </w:tc>
        <w:tc>
          <w:tcPr>
            <w:tcW w:w="212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3F936E52" w14:textId="77777777" w:rsidR="00C86BA8" w:rsidRPr="00ED66AE" w:rsidRDefault="00C86BA8" w:rsidP="00C86BA8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5FC09AC" w14:textId="77777777" w:rsidR="00C86BA8" w:rsidRPr="00ED66AE" w:rsidRDefault="00C86BA8" w:rsidP="00C86BA8">
            <w:pPr>
              <w:spacing w:line="360" w:lineRule="auto"/>
            </w:pPr>
          </w:p>
        </w:tc>
      </w:tr>
    </w:tbl>
    <w:p w14:paraId="3B396E93" w14:textId="77777777" w:rsidR="00C86BA8" w:rsidRDefault="00C86BA8" w:rsidP="00C86BA8">
      <w:pPr>
        <w:spacing w:line="240" w:lineRule="auto"/>
        <w:jc w:val="left"/>
      </w:pPr>
    </w:p>
    <w:p w14:paraId="290364B0" w14:textId="1C91A5D5" w:rsidR="00F476BE" w:rsidRDefault="00F476BE">
      <w:pPr>
        <w:spacing w:line="240" w:lineRule="auto"/>
        <w:jc w:val="left"/>
        <w:rPr>
          <w:rFonts w:eastAsia="Times New Roman"/>
          <w:b/>
          <w:color w:val="000000"/>
          <w:szCs w:val="19"/>
          <w:highlight w:val="lightGray"/>
          <w:lang w:eastAsia="nl-NL"/>
        </w:rPr>
      </w:pPr>
      <w:r>
        <w:rPr>
          <w:highlight w:val="lightGray"/>
        </w:rPr>
        <w:br w:type="page"/>
      </w:r>
    </w:p>
    <w:p w14:paraId="4B786515" w14:textId="65F4E9C4" w:rsidR="002E1E9F" w:rsidRPr="009119C0" w:rsidRDefault="009119C0" w:rsidP="00F476BE">
      <w:pPr>
        <w:pStyle w:val="Lijstnummering2"/>
        <w:rPr>
          <w:lang w:val="nl-BE"/>
        </w:rPr>
      </w:pPr>
      <w:r>
        <w:rPr>
          <w:lang w:val="nl-BE"/>
        </w:rPr>
        <w:t xml:space="preserve">Uw </w:t>
      </w:r>
      <w:r w:rsidR="008B7A38" w:rsidRPr="009119C0">
        <w:rPr>
          <w:lang w:val="nl-BE"/>
        </w:rPr>
        <w:t>ambities op vlak van</w:t>
      </w:r>
      <w:r w:rsidR="00C86BA8">
        <w:rPr>
          <w:lang w:val="nl-BE"/>
        </w:rPr>
        <w:t xml:space="preserve"> ruimtelijke kwaliteit en</w:t>
      </w:r>
      <w:r w:rsidR="008B7A38" w:rsidRPr="009119C0">
        <w:rPr>
          <w:lang w:val="nl-BE"/>
        </w:rPr>
        <w:t xml:space="preserve"> duurzaamheid op de toekomstige vestiging</w:t>
      </w:r>
    </w:p>
    <w:p w14:paraId="43C04D15" w14:textId="50BA50B6" w:rsidR="00C86BA8" w:rsidRPr="00E41CE3" w:rsidRDefault="00C86BA8" w:rsidP="00E41CE3">
      <w:pPr>
        <w:tabs>
          <w:tab w:val="left" w:leader="dot" w:pos="8505"/>
        </w:tabs>
        <w:spacing w:line="216" w:lineRule="auto"/>
        <w:ind w:left="703" w:hanging="703"/>
        <w:rPr>
          <w:sz w:val="12"/>
          <w:szCs w:val="12"/>
        </w:rPr>
      </w:pPr>
    </w:p>
    <w:p w14:paraId="4359E97B" w14:textId="279466A1" w:rsidR="00C86BA8" w:rsidRPr="00C86BA8" w:rsidRDefault="00C86BA8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 w:rsidRPr="00C86BA8">
        <w:rPr>
          <w:rFonts w:ascii="Verdana" w:eastAsia="Calibri" w:hAnsi="Verdana"/>
          <w:b/>
          <w:i/>
          <w:color w:val="auto"/>
          <w:szCs w:val="22"/>
        </w:rPr>
        <w:t>Representatieve uitstraling</w:t>
      </w:r>
    </w:p>
    <w:p w14:paraId="6B5EFF21" w14:textId="62F07A0B" w:rsidR="00C86BA8" w:rsidRDefault="00C86BA8" w:rsidP="00186828">
      <w:pPr>
        <w:spacing w:line="264" w:lineRule="auto"/>
      </w:pPr>
      <w:r w:rsidRPr="00052EA4">
        <w:t>Hier wordt gepolst naar het ambitieniveau in de uitstraling van het te realiseren gebouw</w:t>
      </w:r>
      <w:r>
        <w:t xml:space="preserve"> en buitenaanleg.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14"/>
      </w:tblGrid>
      <w:tr w:rsidR="00C86BA8" w14:paraId="021140B4" w14:textId="77777777" w:rsidTr="00C86BA8">
        <w:tc>
          <w:tcPr>
            <w:tcW w:w="4605" w:type="dxa"/>
            <w:tcBorders>
              <w:right w:val="single" w:sz="12" w:space="0" w:color="FF0000"/>
            </w:tcBorders>
          </w:tcPr>
          <w:p w14:paraId="366E80F6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Hoe belangrijk is een representatieve uitstraling voor u?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sdt>
            <w:sdtPr>
              <w:rPr>
                <w:sz w:val="18"/>
                <w:szCs w:val="18"/>
              </w:rPr>
              <w:id w:val="516437727"/>
              <w:placeholder>
                <w:docPart w:val="615D0C43163B4ED6ADF9A5D1F32C01CF"/>
              </w:placeholder>
              <w:showingPlcHdr/>
              <w:dropDownList>
                <w:listItem w:value="Kies een item."/>
                <w:listItem w:displayText="cruciaal" w:value="cruciaal"/>
                <w:listItem w:displayText="belangrijk, maar niet cruciaal" w:value="belangrijk, maar niet cruciaal"/>
                <w:listItem w:displayText="nice to have" w:value="nice to have"/>
                <w:listItem w:displayText="niet belangrijk" w:value="niet belangrijk"/>
              </w:dropDownList>
            </w:sdtPr>
            <w:sdtEndPr/>
            <w:sdtContent>
              <w:p w14:paraId="48562D77" w14:textId="77777777" w:rsidR="00C86BA8" w:rsidRPr="00ED66AE" w:rsidRDefault="00C86BA8" w:rsidP="00C86BA8">
                <w:pPr>
                  <w:spacing w:line="264" w:lineRule="auto"/>
                  <w:rPr>
                    <w:sz w:val="18"/>
                    <w:szCs w:val="18"/>
                  </w:rPr>
                </w:pPr>
                <w:r w:rsidRPr="00880B64">
                  <w:rPr>
                    <w:rStyle w:val="Tekstvantijdelijkeaanduiding"/>
                  </w:rPr>
                  <w:t>Kies een item.</w:t>
                </w:r>
              </w:p>
            </w:sdtContent>
          </w:sdt>
          <w:p w14:paraId="2D1B0EBD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</w:p>
        </w:tc>
      </w:tr>
      <w:tr w:rsidR="00C86BA8" w14:paraId="368B60B7" w14:textId="77777777" w:rsidTr="00C86BA8">
        <w:tc>
          <w:tcPr>
            <w:tcW w:w="4605" w:type="dxa"/>
            <w:tcBorders>
              <w:right w:val="single" w:sz="12" w:space="0" w:color="FF0000"/>
            </w:tcBorders>
          </w:tcPr>
          <w:p w14:paraId="6AEBFD46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Bent u bereid te investeren in kwaliteitsvolle architectuur?</w:t>
            </w:r>
          </w:p>
        </w:tc>
        <w:tc>
          <w:tcPr>
            <w:tcW w:w="46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A6055FF" w14:textId="77777777" w:rsidR="00C86BA8" w:rsidRDefault="00705BF9" w:rsidP="00C86BA8">
            <w:pPr>
              <w:spacing w:line="264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1872602"/>
                <w:placeholder>
                  <w:docPart w:val="1ADCAEAE06194F739433A9FC7F8EB07E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C86BA8" w:rsidRPr="00880B64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5CD01A3C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</w:p>
        </w:tc>
      </w:tr>
      <w:tr w:rsidR="00C86BA8" w14:paraId="4AE31B2E" w14:textId="77777777" w:rsidTr="00C86BA8">
        <w:tc>
          <w:tcPr>
            <w:tcW w:w="9210" w:type="dxa"/>
            <w:gridSpan w:val="2"/>
            <w:tcBorders>
              <w:bottom w:val="single" w:sz="12" w:space="0" w:color="FF0000"/>
              <w:right w:val="single" w:sz="12" w:space="0" w:color="FF0000"/>
            </w:tcBorders>
          </w:tcPr>
          <w:p w14:paraId="1C0A1C0F" w14:textId="77777777" w:rsidR="00C86BA8" w:rsidRDefault="00C86BA8" w:rsidP="00C86BA8">
            <w:pPr>
              <w:spacing w:line="264" w:lineRule="auto"/>
              <w:rPr>
                <w:b/>
                <w:i/>
                <w:sz w:val="18"/>
                <w:szCs w:val="18"/>
              </w:rPr>
            </w:pPr>
            <w:r>
              <w:t>Zo ja hoe ziet u dit verwezenlijkt?</w:t>
            </w:r>
          </w:p>
        </w:tc>
      </w:tr>
      <w:tr w:rsidR="00C86BA8" w14:paraId="7A0F1F6B" w14:textId="77777777" w:rsidTr="00C86BA8">
        <w:trPr>
          <w:trHeight w:val="721"/>
        </w:trPr>
        <w:tc>
          <w:tcPr>
            <w:tcW w:w="92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596823D" w14:textId="77777777" w:rsidR="00C86BA8" w:rsidRPr="00D91501" w:rsidRDefault="00C86BA8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31355418" w14:textId="77777777" w:rsidR="00C86BA8" w:rsidRPr="00E41CE3" w:rsidRDefault="00C86BA8" w:rsidP="00E41CE3">
      <w:pPr>
        <w:rPr>
          <w:sz w:val="12"/>
          <w:szCs w:val="12"/>
        </w:rPr>
      </w:pPr>
    </w:p>
    <w:p w14:paraId="65E7D8E2" w14:textId="77777777" w:rsidR="00C86BA8" w:rsidRPr="008618C6" w:rsidRDefault="00C86BA8" w:rsidP="00C86BA8">
      <w:pPr>
        <w:spacing w:line="264" w:lineRule="auto"/>
        <w:rPr>
          <w:i/>
          <w:sz w:val="18"/>
          <w:szCs w:val="18"/>
        </w:rPr>
      </w:pPr>
      <w:r w:rsidRPr="008618C6">
        <w:rPr>
          <w:i/>
          <w:sz w:val="18"/>
          <w:szCs w:val="18"/>
        </w:rPr>
        <w:t>Eventuele bijkomende 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BA8" w14:paraId="44C1E973" w14:textId="77777777" w:rsidTr="00C86BA8">
        <w:trPr>
          <w:trHeight w:val="1134"/>
        </w:trPr>
        <w:tc>
          <w:tcPr>
            <w:tcW w:w="9210" w:type="dxa"/>
          </w:tcPr>
          <w:p w14:paraId="0A7850D6" w14:textId="77777777" w:rsidR="00C86BA8" w:rsidRDefault="00C86BA8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E25B419" w14:textId="77777777" w:rsidR="00C86BA8" w:rsidRPr="00E41CE3" w:rsidRDefault="00C86BA8" w:rsidP="00C86BA8">
      <w:pPr>
        <w:rPr>
          <w:sz w:val="12"/>
          <w:szCs w:val="12"/>
        </w:rPr>
      </w:pPr>
    </w:p>
    <w:p w14:paraId="521A7FD7" w14:textId="6924F568" w:rsidR="00557557" w:rsidRPr="00F412A5" w:rsidRDefault="00557557" w:rsidP="007C0795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 w:rsidRPr="00F412A5">
        <w:rPr>
          <w:rFonts w:ascii="Verdana" w:eastAsia="Calibri" w:hAnsi="Verdana"/>
          <w:b/>
          <w:i/>
          <w:color w:val="auto"/>
          <w:szCs w:val="22"/>
        </w:rPr>
        <w:t xml:space="preserve">Kruis aan welke investeringen u bereid bent aan te gaan voor uw bedrijfsgebouw en </w:t>
      </w:r>
      <w:r w:rsidR="00C86BA8">
        <w:rPr>
          <w:rFonts w:ascii="Verdana" w:eastAsia="Calibri" w:hAnsi="Verdana"/>
          <w:b/>
          <w:i/>
          <w:color w:val="auto"/>
          <w:szCs w:val="22"/>
        </w:rPr>
        <w:t xml:space="preserve">buitenaanleg, </w:t>
      </w:r>
      <w:r w:rsidRPr="00F412A5">
        <w:rPr>
          <w:rFonts w:ascii="Verdana" w:eastAsia="Calibri" w:hAnsi="Verdana"/>
          <w:b/>
          <w:i/>
          <w:color w:val="auto"/>
          <w:szCs w:val="22"/>
        </w:rPr>
        <w:t>specifieer indien gewenst.</w:t>
      </w:r>
    </w:p>
    <w:p w14:paraId="175680DD" w14:textId="57A389B1" w:rsidR="004A7E2A" w:rsidRPr="00ED66AE" w:rsidRDefault="004A7E2A" w:rsidP="00E41CE3">
      <w:pPr>
        <w:spacing w:before="60" w:after="6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Intensieve bebouwing van het perceel, minimaal 70% van bebouwbare oppervlakte in eerste fase (30 maanden na aankoop)</w:t>
      </w:r>
    </w:p>
    <w:p w14:paraId="6C9A5F05" w14:textId="656AAEA1" w:rsidR="004A7E2A" w:rsidRDefault="004A7E2A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5E103F0E" w14:textId="0213A9B3" w:rsidR="00513D00" w:rsidRPr="00ED66AE" w:rsidRDefault="00513D00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Aaneengesloten of halfopen bouwen</w:t>
      </w:r>
    </w:p>
    <w:p w14:paraId="48BA39D8" w14:textId="110B81FB" w:rsidR="00513D00" w:rsidRDefault="00513D00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0556E859" w14:textId="09E9A381" w:rsidR="00D4441F" w:rsidRPr="00ED66AE" w:rsidRDefault="00D4441F" w:rsidP="00E41CE3">
      <w:pPr>
        <w:spacing w:before="60" w:after="60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>
        <w:t xml:space="preserve">Stapeling van </w:t>
      </w:r>
      <w:r w:rsidRPr="00ED66AE">
        <w:t>activiteite</w:t>
      </w:r>
      <w:r>
        <w:t>n, welke?</w:t>
      </w:r>
    </w:p>
    <w:p w14:paraId="0186360E" w14:textId="32D4EF09" w:rsidR="00D4441F" w:rsidRPr="00D4441F" w:rsidRDefault="00D4441F" w:rsidP="00E41CE3">
      <w:pPr>
        <w:tabs>
          <w:tab w:val="left" w:leader="dot" w:pos="8505"/>
        </w:tabs>
        <w:spacing w:before="120" w:after="120"/>
        <w:ind w:left="703" w:hanging="703"/>
      </w:pPr>
      <w:r w:rsidRPr="00ED66AE">
        <w:tab/>
      </w:r>
      <w:r w:rsidRPr="00ED66AE">
        <w:tab/>
        <w:t>……….</w:t>
      </w:r>
    </w:p>
    <w:p w14:paraId="44A92ED7" w14:textId="067BA160" w:rsidR="00557557" w:rsidRPr="00ED66AE" w:rsidRDefault="00557557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Installatie van een warmtepomp</w:t>
      </w:r>
    </w:p>
    <w:p w14:paraId="2976B477" w14:textId="77777777" w:rsidR="00557557" w:rsidRPr="00ED66AE" w:rsidRDefault="00557557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9F60236" w14:textId="2B76DAF4" w:rsidR="00557557" w:rsidRPr="00ED66AE" w:rsidRDefault="00557557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Installatie van een eigen biomassa of WKK-energie</w:t>
      </w:r>
    </w:p>
    <w:p w14:paraId="7DBFA84E" w14:textId="77777777" w:rsidR="00557557" w:rsidRPr="00ED66AE" w:rsidRDefault="00557557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3CA8BE9C" w14:textId="5B884704" w:rsidR="00557557" w:rsidRPr="00ED66AE" w:rsidRDefault="00557557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Maximaal waterdoorlatende verhardingen</w:t>
      </w:r>
    </w:p>
    <w:p w14:paraId="58DB2F44" w14:textId="4A39B638" w:rsidR="008B7A38" w:rsidRDefault="00F476BE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2B6D2D34" w14:textId="7D39394F" w:rsidR="00513D00" w:rsidRPr="00ED66AE" w:rsidRDefault="00513D00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Installatie van zonnepanelen op het dak</w:t>
      </w:r>
    </w:p>
    <w:p w14:paraId="23106F4B" w14:textId="4773AE03" w:rsidR="00513D00" w:rsidRPr="00F476BE" w:rsidRDefault="00513D00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8A65718" w14:textId="7E42B37D" w:rsidR="00F476BE" w:rsidRPr="00F476BE" w:rsidRDefault="00F476BE" w:rsidP="00E41CE3">
      <w:pPr>
        <w:spacing w:before="60" w:after="60" w:line="216" w:lineRule="auto"/>
        <w:ind w:left="703" w:hanging="703"/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 w:rsidR="00C34B69">
        <w:t>Streeft u</w:t>
      </w:r>
      <w:r w:rsidRPr="00F476BE">
        <w:t xml:space="preserve"> hoger</w:t>
      </w:r>
      <w:r w:rsidR="00C34B69">
        <w:t>e</w:t>
      </w:r>
      <w:r w:rsidRPr="00F476BE">
        <w:t xml:space="preserve"> </w:t>
      </w:r>
      <w:r w:rsidR="00C34B69">
        <w:t>eisen na dan</w:t>
      </w:r>
      <w:r w:rsidRPr="00F476BE">
        <w:t xml:space="preserve"> de </w:t>
      </w:r>
      <w:r w:rsidR="00C34B69">
        <w:t>wettelijk verplichte</w:t>
      </w:r>
      <w:r w:rsidRPr="00F476BE">
        <w:t xml:space="preserve"> E</w:t>
      </w:r>
      <w:r>
        <w:t>PB-normering voor kantoor en/of</w:t>
      </w:r>
      <w:r w:rsidR="00C34B69">
        <w:t xml:space="preserve"> b</w:t>
      </w:r>
      <w:r w:rsidRPr="00F476BE">
        <w:t>edrijfsruimte</w:t>
      </w:r>
      <w:r w:rsidR="00C34B69">
        <w:t>?</w:t>
      </w:r>
    </w:p>
    <w:p w14:paraId="0068076B" w14:textId="77777777" w:rsidR="00F476BE" w:rsidRPr="00ED66AE" w:rsidRDefault="00F476BE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31F1433A" w14:textId="3E3AD7E4" w:rsidR="00F476BE" w:rsidRPr="00ED66AE" w:rsidRDefault="00F476BE" w:rsidP="00E41CE3">
      <w:pPr>
        <w:spacing w:before="60" w:after="6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 w:rsidR="00C34B69">
        <w:rPr>
          <w:rFonts w:eastAsia="Times New Roman"/>
          <w:szCs w:val="19"/>
          <w:lang w:eastAsia="nl-NL"/>
        </w:rPr>
        <w:t>Voorziet u een hergebruik van hemelwater groter dan het wettelijk verplichte minimum?</w:t>
      </w:r>
    </w:p>
    <w:p w14:paraId="0FACDA1F" w14:textId="77777777" w:rsidR="00F476BE" w:rsidRPr="00ED66AE" w:rsidRDefault="00F476BE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75389526" w14:textId="3CAB8EE6" w:rsidR="00F476BE" w:rsidRPr="00ED66AE" w:rsidRDefault="00F476BE" w:rsidP="00E41CE3">
      <w:pPr>
        <w:spacing w:before="60" w:after="60" w:line="216" w:lineRule="auto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 xml:space="preserve">Aandacht voor biodiversiteit (nestkastjes, </w:t>
      </w:r>
      <w:r w:rsidR="00C34B69">
        <w:rPr>
          <w:rFonts w:eastAsia="Times New Roman"/>
          <w:szCs w:val="19"/>
          <w:lang w:eastAsia="nl-NL"/>
        </w:rPr>
        <w:t>insectenhotel</w:t>
      </w:r>
      <w:r>
        <w:rPr>
          <w:rFonts w:eastAsia="Times New Roman"/>
          <w:szCs w:val="19"/>
          <w:lang w:eastAsia="nl-NL"/>
        </w:rPr>
        <w:t>, bloemenweide, …)</w:t>
      </w:r>
    </w:p>
    <w:p w14:paraId="3FF4B8F0" w14:textId="0A1E766F" w:rsidR="00F476BE" w:rsidRPr="00F476BE" w:rsidRDefault="00513D00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A7B379F" w14:textId="714CC051" w:rsidR="00F476BE" w:rsidRPr="00ED66AE" w:rsidRDefault="00F476BE" w:rsidP="00F476BE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Andere</w:t>
      </w:r>
    </w:p>
    <w:p w14:paraId="4411A5FA" w14:textId="77777777" w:rsidR="00F476BE" w:rsidRPr="00F476BE" w:rsidRDefault="00F476BE" w:rsidP="00F476BE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17615513" w14:textId="77777777" w:rsidR="00C34B69" w:rsidRDefault="00C34B69">
      <w:pPr>
        <w:spacing w:line="240" w:lineRule="auto"/>
        <w:jc w:val="left"/>
        <w:rPr>
          <w:b/>
        </w:rPr>
      </w:pPr>
    </w:p>
    <w:p w14:paraId="2579AF5A" w14:textId="363481B9" w:rsidR="00C019D9" w:rsidRPr="00886E82" w:rsidRDefault="00C019D9">
      <w:pPr>
        <w:spacing w:line="240" w:lineRule="auto"/>
        <w:jc w:val="left"/>
        <w:rPr>
          <w:b/>
        </w:rPr>
      </w:pPr>
      <w:r w:rsidRPr="00886E82">
        <w:rPr>
          <w:b/>
        </w:rPr>
        <w:t>Wat wenst u te realiseren op vlak van duurzame mobiliteit?</w:t>
      </w:r>
    </w:p>
    <w:p w14:paraId="77D913D0" w14:textId="0E51A5B4" w:rsidR="00513D00" w:rsidRPr="00513D00" w:rsidRDefault="00513D00" w:rsidP="00513D00">
      <w:pPr>
        <w:rPr>
          <w:i/>
        </w:rPr>
      </w:pPr>
      <w:r w:rsidRPr="00513D00">
        <w:rPr>
          <w:i/>
        </w:rPr>
        <w:t>Aankruisen wat van toepassing is. Meerdere antwoorden zijn mogelijk.</w:t>
      </w:r>
    </w:p>
    <w:p w14:paraId="1451FAD7" w14:textId="77777777" w:rsidR="003B1D95" w:rsidRDefault="003B1D95">
      <w:pPr>
        <w:spacing w:line="240" w:lineRule="auto"/>
        <w:jc w:val="left"/>
      </w:pPr>
    </w:p>
    <w:p w14:paraId="40202743" w14:textId="4596E300" w:rsidR="003B1D95" w:rsidRPr="00ED66AE" w:rsidRDefault="003B1D95" w:rsidP="003B1D95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 xml:space="preserve">Enkel elektrische heftrucks zullen </w:t>
      </w:r>
      <w:r w:rsidR="00E41CE3">
        <w:rPr>
          <w:rFonts w:eastAsia="Times New Roman"/>
          <w:szCs w:val="19"/>
          <w:lang w:eastAsia="nl-NL"/>
        </w:rPr>
        <w:t xml:space="preserve">worden </w:t>
      </w:r>
      <w:r>
        <w:rPr>
          <w:rFonts w:eastAsia="Times New Roman"/>
          <w:szCs w:val="19"/>
          <w:lang w:eastAsia="nl-NL"/>
        </w:rPr>
        <w:t xml:space="preserve">gebruikt </w:t>
      </w:r>
    </w:p>
    <w:p w14:paraId="2C8EFDA6" w14:textId="77777777" w:rsidR="003B1D95" w:rsidRDefault="003B1D95" w:rsidP="003B1D95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0B4BD564" w14:textId="6B332987" w:rsidR="003B1D95" w:rsidRPr="00ED66AE" w:rsidRDefault="003B1D95" w:rsidP="003B1D95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Bundelen van goederenstromen</w:t>
      </w:r>
    </w:p>
    <w:p w14:paraId="774603EA" w14:textId="77777777" w:rsidR="003B1D95" w:rsidRDefault="003B1D95" w:rsidP="003B1D95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C070E5D" w14:textId="40E93BAB" w:rsidR="00C019D9" w:rsidRPr="00ED66AE" w:rsidRDefault="007D7F56" w:rsidP="00C019D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="00C019D9" w:rsidRPr="00ED66AE">
        <w:rPr>
          <w:rFonts w:eastAsia="Times New Roman"/>
          <w:szCs w:val="19"/>
          <w:lang w:eastAsia="nl-NL"/>
        </w:rPr>
        <w:tab/>
      </w:r>
      <w:r w:rsidR="00C019D9">
        <w:rPr>
          <w:rFonts w:eastAsia="Times New Roman"/>
          <w:szCs w:val="19"/>
          <w:lang w:eastAsia="nl-NL"/>
        </w:rPr>
        <w:t xml:space="preserve">Ter beschikking stellen van </w:t>
      </w:r>
      <w:r w:rsidR="00F757A4">
        <w:rPr>
          <w:rFonts w:eastAsia="Times New Roman"/>
          <w:szCs w:val="19"/>
          <w:lang w:eastAsia="nl-NL"/>
        </w:rPr>
        <w:t>(</w:t>
      </w:r>
      <w:r w:rsidR="00C019D9">
        <w:rPr>
          <w:rFonts w:eastAsia="Times New Roman"/>
          <w:szCs w:val="19"/>
          <w:lang w:eastAsia="nl-NL"/>
        </w:rPr>
        <w:t>elektrische</w:t>
      </w:r>
      <w:r w:rsidR="00F757A4">
        <w:rPr>
          <w:rFonts w:eastAsia="Times New Roman"/>
          <w:szCs w:val="19"/>
          <w:lang w:eastAsia="nl-NL"/>
        </w:rPr>
        <w:t>)</w:t>
      </w:r>
      <w:r w:rsidR="00C019D9">
        <w:rPr>
          <w:rFonts w:eastAsia="Times New Roman"/>
          <w:szCs w:val="19"/>
          <w:lang w:eastAsia="nl-NL"/>
        </w:rPr>
        <w:t xml:space="preserve"> fietsen voor personeel</w:t>
      </w:r>
    </w:p>
    <w:p w14:paraId="1FBCCC4E" w14:textId="2EC13889" w:rsidR="00F757A4" w:rsidRDefault="00C019D9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65C80E67" w14:textId="09F0F75E" w:rsidR="00F757A4" w:rsidRPr="00ED66AE" w:rsidRDefault="00F757A4" w:rsidP="00F757A4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Ter beschikking stellen van abonnementen openbaar vervoer voor personeel</w:t>
      </w:r>
    </w:p>
    <w:p w14:paraId="45A2BF01" w14:textId="37C5FD7B" w:rsidR="00F757A4" w:rsidRDefault="00F757A4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28F69C36" w14:textId="089710DD" w:rsidR="00F757A4" w:rsidRPr="00ED66AE" w:rsidRDefault="00F757A4" w:rsidP="00F757A4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Gedeelde mobiliteit (bv. Cambio,</w:t>
      </w:r>
      <w:r w:rsidR="003B1D95">
        <w:rPr>
          <w:rFonts w:eastAsia="Times New Roman"/>
          <w:szCs w:val="19"/>
          <w:lang w:eastAsia="nl-NL"/>
        </w:rPr>
        <w:t xml:space="preserve"> carpooling</w:t>
      </w:r>
      <w:r>
        <w:rPr>
          <w:rFonts w:eastAsia="Times New Roman"/>
          <w:szCs w:val="19"/>
          <w:lang w:eastAsia="nl-NL"/>
        </w:rPr>
        <w:t xml:space="preserve"> …)</w:t>
      </w:r>
    </w:p>
    <w:p w14:paraId="6A47FE35" w14:textId="06349EBD" w:rsidR="00F757A4" w:rsidRPr="00ED66AE" w:rsidRDefault="00F757A4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tab/>
      </w:r>
      <w:r w:rsidRPr="00ED66AE">
        <w:rPr>
          <w:rFonts w:eastAsia="Times New Roman"/>
          <w:szCs w:val="19"/>
          <w:lang w:eastAsia="nl-NL"/>
        </w:rPr>
        <w:tab/>
        <w:t>……….</w:t>
      </w:r>
    </w:p>
    <w:p w14:paraId="4930E17C" w14:textId="77777777" w:rsidR="00C019D9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</w:pPr>
      <w:r w:rsidRPr="00ED66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>
        <w:tab/>
        <w:t>Ter beschikking stellen van elektrische/hybride wagens voor personeel</w:t>
      </w:r>
    </w:p>
    <w:p w14:paraId="73472C2F" w14:textId="1A8281D2" w:rsidR="00C019D9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26C3A6A1" w14:textId="37E145A6" w:rsidR="00F757A4" w:rsidRPr="00ED66AE" w:rsidRDefault="00F757A4" w:rsidP="00F757A4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Gebruik van gemeenschappelijke laadpaal</w:t>
      </w:r>
    </w:p>
    <w:p w14:paraId="3ADC30F3" w14:textId="77777777" w:rsidR="00F757A4" w:rsidRPr="00F476BE" w:rsidRDefault="00F757A4" w:rsidP="00F757A4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B02EC6A" w14:textId="758595DF" w:rsidR="00C019D9" w:rsidRPr="00ED66AE" w:rsidRDefault="00C019D9" w:rsidP="00C019D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 w:rsidR="002D710A">
        <w:rPr>
          <w:rFonts w:eastAsia="Times New Roman"/>
          <w:szCs w:val="19"/>
          <w:lang w:eastAsia="nl-NL"/>
        </w:rPr>
        <w:t>Voorzien van l</w:t>
      </w:r>
      <w:r>
        <w:rPr>
          <w:rFonts w:eastAsia="Times New Roman"/>
          <w:szCs w:val="19"/>
          <w:lang w:eastAsia="nl-NL"/>
        </w:rPr>
        <w:t xml:space="preserve">aadpalen </w:t>
      </w:r>
      <w:r w:rsidR="002D710A">
        <w:rPr>
          <w:rFonts w:eastAsia="Times New Roman"/>
          <w:szCs w:val="19"/>
          <w:lang w:eastAsia="nl-NL"/>
        </w:rPr>
        <w:t>aan</w:t>
      </w:r>
      <w:r>
        <w:rPr>
          <w:rFonts w:eastAsia="Times New Roman"/>
          <w:szCs w:val="19"/>
          <w:lang w:eastAsia="nl-NL"/>
        </w:rPr>
        <w:t xml:space="preserve"> de eigen parkeerplaatsen</w:t>
      </w:r>
      <w:r w:rsidR="002D710A">
        <w:rPr>
          <w:rFonts w:eastAsia="Times New Roman"/>
          <w:szCs w:val="19"/>
          <w:lang w:eastAsia="nl-NL"/>
        </w:rPr>
        <w:t>, hoeveel?</w:t>
      </w:r>
    </w:p>
    <w:p w14:paraId="4477E3BF" w14:textId="1E62B8BA" w:rsidR="00C019D9" w:rsidRPr="00F476BE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4668E0F1" w14:textId="77777777" w:rsidR="00C019D9" w:rsidRPr="00ED66AE" w:rsidRDefault="00C019D9" w:rsidP="00C019D9">
      <w:pPr>
        <w:spacing w:before="60" w:after="60" w:line="216" w:lineRule="auto"/>
        <w:jc w:val="left"/>
        <w:rPr>
          <w:rFonts w:eastAsia="Times New Roman"/>
          <w:szCs w:val="19"/>
          <w:lang w:eastAsia="nl-NL"/>
        </w:rPr>
      </w:pPr>
      <w:r w:rsidRPr="00ED66AE">
        <w:rPr>
          <w:rFonts w:eastAsia="Times New Roman"/>
          <w:szCs w:val="19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rFonts w:eastAsia="Times New Roman"/>
          <w:szCs w:val="19"/>
          <w:lang w:eastAsia="nl-NL"/>
        </w:rPr>
        <w:instrText xml:space="preserve"> FORMCHECKBOX </w:instrText>
      </w:r>
      <w:r w:rsidR="00705BF9">
        <w:rPr>
          <w:rFonts w:eastAsia="Times New Roman"/>
          <w:szCs w:val="19"/>
          <w:lang w:eastAsia="nl-NL"/>
        </w:rPr>
      </w:r>
      <w:r w:rsidR="00705BF9">
        <w:rPr>
          <w:rFonts w:eastAsia="Times New Roman"/>
          <w:szCs w:val="19"/>
          <w:lang w:eastAsia="nl-NL"/>
        </w:rPr>
        <w:fldChar w:fldCharType="separate"/>
      </w:r>
      <w:r w:rsidRPr="00ED66AE">
        <w:rPr>
          <w:rFonts w:eastAsia="Times New Roman"/>
          <w:szCs w:val="19"/>
          <w:lang w:eastAsia="nl-NL"/>
        </w:rPr>
        <w:fldChar w:fldCharType="end"/>
      </w:r>
      <w:r w:rsidRPr="00ED66AE"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>Andere</w:t>
      </w:r>
    </w:p>
    <w:p w14:paraId="408A4D20" w14:textId="3AA7866E" w:rsidR="00C019D9" w:rsidRDefault="00C019D9" w:rsidP="00C019D9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62EED43A" w14:textId="77777777" w:rsidR="00C34B69" w:rsidRDefault="00C34B69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3BF6EA55" w14:textId="4422C9E9" w:rsidR="00C34B69" w:rsidRDefault="00C34B69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  <w:r>
        <w:rPr>
          <w:rFonts w:ascii="Verdana" w:eastAsia="Calibri" w:hAnsi="Verdana"/>
          <w:b/>
          <w:i/>
          <w:color w:val="auto"/>
          <w:szCs w:val="22"/>
        </w:rPr>
        <w:t xml:space="preserve">Welke reststromen genereert u met uw bedrijfsactiviteit? </w:t>
      </w:r>
      <w:r w:rsidR="00D4441F">
        <w:rPr>
          <w:rFonts w:ascii="Verdana" w:eastAsia="Calibri" w:hAnsi="Verdana"/>
          <w:b/>
          <w:i/>
          <w:color w:val="auto"/>
          <w:szCs w:val="22"/>
        </w:rPr>
        <w:t>Hoe gaat u hiermee 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4441F" w14:paraId="229D7315" w14:textId="77777777" w:rsidTr="00D4441F">
        <w:trPr>
          <w:trHeight w:val="1781"/>
        </w:trPr>
        <w:tc>
          <w:tcPr>
            <w:tcW w:w="92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0241099" w14:textId="77777777" w:rsidR="00D4441F" w:rsidRPr="00D91501" w:rsidRDefault="00D4441F" w:rsidP="002D710A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58521C36" w14:textId="27187D7F" w:rsidR="00C34B69" w:rsidRDefault="00C34B69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1234FD2B" w14:textId="2A96F4E7" w:rsidR="00C86BA8" w:rsidRPr="00D4441F" w:rsidRDefault="00C86BA8" w:rsidP="00E41CE3">
      <w:pPr>
        <w:pStyle w:val="Plattetekst"/>
        <w:jc w:val="both"/>
        <w:rPr>
          <w:rFonts w:ascii="Verdana" w:eastAsia="Calibri" w:hAnsi="Verdana"/>
          <w:b/>
          <w:i/>
          <w:color w:val="auto"/>
          <w:szCs w:val="22"/>
        </w:rPr>
      </w:pPr>
      <w:r w:rsidRPr="00C86BA8">
        <w:rPr>
          <w:rFonts w:ascii="Verdana" w:eastAsia="Calibri" w:hAnsi="Verdana"/>
          <w:b/>
          <w:i/>
          <w:color w:val="auto"/>
          <w:szCs w:val="22"/>
        </w:rPr>
        <w:t>Zijn er nog bijkomende ambities van uw bedrijf op vlak van duurzaamheid en maatscha</w:t>
      </w:r>
      <w:r w:rsidR="00D4441F">
        <w:rPr>
          <w:rFonts w:ascii="Verdana" w:eastAsia="Calibri" w:hAnsi="Verdana"/>
          <w:b/>
          <w:i/>
          <w:color w:val="auto"/>
          <w:szCs w:val="22"/>
        </w:rPr>
        <w:t>ppelijk verantwoord ondernemen?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86BA8" w14:paraId="774DF696" w14:textId="77777777" w:rsidTr="00E41CE3">
        <w:trPr>
          <w:trHeight w:val="1861"/>
        </w:trPr>
        <w:tc>
          <w:tcPr>
            <w:tcW w:w="9180" w:type="dxa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</w:tcPr>
          <w:p w14:paraId="15E11777" w14:textId="77777777" w:rsidR="00C86BA8" w:rsidRDefault="00C86BA8" w:rsidP="00C86BA8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</w:tr>
    </w:tbl>
    <w:p w14:paraId="04F9C7D7" w14:textId="77777777" w:rsidR="00C86BA8" w:rsidRDefault="00C86BA8" w:rsidP="00C86BA8">
      <w:pPr>
        <w:pStyle w:val="Plattetekst"/>
        <w:rPr>
          <w:rFonts w:ascii="Verdana" w:eastAsia="Calibri" w:hAnsi="Verdana"/>
          <w:b/>
          <w:i/>
          <w:color w:val="auto"/>
          <w:szCs w:val="22"/>
        </w:rPr>
      </w:pPr>
    </w:p>
    <w:p w14:paraId="47DCFEB4" w14:textId="7DF6A270" w:rsidR="003B1D95" w:rsidRDefault="003B1D95" w:rsidP="00E41CE3">
      <w:pPr>
        <w:tabs>
          <w:tab w:val="left" w:leader="dot" w:pos="850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7F7346E4" w14:textId="416315AD" w:rsidR="00E41CE3" w:rsidRDefault="00E41CE3" w:rsidP="00E41CE3">
      <w:pPr>
        <w:tabs>
          <w:tab w:val="left" w:pos="241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1362C729" w14:textId="77777777" w:rsidR="00E41CE3" w:rsidRDefault="00E41CE3" w:rsidP="00E41CE3">
      <w:pPr>
        <w:tabs>
          <w:tab w:val="left" w:pos="241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5E4A304F" w14:textId="070AC510" w:rsidR="00C34B69" w:rsidRPr="00F476BE" w:rsidRDefault="00C34B69" w:rsidP="00E41CE3">
      <w:pPr>
        <w:tabs>
          <w:tab w:val="left" w:pos="2415"/>
        </w:tabs>
        <w:spacing w:before="120" w:after="120" w:line="216" w:lineRule="auto"/>
        <w:ind w:left="703" w:hanging="703"/>
        <w:rPr>
          <w:rFonts w:eastAsia="Times New Roman"/>
          <w:szCs w:val="19"/>
          <w:lang w:eastAsia="nl-NL"/>
        </w:rPr>
      </w:pPr>
    </w:p>
    <w:p w14:paraId="502521DF" w14:textId="7D792AA4" w:rsidR="0049776E" w:rsidRDefault="002D710A" w:rsidP="003B1D95">
      <w:pPr>
        <w:pStyle w:val="Lijstnummering2"/>
        <w:rPr>
          <w:lang w:val="nl-BE"/>
        </w:rPr>
      </w:pPr>
      <w:r>
        <w:rPr>
          <w:lang w:val="nl-BE"/>
        </w:rPr>
        <w:t>Verbruik</w:t>
      </w:r>
    </w:p>
    <w:p w14:paraId="31C9E7B1" w14:textId="32D034EB" w:rsidR="00513D00" w:rsidRPr="00513D00" w:rsidRDefault="00513D00" w:rsidP="00513D00">
      <w:pPr>
        <w:rPr>
          <w:i/>
        </w:rPr>
      </w:pPr>
      <w:r w:rsidRPr="00513D00">
        <w:rPr>
          <w:i/>
        </w:rPr>
        <w:t>Aankruisen wat van toepassing is. Meerdere antwoorden zijn mogelijk.</w:t>
      </w:r>
    </w:p>
    <w:p w14:paraId="0C3B0026" w14:textId="77777777" w:rsidR="00886E82" w:rsidRPr="00513D00" w:rsidRDefault="00886E82" w:rsidP="00513D00">
      <w:pPr>
        <w:rPr>
          <w:b/>
        </w:rPr>
      </w:pPr>
    </w:p>
    <w:p w14:paraId="48DD6C8A" w14:textId="24F0A723" w:rsidR="00886E82" w:rsidRDefault="0049776E" w:rsidP="0049776E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BF9">
        <w:fldChar w:fldCharType="separate"/>
      </w:r>
      <w:r>
        <w:fldChar w:fldCharType="end"/>
      </w:r>
      <w:r w:rsidRPr="00ED66AE">
        <w:tab/>
        <w:t xml:space="preserve">Elektriciteit: </w:t>
      </w:r>
      <w:r w:rsidR="00E41CE3">
        <w:t>h</w:t>
      </w:r>
      <w:r w:rsidR="00886E82">
        <w:t>oeveel bedraagt uw operationeel verbruik?</w:t>
      </w:r>
    </w:p>
    <w:p w14:paraId="4A850911" w14:textId="77777777" w:rsidR="00886E82" w:rsidRPr="00F476BE" w:rsidRDefault="00886E82" w:rsidP="00886E82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3B635CCF" w14:textId="6AD88A04" w:rsidR="00886E82" w:rsidRDefault="00886E82" w:rsidP="0049776E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BF9">
        <w:fldChar w:fldCharType="separate"/>
      </w:r>
      <w:r>
        <w:fldChar w:fldCharType="end"/>
      </w:r>
      <w:r w:rsidRPr="00ED66AE">
        <w:tab/>
        <w:t>Elektriciteit: heeft u nood aan bijzonder</w:t>
      </w:r>
      <w:r>
        <w:t xml:space="preserve">e drijfkracht? </w:t>
      </w:r>
      <w:r w:rsidR="002D710A">
        <w:t>Zo ja, specifieer.</w:t>
      </w:r>
    </w:p>
    <w:p w14:paraId="1B6107CF" w14:textId="77777777" w:rsidR="00886E82" w:rsidRPr="00F476BE" w:rsidRDefault="00886E82" w:rsidP="00886E82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1DE1C880" w14:textId="0EC0200B" w:rsidR="00886E82" w:rsidRDefault="0049776E" w:rsidP="00E41CE3">
      <w:pPr>
        <w:spacing w:before="60" w:after="60"/>
        <w:ind w:left="709" w:hanging="709"/>
      </w:pPr>
      <w:r w:rsidRPr="00ED66A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instrText xml:space="preserve"> FORMCHECKBOX </w:instrText>
      </w:r>
      <w:r w:rsidR="00705BF9">
        <w:fldChar w:fldCharType="separate"/>
      </w:r>
      <w:r w:rsidRPr="00ED66AE">
        <w:fldChar w:fldCharType="end"/>
      </w:r>
      <w:r w:rsidRPr="00ED66AE">
        <w:tab/>
      </w:r>
      <w:r w:rsidRPr="00E41CE3">
        <w:t xml:space="preserve">Gas: </w:t>
      </w:r>
      <w:r w:rsidR="00886E82" w:rsidRPr="00E41CE3">
        <w:t>is een gasaansluiting vereist om uw bedrijfsactiviteit te kunnen uitoefenen?</w:t>
      </w:r>
      <w:r w:rsidR="00E41CE3" w:rsidRPr="00E41CE3">
        <w:t xml:space="preserve"> </w:t>
      </w:r>
      <w:r w:rsidR="00886E82" w:rsidRPr="00E41CE3">
        <w:t>Zo ja, specifieer.</w:t>
      </w:r>
    </w:p>
    <w:p w14:paraId="377EE0C5" w14:textId="77777777" w:rsidR="00886E82" w:rsidRPr="00F476BE" w:rsidRDefault="00886E82" w:rsidP="00886E82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24FE8638" w14:textId="3EE10D04" w:rsidR="00886E82" w:rsidRDefault="00886E82" w:rsidP="002D710A">
      <w:pPr>
        <w:spacing w:before="60" w:after="60"/>
        <w:ind w:left="703" w:hanging="70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BF9">
        <w:fldChar w:fldCharType="separate"/>
      </w:r>
      <w:r>
        <w:fldChar w:fldCharType="end"/>
      </w:r>
      <w:r w:rsidRPr="00ED66AE">
        <w:tab/>
      </w:r>
      <w:r>
        <w:t>Warmte</w:t>
      </w:r>
      <w:r w:rsidRPr="00ED66AE">
        <w:t xml:space="preserve">: </w:t>
      </w:r>
      <w:r>
        <w:t>genereert u met uw bedrijfsactiviteit grote warmteoverschotten?</w:t>
      </w:r>
      <w:r w:rsidR="002D710A">
        <w:t xml:space="preserve"> Zo ja, specifieer.</w:t>
      </w:r>
    </w:p>
    <w:p w14:paraId="2FAD5027" w14:textId="4B7B42A2" w:rsidR="00513D00" w:rsidRDefault="00886E82" w:rsidP="00D4441F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12B8B3C4" w14:textId="467AB79B" w:rsidR="002D710A" w:rsidRDefault="002D710A" w:rsidP="002D710A">
      <w:pPr>
        <w:spacing w:before="60" w:after="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BF9">
        <w:fldChar w:fldCharType="separate"/>
      </w:r>
      <w:r>
        <w:fldChar w:fldCharType="end"/>
      </w:r>
      <w:r w:rsidRPr="00ED66AE">
        <w:tab/>
      </w:r>
      <w:r>
        <w:t>Warmte</w:t>
      </w:r>
      <w:r w:rsidRPr="00ED66AE">
        <w:t xml:space="preserve">: </w:t>
      </w:r>
      <w:r>
        <w:t xml:space="preserve">heeft u een hoge warmtevraag? </w:t>
      </w:r>
      <w:r w:rsidR="007505A7">
        <w:t>Zo ja, specifieer.</w:t>
      </w:r>
    </w:p>
    <w:p w14:paraId="52B81BE3" w14:textId="3E762F8D" w:rsidR="002D710A" w:rsidRDefault="002D710A" w:rsidP="002D710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766F7C3" w14:textId="1C873992" w:rsidR="002D710A" w:rsidRDefault="002D710A" w:rsidP="002D710A">
      <w:pPr>
        <w:spacing w:before="60" w:after="60"/>
        <w:ind w:left="703" w:hanging="703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5BF9">
        <w:fldChar w:fldCharType="separate"/>
      </w:r>
      <w:r>
        <w:fldChar w:fldCharType="end"/>
      </w:r>
      <w:r w:rsidRPr="00ED66AE">
        <w:tab/>
      </w:r>
      <w:r>
        <w:t>Water: heeft u toepassingen waarvoor u regenwater of grijs water</w:t>
      </w:r>
      <w:r w:rsidR="00D91E99">
        <w:t xml:space="preserve"> (gezuiverd regenwater, niet drinkbaar)</w:t>
      </w:r>
      <w:r>
        <w:t xml:space="preserve"> kan gebruiken? </w:t>
      </w:r>
      <w:r w:rsidR="007505A7">
        <w:t>Zo ja, specifieer.</w:t>
      </w:r>
    </w:p>
    <w:p w14:paraId="243BCD28" w14:textId="77777777" w:rsidR="002D710A" w:rsidRDefault="002D710A" w:rsidP="002D710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  <w:r>
        <w:rPr>
          <w:rFonts w:eastAsia="Times New Roman"/>
          <w:szCs w:val="19"/>
          <w:lang w:eastAsia="nl-NL"/>
        </w:rPr>
        <w:tab/>
      </w:r>
      <w:r>
        <w:rPr>
          <w:rFonts w:eastAsia="Times New Roman"/>
          <w:szCs w:val="19"/>
          <w:lang w:eastAsia="nl-NL"/>
        </w:rPr>
        <w:tab/>
        <w:t>……….</w:t>
      </w:r>
    </w:p>
    <w:p w14:paraId="570B1507" w14:textId="77777777" w:rsidR="002D710A" w:rsidRPr="00D4441F" w:rsidRDefault="002D710A" w:rsidP="002D710A">
      <w:pPr>
        <w:tabs>
          <w:tab w:val="left" w:leader="dot" w:pos="8505"/>
        </w:tabs>
        <w:spacing w:before="120" w:after="120" w:line="216" w:lineRule="auto"/>
        <w:ind w:left="703" w:hanging="703"/>
        <w:jc w:val="left"/>
        <w:rPr>
          <w:rFonts w:eastAsia="Times New Roman"/>
          <w:szCs w:val="19"/>
          <w:lang w:eastAsia="nl-NL"/>
        </w:rPr>
      </w:pPr>
    </w:p>
    <w:p w14:paraId="162E3AB9" w14:textId="77777777" w:rsidR="00EB3096" w:rsidRPr="00ED66AE" w:rsidRDefault="00EB3096" w:rsidP="00EB3096">
      <w:pPr>
        <w:pStyle w:val="ILHoofdtitel"/>
      </w:pPr>
      <w:r w:rsidRPr="00ED66AE">
        <w:t>Herkomstonderzoek</w:t>
      </w:r>
    </w:p>
    <w:p w14:paraId="068F935E" w14:textId="77777777" w:rsidR="00EB3096" w:rsidRPr="00ED66AE" w:rsidRDefault="00EB3096" w:rsidP="00EB3096"/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552"/>
      </w:tblGrid>
      <w:tr w:rsidR="00EB3096" w:rsidRPr="00ED66AE" w14:paraId="3E76E4FB" w14:textId="77777777" w:rsidTr="00167D09">
        <w:tc>
          <w:tcPr>
            <w:tcW w:w="4605" w:type="dxa"/>
            <w:shd w:val="clear" w:color="auto" w:fill="auto"/>
          </w:tcPr>
          <w:p w14:paraId="4D152D8D" w14:textId="77777777" w:rsidR="00EB3096" w:rsidRPr="00ED66AE" w:rsidRDefault="00EB3096" w:rsidP="00EB3096">
            <w:pPr>
              <w:spacing w:after="60" w:line="240" w:lineRule="auto"/>
              <w:rPr>
                <w:b/>
              </w:rPr>
            </w:pPr>
            <w:r w:rsidRPr="00ED66AE">
              <w:rPr>
                <w:b/>
              </w:rPr>
              <w:t xml:space="preserve">Hoe komt u bij Interleuven terecht? </w:t>
            </w:r>
          </w:p>
        </w:tc>
        <w:tc>
          <w:tcPr>
            <w:tcW w:w="4606" w:type="dxa"/>
            <w:shd w:val="clear" w:color="auto" w:fill="auto"/>
          </w:tcPr>
          <w:p w14:paraId="40816119" w14:textId="77777777" w:rsidR="00EB3096" w:rsidRPr="00ED66AE" w:rsidRDefault="00EB3096" w:rsidP="00167D09">
            <w:pPr>
              <w:spacing w:before="60" w:after="60" w:line="240" w:lineRule="auto"/>
              <w:rPr>
                <w:b/>
              </w:rPr>
            </w:pPr>
          </w:p>
        </w:tc>
      </w:tr>
      <w:tr w:rsidR="00EB3096" w:rsidRPr="00ED66AE" w14:paraId="5E0EC21D" w14:textId="77777777" w:rsidTr="00167D09">
        <w:tc>
          <w:tcPr>
            <w:tcW w:w="4605" w:type="dxa"/>
            <w:shd w:val="clear" w:color="auto" w:fill="auto"/>
          </w:tcPr>
          <w:p w14:paraId="723B5669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Pr="00ED66AE">
              <w:tab/>
              <w:t>via de gemeente</w:t>
            </w:r>
          </w:p>
        </w:tc>
        <w:tc>
          <w:tcPr>
            <w:tcW w:w="4606" w:type="dxa"/>
            <w:shd w:val="clear" w:color="auto" w:fill="auto"/>
          </w:tcPr>
          <w:p w14:paraId="696EE331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Pr="00ED66AE">
              <w:tab/>
              <w:t>via de website van gemeenten</w:t>
            </w:r>
          </w:p>
        </w:tc>
      </w:tr>
      <w:tr w:rsidR="00EB3096" w:rsidRPr="00ED66AE" w14:paraId="30BD2BD2" w14:textId="77777777" w:rsidTr="00167D09">
        <w:tc>
          <w:tcPr>
            <w:tcW w:w="4605" w:type="dxa"/>
            <w:shd w:val="clear" w:color="auto" w:fill="auto"/>
          </w:tcPr>
          <w:p w14:paraId="7739C147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Pr="00ED66AE">
              <w:tab/>
              <w:t>via algemeen nummer Interleuven</w:t>
            </w:r>
          </w:p>
        </w:tc>
        <w:tc>
          <w:tcPr>
            <w:tcW w:w="4606" w:type="dxa"/>
            <w:shd w:val="clear" w:color="auto" w:fill="auto"/>
          </w:tcPr>
          <w:p w14:paraId="7DB8AC76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Pr="00ED66AE">
              <w:tab/>
              <w:t>via de website van Interleuven</w:t>
            </w:r>
          </w:p>
        </w:tc>
      </w:tr>
      <w:tr w:rsidR="00EB3096" w:rsidRPr="00ED66AE" w14:paraId="7A9CAEDE" w14:textId="77777777" w:rsidTr="00167D09">
        <w:tc>
          <w:tcPr>
            <w:tcW w:w="4605" w:type="dxa"/>
            <w:shd w:val="clear" w:color="auto" w:fill="auto"/>
          </w:tcPr>
          <w:p w14:paraId="6446E1FE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Pr="00ED66AE">
              <w:tab/>
              <w:t>via IL-medewerkers op het terrein</w:t>
            </w:r>
          </w:p>
        </w:tc>
        <w:tc>
          <w:tcPr>
            <w:tcW w:w="4606" w:type="dxa"/>
            <w:shd w:val="clear" w:color="auto" w:fill="auto"/>
          </w:tcPr>
          <w:p w14:paraId="0E58AACA" w14:textId="2D9E27DA" w:rsidR="00EB3096" w:rsidRPr="00ED66AE" w:rsidRDefault="00EB3096" w:rsidP="00AE367B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="00D4441F">
              <w:tab/>
              <w:t xml:space="preserve">via </w:t>
            </w:r>
            <w:r w:rsidR="00AE367B">
              <w:t>VLAIO</w:t>
            </w:r>
          </w:p>
        </w:tc>
      </w:tr>
      <w:tr w:rsidR="00EB3096" w:rsidRPr="00ED66AE" w14:paraId="70E06131" w14:textId="77777777" w:rsidTr="00167D09">
        <w:tc>
          <w:tcPr>
            <w:tcW w:w="4605" w:type="dxa"/>
            <w:shd w:val="clear" w:color="auto" w:fill="auto"/>
          </w:tcPr>
          <w:p w14:paraId="67ED7049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Pr="00ED66AE">
              <w:tab/>
              <w:t>via een ander bedrijf</w:t>
            </w:r>
          </w:p>
        </w:tc>
        <w:tc>
          <w:tcPr>
            <w:tcW w:w="4606" w:type="dxa"/>
            <w:shd w:val="clear" w:color="auto" w:fill="auto"/>
          </w:tcPr>
          <w:p w14:paraId="1AF98141" w14:textId="77777777" w:rsidR="00EB3096" w:rsidRPr="00ED66AE" w:rsidRDefault="00EB3096" w:rsidP="00167D09">
            <w:pPr>
              <w:spacing w:before="60" w:after="60" w:line="240" w:lineRule="auto"/>
            </w:pPr>
            <w:r w:rsidRPr="00ED66AE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AE">
              <w:instrText xml:space="preserve"> FORMCHECKBOX </w:instrText>
            </w:r>
            <w:r w:rsidR="00705BF9">
              <w:fldChar w:fldCharType="separate"/>
            </w:r>
            <w:r w:rsidRPr="00ED66AE">
              <w:fldChar w:fldCharType="end"/>
            </w:r>
            <w:r w:rsidRPr="00ED66AE">
              <w:tab/>
              <w:t xml:space="preserve">andere: </w:t>
            </w:r>
            <w:r w:rsidRPr="00ED66AE">
              <w:tab/>
              <w:t>………………………………</w:t>
            </w:r>
          </w:p>
        </w:tc>
      </w:tr>
    </w:tbl>
    <w:p w14:paraId="6AFD990C" w14:textId="77777777" w:rsidR="00EB3096" w:rsidRPr="00ED66AE" w:rsidRDefault="00EB3096" w:rsidP="00EB3096"/>
    <w:p w14:paraId="1DE55221" w14:textId="48276498" w:rsidR="00EB3096" w:rsidRPr="00ED66AE" w:rsidRDefault="00E50CCF" w:rsidP="00EB3096">
      <w:pPr>
        <w:pStyle w:val="ILHoofdtitel"/>
      </w:pPr>
      <w:r>
        <w:t>Bescherming van persoonsgegevens</w:t>
      </w:r>
    </w:p>
    <w:p w14:paraId="4983B3F6" w14:textId="703F7BDF" w:rsidR="00182EE0" w:rsidRDefault="00EB3096" w:rsidP="00EB3096">
      <w:pPr>
        <w:rPr>
          <w:sz w:val="16"/>
          <w:szCs w:val="16"/>
        </w:rPr>
      </w:pPr>
      <w:r w:rsidRPr="00ED66AE">
        <w:rPr>
          <w:sz w:val="16"/>
          <w:szCs w:val="16"/>
        </w:rPr>
        <w:t>Uw gegevens</w:t>
      </w:r>
      <w:r w:rsidR="00182EE0">
        <w:rPr>
          <w:sz w:val="16"/>
          <w:szCs w:val="16"/>
        </w:rPr>
        <w:t xml:space="preserve"> (naam contactpersoon, telefoonnummer, e-mailadres</w:t>
      </w:r>
      <w:r w:rsidR="00060D20">
        <w:rPr>
          <w:sz w:val="16"/>
          <w:szCs w:val="16"/>
        </w:rPr>
        <w:t xml:space="preserve"> i.g.v. rechtsper</w:t>
      </w:r>
      <w:r w:rsidR="002059D1">
        <w:rPr>
          <w:sz w:val="16"/>
          <w:szCs w:val="16"/>
        </w:rPr>
        <w:t>s</w:t>
      </w:r>
      <w:r w:rsidR="00060D20">
        <w:rPr>
          <w:sz w:val="16"/>
          <w:szCs w:val="16"/>
        </w:rPr>
        <w:t>oon; alle gegevens uit de aanvraag i.g.v. natuurlijk persoon-handelaar</w:t>
      </w:r>
      <w:r w:rsidR="00182EE0">
        <w:rPr>
          <w:sz w:val="16"/>
          <w:szCs w:val="16"/>
        </w:rPr>
        <w:t>)</w:t>
      </w:r>
      <w:r w:rsidRPr="00ED66AE">
        <w:rPr>
          <w:sz w:val="16"/>
          <w:szCs w:val="16"/>
        </w:rPr>
        <w:t xml:space="preserve"> worden opgenomen in een interne database </w:t>
      </w:r>
      <w:r w:rsidR="009B448B">
        <w:rPr>
          <w:sz w:val="16"/>
          <w:szCs w:val="16"/>
        </w:rPr>
        <w:t>van</w:t>
      </w:r>
      <w:r w:rsidRPr="00ED66AE">
        <w:rPr>
          <w:sz w:val="16"/>
          <w:szCs w:val="16"/>
        </w:rPr>
        <w:t xml:space="preserve"> Interleuven</w:t>
      </w:r>
      <w:r w:rsidR="00E50CCF">
        <w:rPr>
          <w:sz w:val="16"/>
          <w:szCs w:val="16"/>
        </w:rPr>
        <w:t>, als verantwoordelijke van de verwerking,</w:t>
      </w:r>
      <w:r w:rsidR="009B448B">
        <w:rPr>
          <w:sz w:val="16"/>
          <w:szCs w:val="16"/>
        </w:rPr>
        <w:t xml:space="preserve"> voor de verwerking van uw aanvraag</w:t>
      </w:r>
      <w:r w:rsidRPr="00ED66AE">
        <w:rPr>
          <w:sz w:val="16"/>
          <w:szCs w:val="16"/>
        </w:rPr>
        <w:t>.</w:t>
      </w:r>
      <w:r w:rsidR="00E50CCF">
        <w:rPr>
          <w:sz w:val="16"/>
          <w:szCs w:val="16"/>
        </w:rPr>
        <w:t xml:space="preserve"> Uw gegevens worden uitgewisseld met de </w:t>
      </w:r>
      <w:r w:rsidR="00E41CE3">
        <w:rPr>
          <w:sz w:val="16"/>
          <w:szCs w:val="16"/>
        </w:rPr>
        <w:t>g</w:t>
      </w:r>
      <w:r w:rsidR="00E50CCF">
        <w:rPr>
          <w:sz w:val="16"/>
          <w:szCs w:val="16"/>
        </w:rPr>
        <w:t>emeente Tervuren, als medeverantwoordelijke voor de verwerking, voor de behandeling van uw aanvraag</w:t>
      </w:r>
      <w:r w:rsidR="00C856FD">
        <w:rPr>
          <w:sz w:val="16"/>
          <w:szCs w:val="16"/>
        </w:rPr>
        <w:t>.</w:t>
      </w:r>
      <w:r w:rsidRPr="00ED66AE">
        <w:rPr>
          <w:sz w:val="16"/>
          <w:szCs w:val="16"/>
        </w:rPr>
        <w:t xml:space="preserve"> </w:t>
      </w:r>
      <w:r w:rsidR="00C856FD">
        <w:rPr>
          <w:sz w:val="16"/>
          <w:szCs w:val="16"/>
        </w:rPr>
        <w:t>O</w:t>
      </w:r>
      <w:r w:rsidRPr="00ED66AE">
        <w:rPr>
          <w:sz w:val="16"/>
          <w:szCs w:val="16"/>
        </w:rPr>
        <w:t>p eenvoudig verzoek</w:t>
      </w:r>
      <w:r w:rsidR="009B448B">
        <w:rPr>
          <w:sz w:val="16"/>
          <w:szCs w:val="16"/>
        </w:rPr>
        <w:t xml:space="preserve"> aan ondernemen@interleuven.be</w:t>
      </w:r>
      <w:r w:rsidRPr="00ED66AE">
        <w:rPr>
          <w:sz w:val="16"/>
          <w:szCs w:val="16"/>
        </w:rPr>
        <w:t>, worden uw gegevens hieruit verwijderd.</w:t>
      </w:r>
      <w:r w:rsidR="00E50CCF">
        <w:rPr>
          <w:sz w:val="16"/>
          <w:szCs w:val="16"/>
        </w:rPr>
        <w:t xml:space="preserve"> </w:t>
      </w:r>
    </w:p>
    <w:p w14:paraId="018C7DB4" w14:textId="79EA29DD" w:rsidR="00EB3096" w:rsidRDefault="00E50CCF" w:rsidP="00EB3096">
      <w:pPr>
        <w:rPr>
          <w:sz w:val="16"/>
          <w:szCs w:val="16"/>
        </w:rPr>
      </w:pPr>
      <w:r>
        <w:rPr>
          <w:sz w:val="16"/>
          <w:szCs w:val="16"/>
        </w:rPr>
        <w:t xml:space="preserve">Geanonimiseerde </w:t>
      </w:r>
      <w:r w:rsidR="000B5E67" w:rsidRPr="00ED66AE">
        <w:rPr>
          <w:sz w:val="16"/>
          <w:szCs w:val="16"/>
        </w:rPr>
        <w:t>gegevens kunnen worden gebruikt voor een monitoring van de vraag in de regio.</w:t>
      </w:r>
      <w:r w:rsidR="008578E7">
        <w:rPr>
          <w:sz w:val="16"/>
          <w:szCs w:val="16"/>
        </w:rPr>
        <w:t xml:space="preserve"> </w:t>
      </w:r>
    </w:p>
    <w:p w14:paraId="770E6E96" w14:textId="77777777" w:rsidR="006959CD" w:rsidRDefault="006959CD" w:rsidP="00EB3096">
      <w:pPr>
        <w:rPr>
          <w:sz w:val="16"/>
          <w:szCs w:val="16"/>
        </w:rPr>
      </w:pPr>
    </w:p>
    <w:p w14:paraId="6085C933" w14:textId="4F0FBD93" w:rsidR="0032447E" w:rsidRDefault="00943780" w:rsidP="00DC3791">
      <w:pPr>
        <w:rPr>
          <w:sz w:val="16"/>
          <w:szCs w:val="16"/>
        </w:rPr>
      </w:pPr>
      <w:r>
        <w:rPr>
          <w:sz w:val="16"/>
          <w:szCs w:val="16"/>
        </w:rPr>
        <w:t xml:space="preserve">Gegevens Interleuven + contact DPO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2E3C">
        <w:rPr>
          <w:sz w:val="16"/>
          <w:szCs w:val="16"/>
        </w:rPr>
        <w:t xml:space="preserve">Gegevens </w:t>
      </w:r>
      <w:r w:rsidR="00E41CE3" w:rsidRPr="00D82E3C">
        <w:rPr>
          <w:sz w:val="16"/>
          <w:szCs w:val="16"/>
        </w:rPr>
        <w:t>g</w:t>
      </w:r>
      <w:r w:rsidR="0032447E">
        <w:rPr>
          <w:sz w:val="16"/>
          <w:szCs w:val="16"/>
        </w:rPr>
        <w:t>emeente Tervuren + contact DPO</w:t>
      </w:r>
    </w:p>
    <w:p w14:paraId="29E88393" w14:textId="40764F08" w:rsidR="0032447E" w:rsidRPr="0032447E" w:rsidRDefault="0032447E" w:rsidP="00DC3791">
      <w:pPr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>Wouter Buyckx</w:t>
      </w:r>
      <w:r w:rsidRPr="0032447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3791">
        <w:rPr>
          <w:sz w:val="16"/>
          <w:szCs w:val="16"/>
        </w:rPr>
        <w:t>Justine De Meersman</w:t>
      </w:r>
    </w:p>
    <w:p w14:paraId="3A7FC74C" w14:textId="5DCD4213" w:rsidR="0032447E" w:rsidRPr="00DC3791" w:rsidRDefault="00705BF9" w:rsidP="0032447E">
      <w:pPr>
        <w:rPr>
          <w:sz w:val="16"/>
          <w:szCs w:val="16"/>
        </w:rPr>
      </w:pPr>
      <w:hyperlink r:id="rId17" w:history="1">
        <w:r w:rsidR="006959CD" w:rsidRPr="00B04C2C">
          <w:rPr>
            <w:rStyle w:val="Hyperlink"/>
            <w:sz w:val="16"/>
            <w:szCs w:val="16"/>
          </w:rPr>
          <w:t>informatieveiligheid@interleuven.be</w:t>
        </w:r>
      </w:hyperlink>
      <w:r w:rsidR="00D82E3C">
        <w:rPr>
          <w:sz w:val="16"/>
          <w:szCs w:val="16"/>
        </w:rPr>
        <w:tab/>
      </w:r>
      <w:r w:rsidR="0032447E">
        <w:rPr>
          <w:sz w:val="16"/>
          <w:szCs w:val="16"/>
        </w:rPr>
        <w:t xml:space="preserve">     </w:t>
      </w:r>
      <w:r w:rsidR="0032447E">
        <w:rPr>
          <w:sz w:val="16"/>
          <w:szCs w:val="16"/>
        </w:rPr>
        <w:tab/>
      </w:r>
      <w:r w:rsidR="0032447E">
        <w:rPr>
          <w:sz w:val="16"/>
          <w:szCs w:val="16"/>
        </w:rPr>
        <w:tab/>
      </w:r>
      <w:hyperlink r:id="rId18" w:history="1">
        <w:r w:rsidR="0032447E" w:rsidRPr="000F7D53">
          <w:rPr>
            <w:rStyle w:val="Hyperlink"/>
            <w:sz w:val="16"/>
            <w:szCs w:val="16"/>
          </w:rPr>
          <w:t>informatieveiligheid@tervuren.be</w:t>
        </w:r>
      </w:hyperlink>
      <w:r w:rsidR="0032447E">
        <w:rPr>
          <w:sz w:val="16"/>
          <w:szCs w:val="16"/>
        </w:rPr>
        <w:t xml:space="preserve"> </w:t>
      </w:r>
    </w:p>
    <w:p w14:paraId="77B2A9B5" w14:textId="5355761D" w:rsidR="006959CD" w:rsidRPr="00ED66AE" w:rsidRDefault="00D82E3C" w:rsidP="00EB30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6E838A" w14:textId="4F6B5BD7" w:rsidR="00EB3096" w:rsidRPr="00ED66AE" w:rsidRDefault="00EB3096" w:rsidP="00EB3096">
      <w:pPr>
        <w:rPr>
          <w:sz w:val="16"/>
          <w:szCs w:val="16"/>
        </w:rPr>
      </w:pPr>
      <w:r w:rsidRPr="00ED66AE">
        <w:rPr>
          <w:sz w:val="16"/>
          <w:szCs w:val="16"/>
        </w:rPr>
        <w:t>Indien Interleuven u geen of niet onmiddellijk een voorstel kan doen en Interleuven weet heeft van een mogelijke andere opportuniteit, kunnen deze gegevens ook worden doorgespeeld aan</w:t>
      </w:r>
      <w:r w:rsidR="00C856FD">
        <w:rPr>
          <w:sz w:val="16"/>
          <w:szCs w:val="16"/>
        </w:rPr>
        <w:t xml:space="preserve"> Intercommunale</w:t>
      </w:r>
      <w:r w:rsidRPr="00ED66AE">
        <w:rPr>
          <w:sz w:val="16"/>
          <w:szCs w:val="16"/>
        </w:rPr>
        <w:t xml:space="preserve"> </w:t>
      </w:r>
      <w:r w:rsidR="00C856FD">
        <w:rPr>
          <w:sz w:val="16"/>
          <w:szCs w:val="16"/>
        </w:rPr>
        <w:t xml:space="preserve">Haviland, </w:t>
      </w:r>
      <w:r w:rsidRPr="00ED66AE">
        <w:rPr>
          <w:sz w:val="16"/>
          <w:szCs w:val="16"/>
        </w:rPr>
        <w:t>de Provinciale Ontwikkelingsmaatschappij Vlaams-Brabant, het Agentschap</w:t>
      </w:r>
      <w:r w:rsidR="00C856FD">
        <w:rPr>
          <w:sz w:val="16"/>
          <w:szCs w:val="16"/>
        </w:rPr>
        <w:t xml:space="preserve"> Innoveren en</w:t>
      </w:r>
      <w:r w:rsidRPr="00ED66AE">
        <w:rPr>
          <w:sz w:val="16"/>
          <w:szCs w:val="16"/>
        </w:rPr>
        <w:t xml:space="preserve"> Ondernemen, </w:t>
      </w:r>
      <w:r w:rsidR="000B5E67" w:rsidRPr="00ED66AE">
        <w:rPr>
          <w:sz w:val="16"/>
          <w:szCs w:val="16"/>
        </w:rPr>
        <w:t>private ontwikkelaars</w:t>
      </w:r>
      <w:r w:rsidR="00C856FD">
        <w:rPr>
          <w:sz w:val="16"/>
          <w:szCs w:val="16"/>
        </w:rPr>
        <w:t xml:space="preserve"> of</w:t>
      </w:r>
      <w:r w:rsidR="000B5E67" w:rsidRPr="00ED66AE">
        <w:rPr>
          <w:sz w:val="16"/>
          <w:szCs w:val="16"/>
        </w:rPr>
        <w:t xml:space="preserve"> </w:t>
      </w:r>
      <w:r w:rsidR="00C856FD">
        <w:rPr>
          <w:sz w:val="16"/>
          <w:szCs w:val="16"/>
        </w:rPr>
        <w:t xml:space="preserve">bedrijven/particulieren die wensen te verkopen </w:t>
      </w:r>
      <w:r w:rsidRPr="00ED66AE">
        <w:rPr>
          <w:sz w:val="16"/>
          <w:szCs w:val="16"/>
        </w:rPr>
        <w:t>in functie van het vinden van een geschikte locatie.</w:t>
      </w:r>
      <w:r w:rsidR="00C856FD">
        <w:rPr>
          <w:sz w:val="16"/>
          <w:szCs w:val="16"/>
        </w:rPr>
        <w:t xml:space="preserve"> </w:t>
      </w:r>
      <w:r w:rsidRPr="00ED66AE">
        <w:rPr>
          <w:sz w:val="16"/>
          <w:szCs w:val="16"/>
        </w:rPr>
        <w:t>Indien u dit wenst, gelieve dan volgend vakje aan te kruisen.</w:t>
      </w:r>
    </w:p>
    <w:p w14:paraId="7AB8F2F2" w14:textId="7B7447C3" w:rsidR="00337C8A" w:rsidRPr="00ED66AE" w:rsidRDefault="00EB3096" w:rsidP="00EB3096">
      <w:pPr>
        <w:spacing w:before="60" w:after="60"/>
      </w:pPr>
      <w:r w:rsidRPr="00ED66AE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D66AE">
        <w:rPr>
          <w:sz w:val="18"/>
          <w:szCs w:val="18"/>
        </w:rPr>
        <w:instrText xml:space="preserve"> FORMCHECKBOX </w:instrText>
      </w:r>
      <w:r w:rsidR="00705BF9">
        <w:rPr>
          <w:sz w:val="18"/>
          <w:szCs w:val="18"/>
        </w:rPr>
      </w:r>
      <w:r w:rsidR="00705BF9">
        <w:rPr>
          <w:sz w:val="18"/>
          <w:szCs w:val="18"/>
        </w:rPr>
        <w:fldChar w:fldCharType="separate"/>
      </w:r>
      <w:r w:rsidRPr="00ED66AE">
        <w:rPr>
          <w:sz w:val="18"/>
          <w:szCs w:val="18"/>
        </w:rPr>
        <w:fldChar w:fldCharType="end"/>
      </w:r>
      <w:r w:rsidRPr="00ED66AE">
        <w:rPr>
          <w:sz w:val="18"/>
          <w:szCs w:val="18"/>
        </w:rPr>
        <w:tab/>
      </w:r>
      <w:r w:rsidR="008578E7">
        <w:rPr>
          <w:sz w:val="16"/>
          <w:szCs w:val="16"/>
        </w:rPr>
        <w:t>Interleuven mag mijn g</w:t>
      </w:r>
      <w:r w:rsidRPr="00ED66AE">
        <w:rPr>
          <w:sz w:val="16"/>
          <w:szCs w:val="16"/>
        </w:rPr>
        <w:t>egevens doorgeven aan</w:t>
      </w:r>
      <w:r w:rsidR="00066BE8">
        <w:rPr>
          <w:sz w:val="16"/>
          <w:szCs w:val="16"/>
        </w:rPr>
        <w:t xml:space="preserve"> voormelde</w:t>
      </w:r>
      <w:r w:rsidRPr="00ED66AE">
        <w:rPr>
          <w:sz w:val="16"/>
          <w:szCs w:val="16"/>
        </w:rPr>
        <w:t xml:space="preserve"> derden.</w:t>
      </w:r>
    </w:p>
    <w:sectPr w:rsidR="00337C8A" w:rsidRPr="00ED66AE" w:rsidSect="00F87603">
      <w:footerReference w:type="default" r:id="rId1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5291" w14:textId="77777777" w:rsidR="00DD4B75" w:rsidRDefault="00DD4B75" w:rsidP="005C6E7F">
      <w:pPr>
        <w:spacing w:line="240" w:lineRule="auto"/>
      </w:pPr>
      <w:r>
        <w:separator/>
      </w:r>
    </w:p>
  </w:endnote>
  <w:endnote w:type="continuationSeparator" w:id="0">
    <w:p w14:paraId="696016D5" w14:textId="77777777" w:rsidR="00DD4B75" w:rsidRDefault="00DD4B75" w:rsidP="005C6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4436" w14:textId="77777777" w:rsidR="00DD4B75" w:rsidRDefault="00DD4B75" w:rsidP="00557557">
    <w:pPr>
      <w:pStyle w:val="Voettekst"/>
    </w:pPr>
    <w:r w:rsidRPr="00C323A0">
      <w:tab/>
    </w:r>
    <w:r w:rsidRPr="00C323A0">
      <w:tab/>
      <w:t xml:space="preserve">Tik hier uw </w:t>
    </w:r>
    <w:r w:rsidRPr="00365B3B">
      <w:rPr>
        <w:rStyle w:val="Paginanummer"/>
      </w:rPr>
      <w:t>onderwerp</w:t>
    </w:r>
    <w:r w:rsidRPr="00C323A0">
      <w:t xml:space="preserve"> van uw verslag</w:t>
    </w:r>
  </w:p>
  <w:p w14:paraId="7D0FA6BA" w14:textId="77777777" w:rsidR="00DD4B75" w:rsidRPr="00C323A0" w:rsidRDefault="00DD4B75" w:rsidP="00557557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62EED3" wp14:editId="70710F15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764530" cy="0"/>
              <wp:effectExtent l="9525" t="7620" r="762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4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777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FDAFE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3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" strokecolor="#677725" strokeweight="1pt"/>
          </w:pict>
        </mc:Fallback>
      </mc:AlternateContent>
    </w:r>
  </w:p>
  <w:p w14:paraId="5C7C28FA" w14:textId="25227B81" w:rsidR="00DD4B75" w:rsidRPr="00C323A0" w:rsidRDefault="00DD4B75" w:rsidP="00557557">
    <w:pPr>
      <w:pStyle w:val="Voettekst"/>
    </w:pPr>
    <w:r w:rsidRPr="00C323A0">
      <w:t xml:space="preserve"> </w:t>
    </w:r>
    <w:r w:rsidRPr="00C323A0">
      <w:tab/>
    </w:r>
    <w:r w:rsidRPr="00C323A0">
      <w:tab/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PAGE </w:instrText>
    </w:r>
    <w:r w:rsidRPr="00C323A0">
      <w:rPr>
        <w:rStyle w:val="Paginanummer"/>
      </w:rPr>
      <w:fldChar w:fldCharType="separate"/>
    </w:r>
    <w:r>
      <w:rPr>
        <w:rStyle w:val="Paginanummer"/>
        <w:noProof/>
      </w:rPr>
      <w:t>2</w:t>
    </w:r>
    <w:r w:rsidRPr="00C323A0">
      <w:rPr>
        <w:rStyle w:val="Paginanummer"/>
      </w:rPr>
      <w:fldChar w:fldCharType="end"/>
    </w:r>
    <w:r w:rsidRPr="00C323A0">
      <w:t>/</w:t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NUMPAGES </w:instrText>
    </w:r>
    <w:r w:rsidRPr="00C323A0">
      <w:rPr>
        <w:rStyle w:val="Paginanummer"/>
      </w:rPr>
      <w:fldChar w:fldCharType="separate"/>
    </w:r>
    <w:r w:rsidR="00DA60E5">
      <w:rPr>
        <w:rStyle w:val="Paginanummer"/>
        <w:noProof/>
      </w:rPr>
      <w:t>13</w:t>
    </w:r>
    <w:r w:rsidRPr="00C323A0">
      <w:rPr>
        <w:rStyle w:val="Paginanummer"/>
      </w:rPr>
      <w:fldChar w:fldCharType="end"/>
    </w:r>
  </w:p>
  <w:p w14:paraId="223CDEF5" w14:textId="77777777" w:rsidR="00DD4B75" w:rsidRDefault="00DD4B75">
    <w:pPr>
      <w:pStyle w:val="Voettekst"/>
    </w:pPr>
  </w:p>
  <w:p w14:paraId="14421235" w14:textId="77777777" w:rsidR="00DD4B75" w:rsidRDefault="00DD4B75"/>
  <w:p w14:paraId="45C12D62" w14:textId="77777777" w:rsidR="00DD4B75" w:rsidRDefault="00DD4B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DAAA" w14:textId="77777777" w:rsidR="00DD4B75" w:rsidRPr="00B86E12" w:rsidRDefault="00DD4B75" w:rsidP="00557557">
    <w:pPr>
      <w:pStyle w:val="Voettekst"/>
      <w:pBdr>
        <w:bottom w:val="single" w:sz="4" w:space="1" w:color="000000"/>
      </w:pBdr>
      <w:jc w:val="right"/>
    </w:pPr>
    <w:r>
      <w:t>Dienstengroep</w:t>
    </w:r>
    <w:r w:rsidRPr="00F41B9B">
      <w:t xml:space="preserve"> </w:t>
    </w:r>
    <w:r>
      <w:t>–</w:t>
    </w:r>
    <w:r w:rsidRPr="00F41B9B">
      <w:t xml:space="preserve"> </w:t>
    </w:r>
    <w:r>
      <w:t>dienst – titel document - datum</w:t>
    </w:r>
  </w:p>
  <w:p w14:paraId="2C38999B" w14:textId="1BA8756E" w:rsidR="00DD4B75" w:rsidRPr="00C323A0" w:rsidRDefault="00DD4B75" w:rsidP="00557557">
    <w:pPr>
      <w:pStyle w:val="Voettekst"/>
    </w:pPr>
    <w:r>
      <w:rPr>
        <w:rStyle w:val="Paginanummer"/>
      </w:rPr>
      <w:t xml:space="preserve">(Indien titel te lang is, hier dienstengroep en dienst) </w:t>
    </w:r>
    <w:r>
      <w:rPr>
        <w:rStyle w:val="Paginanummer"/>
      </w:rPr>
      <w:tab/>
    </w:r>
    <w:r>
      <w:rPr>
        <w:rStyle w:val="Paginanummer"/>
      </w:rPr>
      <w:tab/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PAGE </w:instrText>
    </w:r>
    <w:r w:rsidRPr="00C323A0">
      <w:rPr>
        <w:rStyle w:val="Paginanummer"/>
      </w:rPr>
      <w:fldChar w:fldCharType="separate"/>
    </w:r>
    <w:r w:rsidR="00F25A0C">
      <w:rPr>
        <w:rStyle w:val="Paginanummer"/>
        <w:noProof/>
      </w:rPr>
      <w:t>2</w:t>
    </w:r>
    <w:r w:rsidRPr="00C323A0">
      <w:rPr>
        <w:rStyle w:val="Paginanummer"/>
      </w:rPr>
      <w:fldChar w:fldCharType="end"/>
    </w:r>
    <w:r w:rsidRPr="00C323A0">
      <w:t>/</w:t>
    </w:r>
    <w:r w:rsidRPr="00C323A0">
      <w:rPr>
        <w:rStyle w:val="Paginanummer"/>
      </w:rPr>
      <w:fldChar w:fldCharType="begin"/>
    </w:r>
    <w:r w:rsidRPr="00C323A0">
      <w:rPr>
        <w:rStyle w:val="Paginanummer"/>
      </w:rPr>
      <w:instrText xml:space="preserve"> NUMPAGES </w:instrText>
    </w:r>
    <w:r w:rsidRPr="00C323A0">
      <w:rPr>
        <w:rStyle w:val="Paginanummer"/>
      </w:rPr>
      <w:fldChar w:fldCharType="separate"/>
    </w:r>
    <w:r w:rsidR="00DA60E5">
      <w:rPr>
        <w:rStyle w:val="Paginanummer"/>
        <w:noProof/>
      </w:rPr>
      <w:t>13</w:t>
    </w:r>
    <w:r w:rsidRPr="00C323A0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978C" w14:textId="04B31E5E" w:rsidR="00DD4B75" w:rsidRPr="005C6E7F" w:rsidRDefault="00DD4B75" w:rsidP="005C6E7F">
    <w:pPr>
      <w:pStyle w:val="Voettekst"/>
      <w:pBdr>
        <w:bottom w:val="single" w:sz="4" w:space="1" w:color="000000"/>
      </w:pBdr>
      <w:jc w:val="right"/>
      <w:rPr>
        <w:sz w:val="16"/>
        <w:szCs w:val="16"/>
      </w:rPr>
    </w:pPr>
    <w:r>
      <w:rPr>
        <w:sz w:val="16"/>
        <w:szCs w:val="16"/>
      </w:rPr>
      <w:t>Kandidaatstelling bedrijventerrein – v. januari 2019</w:t>
    </w:r>
  </w:p>
  <w:p w14:paraId="71E6D981" w14:textId="15F9B331" w:rsidR="00DD4B75" w:rsidRDefault="00DD4B75" w:rsidP="008001EB">
    <w:pPr>
      <w:pStyle w:val="Voettekst"/>
      <w:tabs>
        <w:tab w:val="clear" w:pos="4536"/>
      </w:tabs>
      <w:rPr>
        <w:rStyle w:val="Paginanummer"/>
        <w:sz w:val="16"/>
        <w:szCs w:val="16"/>
      </w:rPr>
    </w:pPr>
    <w:r>
      <w:rPr>
        <w:rStyle w:val="Paginanummer"/>
        <w:sz w:val="16"/>
        <w:szCs w:val="16"/>
      </w:rPr>
      <w:t>Ingevuld en ondertekend terug te bezorgen aan Interleuven, bij voorkeur digitaal.</w:t>
    </w:r>
    <w:r w:rsidRPr="005C6E7F">
      <w:rPr>
        <w:rStyle w:val="Paginanummer"/>
        <w:sz w:val="16"/>
        <w:szCs w:val="16"/>
      </w:rPr>
      <w:tab/>
      <w:t xml:space="preserve"> 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PAGE </w:instrText>
    </w:r>
    <w:r w:rsidRPr="005C6E7F">
      <w:rPr>
        <w:rStyle w:val="Paginanummer"/>
        <w:sz w:val="16"/>
        <w:szCs w:val="16"/>
      </w:rPr>
      <w:fldChar w:fldCharType="separate"/>
    </w:r>
    <w:r w:rsidR="00705BF9">
      <w:rPr>
        <w:rStyle w:val="Paginanummer"/>
        <w:noProof/>
        <w:sz w:val="16"/>
        <w:szCs w:val="16"/>
      </w:rPr>
      <w:t>5</w:t>
    </w:r>
    <w:r w:rsidRPr="005C6E7F">
      <w:rPr>
        <w:rStyle w:val="Paginanummer"/>
        <w:sz w:val="16"/>
        <w:szCs w:val="16"/>
      </w:rPr>
      <w:fldChar w:fldCharType="end"/>
    </w:r>
    <w:r w:rsidRPr="005C6E7F">
      <w:rPr>
        <w:sz w:val="16"/>
        <w:szCs w:val="16"/>
      </w:rPr>
      <w:t>/</w:t>
    </w:r>
    <w:r w:rsidRPr="005C6E7F">
      <w:rPr>
        <w:rStyle w:val="Paginanummer"/>
        <w:sz w:val="16"/>
        <w:szCs w:val="16"/>
      </w:rPr>
      <w:fldChar w:fldCharType="begin"/>
    </w:r>
    <w:r w:rsidRPr="005C6E7F">
      <w:rPr>
        <w:rStyle w:val="Paginanummer"/>
        <w:sz w:val="16"/>
        <w:szCs w:val="16"/>
      </w:rPr>
      <w:instrText xml:space="preserve"> NUMPAGES </w:instrText>
    </w:r>
    <w:r w:rsidRPr="005C6E7F">
      <w:rPr>
        <w:rStyle w:val="Paginanummer"/>
        <w:sz w:val="16"/>
        <w:szCs w:val="16"/>
      </w:rPr>
      <w:fldChar w:fldCharType="separate"/>
    </w:r>
    <w:r w:rsidR="00705BF9">
      <w:rPr>
        <w:rStyle w:val="Paginanummer"/>
        <w:noProof/>
        <w:sz w:val="16"/>
        <w:szCs w:val="16"/>
      </w:rPr>
      <w:t>5</w:t>
    </w:r>
    <w:r w:rsidRPr="005C6E7F">
      <w:rPr>
        <w:rStyle w:val="Paginanummer"/>
        <w:sz w:val="16"/>
        <w:szCs w:val="16"/>
      </w:rPr>
      <w:fldChar w:fldCharType="end"/>
    </w:r>
  </w:p>
  <w:p w14:paraId="40332F9C" w14:textId="77777777" w:rsidR="00DD4B75" w:rsidRPr="005C6E7F" w:rsidRDefault="00DD4B75" w:rsidP="008001EB">
    <w:pPr>
      <w:pStyle w:val="Voettekst"/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 xml:space="preserve">(per mail: </w:t>
    </w:r>
    <w:r w:rsidRPr="000B5E67">
      <w:rPr>
        <w:b/>
        <w:sz w:val="16"/>
        <w:szCs w:val="16"/>
      </w:rPr>
      <w:t>ondernemen@interleuven.be</w:t>
    </w:r>
    <w:r>
      <w:rPr>
        <w:sz w:val="16"/>
        <w:szCs w:val="16"/>
      </w:rPr>
      <w:t>, per post: Interleuven, Brouwersstraat 6, 3000 Leuven)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6BA70" w14:textId="77777777" w:rsidR="00DD4B75" w:rsidRDefault="00DD4B75" w:rsidP="005C6E7F">
      <w:pPr>
        <w:spacing w:line="240" w:lineRule="auto"/>
      </w:pPr>
      <w:r>
        <w:separator/>
      </w:r>
    </w:p>
  </w:footnote>
  <w:footnote w:type="continuationSeparator" w:id="0">
    <w:p w14:paraId="58A3E132" w14:textId="77777777" w:rsidR="00DD4B75" w:rsidRDefault="00DD4B75" w:rsidP="005C6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9E25" w14:textId="77777777" w:rsidR="00DD4B75" w:rsidRDefault="00DD4B75">
    <w:pPr>
      <w:pStyle w:val="Koptekst"/>
    </w:pPr>
  </w:p>
  <w:p w14:paraId="420FBD45" w14:textId="77777777" w:rsidR="00DD4B75" w:rsidRDefault="00DD4B75"/>
  <w:p w14:paraId="70DCD302" w14:textId="77777777" w:rsidR="00DD4B75" w:rsidRDefault="00DD4B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DE3C" w14:textId="77777777" w:rsidR="00DD4B75" w:rsidRDefault="00DD4B75">
    <w:pPr>
      <w:pStyle w:val="Koptekst"/>
    </w:pPr>
  </w:p>
  <w:p w14:paraId="5F8BAA37" w14:textId="77777777" w:rsidR="00DD4B75" w:rsidRDefault="00DD4B75"/>
  <w:p w14:paraId="0C0DFB17" w14:textId="77777777" w:rsidR="00DD4B75" w:rsidRDefault="00DD4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FF"/>
    <w:multiLevelType w:val="multilevel"/>
    <w:tmpl w:val="2762547E"/>
    <w:numStyleLink w:val="LijstStijlIL"/>
  </w:abstractNum>
  <w:abstractNum w:abstractNumId="1" w15:restartNumberingAfterBreak="0">
    <w:nsid w:val="18756301"/>
    <w:multiLevelType w:val="multilevel"/>
    <w:tmpl w:val="2762547E"/>
    <w:numStyleLink w:val="LijstStijlIL"/>
  </w:abstractNum>
  <w:abstractNum w:abstractNumId="2" w15:restartNumberingAfterBreak="0">
    <w:nsid w:val="1B930DC5"/>
    <w:multiLevelType w:val="multilevel"/>
    <w:tmpl w:val="2762547E"/>
    <w:numStyleLink w:val="LijstStijlIL"/>
  </w:abstractNum>
  <w:abstractNum w:abstractNumId="3" w15:restartNumberingAfterBreak="0">
    <w:nsid w:val="271E684F"/>
    <w:multiLevelType w:val="multilevel"/>
    <w:tmpl w:val="2762547E"/>
    <w:numStyleLink w:val="LijstStijlIL"/>
  </w:abstractNum>
  <w:abstractNum w:abstractNumId="4" w15:restartNumberingAfterBreak="0">
    <w:nsid w:val="54AF78DE"/>
    <w:multiLevelType w:val="multilevel"/>
    <w:tmpl w:val="2762547E"/>
    <w:numStyleLink w:val="LijstStijlIL"/>
  </w:abstractNum>
  <w:abstractNum w:abstractNumId="5" w15:restartNumberingAfterBreak="0">
    <w:nsid w:val="5A524757"/>
    <w:multiLevelType w:val="multilevel"/>
    <w:tmpl w:val="2762547E"/>
    <w:styleLink w:val="LijstStijlIL"/>
    <w:lvl w:ilvl="0">
      <w:start w:val="1"/>
      <w:numFmt w:val="decimal"/>
      <w:pStyle w:val="ILHoofdtite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pStyle w:val="Lijstnummering2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pStyle w:val="Lijstnummering3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pStyle w:val="Lijstnummering4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pStyle w:val="Lijstnummering5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pStyle w:val="Lijstnummering6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pStyle w:val="Lijstnummering7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pStyle w:val="Lijstnummering8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7335B79"/>
    <w:multiLevelType w:val="multilevel"/>
    <w:tmpl w:val="F354734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687654F7"/>
    <w:multiLevelType w:val="multilevel"/>
    <w:tmpl w:val="0056484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nothing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6A0A5031"/>
    <w:multiLevelType w:val="singleLevel"/>
    <w:tmpl w:val="08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6E78B4"/>
    <w:multiLevelType w:val="multilevel"/>
    <w:tmpl w:val="4C6E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77725"/>
        <w:spacing w:val="24"/>
        <w:kern w:val="0"/>
        <w:position w:val="0"/>
        <w:sz w:val="19"/>
        <w:szCs w:val="19"/>
        <w:u w:val="none" w:color="677725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357" w:hanging="357"/>
      </w:pPr>
      <w:rPr>
        <w:rFonts w:ascii="Verdana" w:hAnsi="Verdana" w:hint="default"/>
        <w:b w:val="0"/>
        <w:i w:val="0"/>
        <w:color w:val="677725"/>
        <w:sz w:val="19"/>
        <w:szCs w:val="19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357" w:hanging="357"/>
      </w:pPr>
      <w:rPr>
        <w:rFonts w:ascii="Verdana" w:hAnsi="Verdana" w:hint="default"/>
        <w:color w:val="677725"/>
        <w:sz w:val="19"/>
        <w:szCs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C15CAB"/>
    <w:multiLevelType w:val="multilevel"/>
    <w:tmpl w:val="F3547344"/>
    <w:styleLink w:val="Stijl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decimal"/>
      <w:suff w:val="space"/>
      <w:lvlText w:val="%1.%2.%3.%4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decimal"/>
      <w:suff w:val="space"/>
      <w:lvlText w:val="%1.%2.%3.%4.%5."/>
      <w:lvlJc w:val="left"/>
      <w:pPr>
        <w:ind w:left="357" w:hanging="357"/>
      </w:pPr>
      <w:rPr>
        <w:rFonts w:ascii="Verdana" w:hAnsi="Verdana" w:hint="default"/>
        <w:b w:val="0"/>
        <w:i w:val="0"/>
        <w:sz w:val="19"/>
      </w:rPr>
    </w:lvl>
    <w:lvl w:ilvl="5">
      <w:start w:val="1"/>
      <w:numFmt w:val="none"/>
      <w:suff w:val="space"/>
      <w:lvlText w:val=""/>
      <w:lvlJc w:val="left"/>
      <w:pPr>
        <w:ind w:left="357" w:hanging="357"/>
      </w:pPr>
      <w:rPr>
        <w:rFonts w:ascii="Verdana" w:hAnsi="Verdana" w:hint="default"/>
        <w:b/>
        <w:i w:val="0"/>
        <w:sz w:val="19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7BCA3EBF"/>
    <w:multiLevelType w:val="multilevel"/>
    <w:tmpl w:val="2762547E"/>
    <w:numStyleLink w:val="LijstStijlIL"/>
  </w:abstractNum>
  <w:abstractNum w:abstractNumId="12" w15:restartNumberingAfterBreak="0">
    <w:nsid w:val="7C7434C3"/>
    <w:multiLevelType w:val="multilevel"/>
    <w:tmpl w:val="2762547E"/>
    <w:numStyleLink w:val="LijstStijlIL"/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4"/>
  </w:num>
  <w:num w:numId="14">
    <w:abstractNumId w:val="9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F"/>
    <w:rsid w:val="00034369"/>
    <w:rsid w:val="00050445"/>
    <w:rsid w:val="00052EA4"/>
    <w:rsid w:val="00060D20"/>
    <w:rsid w:val="00061AD3"/>
    <w:rsid w:val="00066BE8"/>
    <w:rsid w:val="00067456"/>
    <w:rsid w:val="000747A0"/>
    <w:rsid w:val="00092BFE"/>
    <w:rsid w:val="000B5E67"/>
    <w:rsid w:val="000C7665"/>
    <w:rsid w:val="000E6CC2"/>
    <w:rsid w:val="000F2EAE"/>
    <w:rsid w:val="00124C6B"/>
    <w:rsid w:val="0012657D"/>
    <w:rsid w:val="00141372"/>
    <w:rsid w:val="0014739B"/>
    <w:rsid w:val="00167D09"/>
    <w:rsid w:val="00182EE0"/>
    <w:rsid w:val="00186828"/>
    <w:rsid w:val="001E5535"/>
    <w:rsid w:val="002059D1"/>
    <w:rsid w:val="0025614B"/>
    <w:rsid w:val="00275394"/>
    <w:rsid w:val="00277339"/>
    <w:rsid w:val="002B00CA"/>
    <w:rsid w:val="002D710A"/>
    <w:rsid w:val="002E1E9F"/>
    <w:rsid w:val="002E3E98"/>
    <w:rsid w:val="00306F25"/>
    <w:rsid w:val="0032447E"/>
    <w:rsid w:val="00324710"/>
    <w:rsid w:val="00337C8A"/>
    <w:rsid w:val="00354D83"/>
    <w:rsid w:val="00397D05"/>
    <w:rsid w:val="003B1D95"/>
    <w:rsid w:val="003D232E"/>
    <w:rsid w:val="003D3990"/>
    <w:rsid w:val="00403ED4"/>
    <w:rsid w:val="00406AEB"/>
    <w:rsid w:val="00456044"/>
    <w:rsid w:val="00460C97"/>
    <w:rsid w:val="004760F4"/>
    <w:rsid w:val="00487484"/>
    <w:rsid w:val="0049776E"/>
    <w:rsid w:val="004A75E5"/>
    <w:rsid w:val="004A7E2A"/>
    <w:rsid w:val="004C442C"/>
    <w:rsid w:val="004E5878"/>
    <w:rsid w:val="0050107D"/>
    <w:rsid w:val="00513D00"/>
    <w:rsid w:val="0051424A"/>
    <w:rsid w:val="00514E1C"/>
    <w:rsid w:val="00555D90"/>
    <w:rsid w:val="00557557"/>
    <w:rsid w:val="00571A93"/>
    <w:rsid w:val="0058351D"/>
    <w:rsid w:val="005B2F4B"/>
    <w:rsid w:val="005C6E7F"/>
    <w:rsid w:val="006012B9"/>
    <w:rsid w:val="00666ECC"/>
    <w:rsid w:val="006959CD"/>
    <w:rsid w:val="00696AB3"/>
    <w:rsid w:val="006E5551"/>
    <w:rsid w:val="006F33E8"/>
    <w:rsid w:val="00705BF9"/>
    <w:rsid w:val="007244D7"/>
    <w:rsid w:val="0073377D"/>
    <w:rsid w:val="00746958"/>
    <w:rsid w:val="007505A7"/>
    <w:rsid w:val="007602D0"/>
    <w:rsid w:val="00763A9A"/>
    <w:rsid w:val="007978E0"/>
    <w:rsid w:val="007C0795"/>
    <w:rsid w:val="007D7F56"/>
    <w:rsid w:val="007E436E"/>
    <w:rsid w:val="008001EB"/>
    <w:rsid w:val="008321D8"/>
    <w:rsid w:val="00836E20"/>
    <w:rsid w:val="008578E7"/>
    <w:rsid w:val="008618C6"/>
    <w:rsid w:val="00883C56"/>
    <w:rsid w:val="00886E82"/>
    <w:rsid w:val="008901E6"/>
    <w:rsid w:val="008B7A38"/>
    <w:rsid w:val="008C5FC5"/>
    <w:rsid w:val="008C6117"/>
    <w:rsid w:val="008D2437"/>
    <w:rsid w:val="00904530"/>
    <w:rsid w:val="00905414"/>
    <w:rsid w:val="009119C0"/>
    <w:rsid w:val="00912155"/>
    <w:rsid w:val="0092296F"/>
    <w:rsid w:val="00943780"/>
    <w:rsid w:val="00975310"/>
    <w:rsid w:val="0098722A"/>
    <w:rsid w:val="009B448B"/>
    <w:rsid w:val="009E2EE0"/>
    <w:rsid w:val="00A147DF"/>
    <w:rsid w:val="00A23552"/>
    <w:rsid w:val="00A31CDC"/>
    <w:rsid w:val="00A55230"/>
    <w:rsid w:val="00A65B19"/>
    <w:rsid w:val="00A911C0"/>
    <w:rsid w:val="00AA4A3D"/>
    <w:rsid w:val="00AC354F"/>
    <w:rsid w:val="00AC66FF"/>
    <w:rsid w:val="00AD404A"/>
    <w:rsid w:val="00AE367B"/>
    <w:rsid w:val="00B13F41"/>
    <w:rsid w:val="00B91B6E"/>
    <w:rsid w:val="00BE138F"/>
    <w:rsid w:val="00C019D9"/>
    <w:rsid w:val="00C03118"/>
    <w:rsid w:val="00C15626"/>
    <w:rsid w:val="00C22A4A"/>
    <w:rsid w:val="00C34B69"/>
    <w:rsid w:val="00C62177"/>
    <w:rsid w:val="00C73517"/>
    <w:rsid w:val="00C856FD"/>
    <w:rsid w:val="00C86BA8"/>
    <w:rsid w:val="00CA309E"/>
    <w:rsid w:val="00CB4AFF"/>
    <w:rsid w:val="00CE4B6B"/>
    <w:rsid w:val="00CF06EC"/>
    <w:rsid w:val="00D02046"/>
    <w:rsid w:val="00D4418A"/>
    <w:rsid w:val="00D4441F"/>
    <w:rsid w:val="00D7727F"/>
    <w:rsid w:val="00D82E3C"/>
    <w:rsid w:val="00D870AC"/>
    <w:rsid w:val="00D91501"/>
    <w:rsid w:val="00D91E99"/>
    <w:rsid w:val="00D92C36"/>
    <w:rsid w:val="00D95EE0"/>
    <w:rsid w:val="00D96884"/>
    <w:rsid w:val="00DA60E5"/>
    <w:rsid w:val="00DC24A2"/>
    <w:rsid w:val="00DC3791"/>
    <w:rsid w:val="00DD4B75"/>
    <w:rsid w:val="00E008D5"/>
    <w:rsid w:val="00E053BF"/>
    <w:rsid w:val="00E37CC9"/>
    <w:rsid w:val="00E4060F"/>
    <w:rsid w:val="00E41CE3"/>
    <w:rsid w:val="00E46C90"/>
    <w:rsid w:val="00E50CCF"/>
    <w:rsid w:val="00EA75AE"/>
    <w:rsid w:val="00EB3096"/>
    <w:rsid w:val="00ED66AE"/>
    <w:rsid w:val="00EF2548"/>
    <w:rsid w:val="00F12B8E"/>
    <w:rsid w:val="00F17078"/>
    <w:rsid w:val="00F25A0C"/>
    <w:rsid w:val="00F412A5"/>
    <w:rsid w:val="00F476BE"/>
    <w:rsid w:val="00F757A4"/>
    <w:rsid w:val="00F75E58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951FA8"/>
  <w15:docId w15:val="{39F359D7-407A-4C39-B34C-049A0F0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3" w:unhideWhenUsed="1" w:qFormat="1"/>
    <w:lsdException w:name="List Number 4" w:semiHidden="1" w:uiPriority="4" w:unhideWhenUsed="1" w:qFormat="1"/>
    <w:lsdException w:name="List Number 5" w:semiHidden="1" w:uiPriority="5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4B6B"/>
    <w:pPr>
      <w:spacing w:line="288" w:lineRule="auto"/>
      <w:jc w:val="both"/>
    </w:pPr>
    <w:rPr>
      <w:rFonts w:ascii="Verdana" w:hAnsi="Verdana"/>
      <w:sz w:val="19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763A9A"/>
    <w:pPr>
      <w:keepNext/>
      <w:keepLines/>
      <w:spacing w:before="480"/>
      <w:outlineLvl w:val="0"/>
    </w:pPr>
    <w:rPr>
      <w:rFonts w:ascii="Cambria" w:eastAsia="Times New Roman" w:hAnsi="Cambria" w:cstheme="minorBidi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7C0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63A9A"/>
    <w:rPr>
      <w:rFonts w:ascii="Cambria" w:eastAsia="Times New Roman" w:hAnsi="Cambria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rsid w:val="00763A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63A9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1"/>
    <w:rsid w:val="00763A9A"/>
    <w:rPr>
      <w:sz w:val="22"/>
      <w:szCs w:val="22"/>
    </w:rPr>
  </w:style>
  <w:style w:type="paragraph" w:styleId="Lijstalinea">
    <w:name w:val="List Paragraph"/>
    <w:basedOn w:val="Standaard"/>
    <w:uiPriority w:val="34"/>
    <w:rsid w:val="00763A9A"/>
    <w:pPr>
      <w:ind w:left="720"/>
      <w:contextualSpacing/>
    </w:pPr>
  </w:style>
  <w:style w:type="character" w:styleId="Intensieveverwijzing">
    <w:name w:val="Intense Reference"/>
    <w:uiPriority w:val="32"/>
    <w:rsid w:val="00763A9A"/>
    <w:rPr>
      <w:b/>
      <w:bCs/>
      <w:smallCaps/>
      <w:color w:val="C0504D"/>
      <w:spacing w:val="5"/>
      <w:u w:val="single"/>
    </w:rPr>
  </w:style>
  <w:style w:type="paragraph" w:customStyle="1" w:styleId="ILHoofdtitel">
    <w:name w:val="IL Hoofdtitel"/>
    <w:basedOn w:val="Standaard"/>
    <w:next w:val="Standaard"/>
    <w:uiPriority w:val="1"/>
    <w:qFormat/>
    <w:rsid w:val="00050445"/>
    <w:pPr>
      <w:numPr>
        <w:numId w:val="13"/>
      </w:numPr>
      <w:pBdr>
        <w:bottom w:val="single" w:sz="8" w:space="1" w:color="000000"/>
      </w:pBdr>
      <w:outlineLvl w:val="0"/>
    </w:pPr>
    <w:rPr>
      <w:b/>
      <w:caps/>
      <w:color w:val="000000"/>
    </w:rPr>
  </w:style>
  <w:style w:type="numbering" w:customStyle="1" w:styleId="LijstStijlIL">
    <w:name w:val="LijstStijl IL"/>
    <w:uiPriority w:val="99"/>
    <w:rsid w:val="00514E1C"/>
    <w:pPr>
      <w:numPr>
        <w:numId w:val="1"/>
      </w:numPr>
    </w:pPr>
  </w:style>
  <w:style w:type="paragraph" w:styleId="Lijstnummering2">
    <w:name w:val="List Number 2"/>
    <w:basedOn w:val="Standaard"/>
    <w:next w:val="Standaard"/>
    <w:uiPriority w:val="2"/>
    <w:unhideWhenUsed/>
    <w:qFormat/>
    <w:rsid w:val="00050445"/>
    <w:pPr>
      <w:numPr>
        <w:ilvl w:val="1"/>
        <w:numId w:val="13"/>
      </w:numPr>
      <w:pBdr>
        <w:bottom w:val="single" w:sz="6" w:space="1" w:color="000000"/>
      </w:pBdr>
      <w:spacing w:line="240" w:lineRule="auto"/>
      <w:outlineLvl w:val="1"/>
    </w:pPr>
    <w:rPr>
      <w:rFonts w:eastAsia="Times New Roman"/>
      <w:b/>
      <w:color w:val="000000"/>
      <w:szCs w:val="19"/>
      <w:lang w:val="en-GB" w:eastAsia="nl-NL"/>
    </w:rPr>
  </w:style>
  <w:style w:type="paragraph" w:styleId="Lijstnummering3">
    <w:name w:val="List Number 3"/>
    <w:basedOn w:val="Standaard"/>
    <w:next w:val="Standaard"/>
    <w:uiPriority w:val="3"/>
    <w:unhideWhenUsed/>
    <w:qFormat/>
    <w:rsid w:val="00050445"/>
    <w:pPr>
      <w:numPr>
        <w:ilvl w:val="2"/>
        <w:numId w:val="13"/>
      </w:numPr>
      <w:pBdr>
        <w:bottom w:val="single" w:sz="4" w:space="1" w:color="000000"/>
      </w:pBdr>
      <w:outlineLvl w:val="2"/>
    </w:pPr>
  </w:style>
  <w:style w:type="paragraph" w:styleId="Lijstnummering4">
    <w:name w:val="List Number 4"/>
    <w:basedOn w:val="Standaard"/>
    <w:next w:val="Standaard"/>
    <w:uiPriority w:val="4"/>
    <w:unhideWhenUsed/>
    <w:qFormat/>
    <w:rsid w:val="00050445"/>
    <w:pPr>
      <w:numPr>
        <w:ilvl w:val="3"/>
        <w:numId w:val="13"/>
      </w:numPr>
      <w:contextualSpacing/>
    </w:pPr>
    <w:rPr>
      <w:rFonts w:cstheme="minorBidi"/>
      <w:u w:val="single"/>
    </w:rPr>
  </w:style>
  <w:style w:type="paragraph" w:styleId="Lijstnummering5">
    <w:name w:val="List Number 5"/>
    <w:basedOn w:val="Standaard"/>
    <w:next w:val="Standaard"/>
    <w:uiPriority w:val="5"/>
    <w:unhideWhenUsed/>
    <w:qFormat/>
    <w:rsid w:val="00050445"/>
    <w:pPr>
      <w:numPr>
        <w:ilvl w:val="4"/>
        <w:numId w:val="13"/>
      </w:numPr>
      <w:contextualSpacing/>
    </w:pPr>
  </w:style>
  <w:style w:type="paragraph" w:customStyle="1" w:styleId="Lijstnummering6">
    <w:name w:val="Lijstnummering 6"/>
    <w:basedOn w:val="Standaard"/>
    <w:next w:val="Standaard"/>
    <w:uiPriority w:val="6"/>
    <w:qFormat/>
    <w:rsid w:val="00050445"/>
    <w:pPr>
      <w:numPr>
        <w:ilvl w:val="5"/>
        <w:numId w:val="13"/>
      </w:numPr>
    </w:pPr>
    <w:rPr>
      <w:rFonts w:cstheme="minorBidi"/>
      <w:b/>
    </w:rPr>
  </w:style>
  <w:style w:type="paragraph" w:customStyle="1" w:styleId="Lijstnummering7">
    <w:name w:val="Lijstnummering 7"/>
    <w:basedOn w:val="Standaard"/>
    <w:next w:val="Standaard"/>
    <w:uiPriority w:val="7"/>
    <w:qFormat/>
    <w:rsid w:val="00050445"/>
    <w:pPr>
      <w:numPr>
        <w:ilvl w:val="6"/>
        <w:numId w:val="13"/>
      </w:numPr>
    </w:pPr>
    <w:rPr>
      <w:rFonts w:cstheme="minorBidi"/>
      <w:i/>
    </w:rPr>
  </w:style>
  <w:style w:type="paragraph" w:customStyle="1" w:styleId="Lijstnummering8">
    <w:name w:val="Lijstnummering 8"/>
    <w:basedOn w:val="Standaard"/>
    <w:next w:val="Standaard"/>
    <w:uiPriority w:val="8"/>
    <w:qFormat/>
    <w:rsid w:val="00050445"/>
    <w:pPr>
      <w:numPr>
        <w:ilvl w:val="7"/>
        <w:numId w:val="13"/>
      </w:numPr>
    </w:pPr>
    <w:rPr>
      <w:rFonts w:cstheme="minorBidi"/>
      <w:u w:val="single"/>
    </w:rPr>
  </w:style>
  <w:style w:type="numbering" w:customStyle="1" w:styleId="Stijl1">
    <w:name w:val="Stijl1"/>
    <w:uiPriority w:val="99"/>
    <w:rsid w:val="00E37CC9"/>
    <w:pPr>
      <w:numPr>
        <w:numId w:val="5"/>
      </w:numPr>
    </w:pPr>
  </w:style>
  <w:style w:type="paragraph" w:styleId="Koptekst">
    <w:name w:val="header"/>
    <w:basedOn w:val="Standaard"/>
    <w:link w:val="Kop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C6E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5C6E7F"/>
    <w:rPr>
      <w:rFonts w:ascii="Verdana" w:hAnsi="Verdana" w:cs="Times New Roman"/>
      <w:sz w:val="19"/>
      <w:szCs w:val="22"/>
      <w:lang w:eastAsia="en-US"/>
    </w:rPr>
  </w:style>
  <w:style w:type="character" w:styleId="Paginanummer">
    <w:name w:val="page number"/>
    <w:basedOn w:val="Standaardalinea-lettertype"/>
    <w:uiPriority w:val="99"/>
    <w:rsid w:val="005C6E7F"/>
  </w:style>
  <w:style w:type="paragraph" w:styleId="Bijschrift">
    <w:name w:val="caption"/>
    <w:basedOn w:val="Standaard"/>
    <w:next w:val="Standaard"/>
    <w:uiPriority w:val="9"/>
    <w:unhideWhenUsed/>
    <w:qFormat/>
    <w:rsid w:val="00CB4AFF"/>
    <w:pPr>
      <w:spacing w:after="200" w:line="240" w:lineRule="auto"/>
    </w:pPr>
    <w:rPr>
      <w:rFonts w:cstheme="minorBidi"/>
      <w:b/>
      <w:bCs/>
      <w:sz w:val="16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01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0B5E6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62177"/>
    <w:rPr>
      <w:color w:val="808080"/>
    </w:rPr>
  </w:style>
  <w:style w:type="table" w:styleId="Tabelraster">
    <w:name w:val="Table Grid"/>
    <w:basedOn w:val="Standaardtabel"/>
    <w:uiPriority w:val="39"/>
    <w:rsid w:val="00D9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uiPriority w:val="99"/>
    <w:unhideWhenUsed/>
    <w:rsid w:val="00AC66FF"/>
    <w:pPr>
      <w:ind w:left="283" w:hanging="283"/>
      <w:contextualSpacing/>
    </w:pPr>
    <w:rPr>
      <w:rFonts w:eastAsiaTheme="minorHAnsi" w:cstheme="minorBidi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C07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Plattetekst">
    <w:name w:val="Plattetekst"/>
    <w:basedOn w:val="Standaard"/>
    <w:qFormat/>
    <w:rsid w:val="007C0795"/>
    <w:pPr>
      <w:tabs>
        <w:tab w:val="left" w:pos="567"/>
        <w:tab w:val="left" w:pos="1134"/>
      </w:tabs>
      <w:spacing w:line="280" w:lineRule="atLeast"/>
      <w:jc w:val="left"/>
    </w:pPr>
    <w:rPr>
      <w:rFonts w:asciiTheme="minorHAnsi" w:eastAsia="Cambria" w:hAnsiTheme="minorHAnsi"/>
      <w:color w:val="1F497D" w:themeColor="text2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E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E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E9F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E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E9F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informatieveiligheid@tervuren.be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nformatieveiligheid@interleuven.b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nder\AppData\Roaming\Microsoft\Sjablonen\INTERLEUVEN\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0143DBFF24E17955F307241476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F653A-C617-4D76-85E9-65271E3EECBD}"/>
      </w:docPartPr>
      <w:docPartBody>
        <w:p w:rsidR="00FC6B3D" w:rsidRDefault="00FA0CD3" w:rsidP="00FA0CD3">
          <w:pPr>
            <w:pStyle w:val="2B60143DBFF24E17955F307241476857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FBB3C11B82B349968640AF3AB317B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8525A-356B-4E4B-AD6B-18DF641B988C}"/>
      </w:docPartPr>
      <w:docPartBody>
        <w:p w:rsidR="00222677" w:rsidRDefault="00B36498" w:rsidP="00B36498">
          <w:pPr>
            <w:pStyle w:val="FBB3C11B82B349968640AF3AB317BE44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FF0080002C8C4694B4391D502FF3F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E6608-F3CA-4EC6-A72F-BCFF30DF503D}"/>
      </w:docPartPr>
      <w:docPartBody>
        <w:p w:rsidR="00222677" w:rsidRDefault="00B36498" w:rsidP="00B36498">
          <w:pPr>
            <w:pStyle w:val="FF0080002C8C4694B4391D502FF3FC89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615D0C43163B4ED6ADF9A5D1F32C0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058D8-150C-44AB-9BB4-163D7E49FF9D}"/>
      </w:docPartPr>
      <w:docPartBody>
        <w:p w:rsidR="00222677" w:rsidRDefault="00222677" w:rsidP="00222677">
          <w:pPr>
            <w:pStyle w:val="615D0C43163B4ED6ADF9A5D1F32C01CF"/>
          </w:pPr>
          <w:r w:rsidRPr="00880B64">
            <w:rPr>
              <w:rStyle w:val="Tekstvantijdelijkeaanduiding"/>
            </w:rPr>
            <w:t>Kies een item.</w:t>
          </w:r>
        </w:p>
      </w:docPartBody>
    </w:docPart>
    <w:docPart>
      <w:docPartPr>
        <w:name w:val="1ADCAEAE06194F739433A9FC7F8EB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3949C-FA8F-4178-B63C-66426CE14873}"/>
      </w:docPartPr>
      <w:docPartBody>
        <w:p w:rsidR="00222677" w:rsidRDefault="00222677" w:rsidP="00222677">
          <w:pPr>
            <w:pStyle w:val="1ADCAEAE06194F739433A9FC7F8EB07E"/>
          </w:pPr>
          <w:r w:rsidRPr="00880B64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D3"/>
    <w:rsid w:val="00222677"/>
    <w:rsid w:val="00390867"/>
    <w:rsid w:val="0058558F"/>
    <w:rsid w:val="005A6AC9"/>
    <w:rsid w:val="006C749D"/>
    <w:rsid w:val="00B36498"/>
    <w:rsid w:val="00BB0F44"/>
    <w:rsid w:val="00E27888"/>
    <w:rsid w:val="00EB31FF"/>
    <w:rsid w:val="00FA0CD3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2677"/>
    <w:rPr>
      <w:color w:val="808080"/>
    </w:rPr>
  </w:style>
  <w:style w:type="paragraph" w:customStyle="1" w:styleId="D8E81A860E3548EBBB05802838267519">
    <w:name w:val="D8E81A860E3548EBBB05802838267519"/>
    <w:rsid w:val="00FA0CD3"/>
  </w:style>
  <w:style w:type="paragraph" w:customStyle="1" w:styleId="F6FC24DCC2754536BF9F870D41F28DB7">
    <w:name w:val="F6FC24DCC2754536BF9F870D41F28DB7"/>
    <w:rsid w:val="00FA0CD3"/>
  </w:style>
  <w:style w:type="paragraph" w:customStyle="1" w:styleId="AF613EF5A96D45D8A799614174C677D6">
    <w:name w:val="AF613EF5A96D45D8A799614174C677D6"/>
    <w:rsid w:val="00FA0CD3"/>
  </w:style>
  <w:style w:type="paragraph" w:customStyle="1" w:styleId="0F00F622651A4CD0981090AF413E8830">
    <w:name w:val="0F00F622651A4CD0981090AF413E8830"/>
    <w:rsid w:val="00FA0CD3"/>
  </w:style>
  <w:style w:type="paragraph" w:customStyle="1" w:styleId="019B26E7AB2F42B5AC87E93D372F9405">
    <w:name w:val="019B26E7AB2F42B5AC87E93D372F9405"/>
    <w:rsid w:val="00FA0CD3"/>
  </w:style>
  <w:style w:type="paragraph" w:customStyle="1" w:styleId="F6FC24DCC2754536BF9F870D41F28DB71">
    <w:name w:val="F6FC24DCC2754536BF9F870D41F28DB7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AF613EF5A96D45D8A799614174C677D61">
    <w:name w:val="AF613EF5A96D45D8A799614174C677D6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0F00F622651A4CD0981090AF413E88301">
    <w:name w:val="0F00F622651A4CD0981090AF413E8830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2B60143DBFF24E17955F307241476857">
    <w:name w:val="2B60143DBFF24E17955F307241476857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D8988FE1CE4D4C53BDC3153AB04B3531">
    <w:name w:val="D8988FE1CE4D4C53BDC3153AB04B3531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B212E473B605470DBA0431319E5D1E1B">
    <w:name w:val="B212E473B605470DBA0431319E5D1E1B"/>
    <w:rsid w:val="00FA0CD3"/>
    <w:pPr>
      <w:spacing w:after="0" w:line="288" w:lineRule="auto"/>
      <w:jc w:val="both"/>
    </w:pPr>
    <w:rPr>
      <w:rFonts w:ascii="Verdana" w:eastAsia="Calibri" w:hAnsi="Verdana" w:cs="Times New Roman"/>
      <w:sz w:val="19"/>
      <w:lang w:eastAsia="en-US"/>
    </w:rPr>
  </w:style>
  <w:style w:type="paragraph" w:customStyle="1" w:styleId="955D127330CC483C833D28434E7BD7E5">
    <w:name w:val="955D127330CC483C833D28434E7BD7E5"/>
    <w:rsid w:val="00FA0CD3"/>
  </w:style>
  <w:style w:type="paragraph" w:customStyle="1" w:styleId="7D4961C677484382AE6B95A2741876F5">
    <w:name w:val="7D4961C677484382AE6B95A2741876F5"/>
    <w:rsid w:val="00FA0CD3"/>
  </w:style>
  <w:style w:type="paragraph" w:customStyle="1" w:styleId="8AFEF8B6657A40939035377FD8F253F6">
    <w:name w:val="8AFEF8B6657A40939035377FD8F253F6"/>
    <w:rsid w:val="00FA0CD3"/>
  </w:style>
  <w:style w:type="paragraph" w:customStyle="1" w:styleId="FD6D0C746D984272A83E79E5D00D255A">
    <w:name w:val="FD6D0C746D984272A83E79E5D00D255A"/>
    <w:rsid w:val="00FA0CD3"/>
  </w:style>
  <w:style w:type="paragraph" w:customStyle="1" w:styleId="73EBE63AF85D4E89886596CBBDBA10CA">
    <w:name w:val="73EBE63AF85D4E89886596CBBDBA10CA"/>
    <w:rsid w:val="00FA0CD3"/>
  </w:style>
  <w:style w:type="paragraph" w:customStyle="1" w:styleId="E0C01519DCCF43C8AF9DF62CFD77D068">
    <w:name w:val="E0C01519DCCF43C8AF9DF62CFD77D068"/>
    <w:rsid w:val="00FA0CD3"/>
  </w:style>
  <w:style w:type="paragraph" w:customStyle="1" w:styleId="39405D3F35E2472C82953E7250E19CBF">
    <w:name w:val="39405D3F35E2472C82953E7250E19CBF"/>
    <w:rsid w:val="00FA0CD3"/>
  </w:style>
  <w:style w:type="paragraph" w:customStyle="1" w:styleId="E7E3C313F0F54B66B95DC3281B903C81">
    <w:name w:val="E7E3C313F0F54B66B95DC3281B903C81"/>
    <w:rsid w:val="00FA0CD3"/>
  </w:style>
  <w:style w:type="paragraph" w:customStyle="1" w:styleId="32A19E859AEF4E89919BE9578FF24080">
    <w:name w:val="32A19E859AEF4E89919BE9578FF24080"/>
    <w:rsid w:val="00FA0CD3"/>
  </w:style>
  <w:style w:type="paragraph" w:customStyle="1" w:styleId="1679795F5A2141C79D98B8CA47CD268C">
    <w:name w:val="1679795F5A2141C79D98B8CA47CD268C"/>
    <w:rsid w:val="00FA0CD3"/>
  </w:style>
  <w:style w:type="paragraph" w:customStyle="1" w:styleId="CCA516F72D2C444E8978C98BDF54DAE4">
    <w:name w:val="CCA516F72D2C444E8978C98BDF54DAE4"/>
    <w:rsid w:val="00FA0CD3"/>
  </w:style>
  <w:style w:type="paragraph" w:customStyle="1" w:styleId="75771BE8F0B447EB987C3B95DC0535AF">
    <w:name w:val="75771BE8F0B447EB987C3B95DC0535AF"/>
    <w:rsid w:val="00FA0CD3"/>
  </w:style>
  <w:style w:type="paragraph" w:customStyle="1" w:styleId="01F502EDFDFA4B7F9D0C5F6E26EEC504">
    <w:name w:val="01F502EDFDFA4B7F9D0C5F6E26EEC504"/>
    <w:rsid w:val="00FA0CD3"/>
  </w:style>
  <w:style w:type="paragraph" w:customStyle="1" w:styleId="F2F5ACFA85CD46549E3D915A882C6BE3">
    <w:name w:val="F2F5ACFA85CD46549E3D915A882C6BE3"/>
    <w:rsid w:val="00FA0CD3"/>
  </w:style>
  <w:style w:type="paragraph" w:customStyle="1" w:styleId="003F4544D3A449A283CCE624A8A40D6D">
    <w:name w:val="003F4544D3A449A283CCE624A8A40D6D"/>
    <w:rsid w:val="00B36498"/>
  </w:style>
  <w:style w:type="paragraph" w:customStyle="1" w:styleId="FA08C60B26274A869F6D3142D7541F12">
    <w:name w:val="FA08C60B26274A869F6D3142D7541F12"/>
    <w:rsid w:val="00B36498"/>
  </w:style>
  <w:style w:type="paragraph" w:customStyle="1" w:styleId="2933C269953A4A01912800D156CCD984">
    <w:name w:val="2933C269953A4A01912800D156CCD984"/>
    <w:rsid w:val="00B36498"/>
  </w:style>
  <w:style w:type="paragraph" w:customStyle="1" w:styleId="472C2F9FB9D74661B5CA22848A2B2A36">
    <w:name w:val="472C2F9FB9D74661B5CA22848A2B2A36"/>
    <w:rsid w:val="00B36498"/>
  </w:style>
  <w:style w:type="paragraph" w:customStyle="1" w:styleId="FBB3C11B82B349968640AF3AB317BE44">
    <w:name w:val="FBB3C11B82B349968640AF3AB317BE44"/>
    <w:rsid w:val="00B36498"/>
  </w:style>
  <w:style w:type="paragraph" w:customStyle="1" w:styleId="FF0080002C8C4694B4391D502FF3FC89">
    <w:name w:val="FF0080002C8C4694B4391D502FF3FC89"/>
    <w:rsid w:val="00B36498"/>
  </w:style>
  <w:style w:type="paragraph" w:customStyle="1" w:styleId="FED6C1BD83DB440D9DD17CABF3EEA935">
    <w:name w:val="FED6C1BD83DB440D9DD17CABF3EEA935"/>
    <w:rsid w:val="00B36498"/>
  </w:style>
  <w:style w:type="paragraph" w:customStyle="1" w:styleId="D0DB024296864A7C8276388A3D4078DE">
    <w:name w:val="D0DB024296864A7C8276388A3D4078DE"/>
    <w:rsid w:val="00B36498"/>
  </w:style>
  <w:style w:type="paragraph" w:customStyle="1" w:styleId="BEB7DC9DD7D34A679BC463594D122ADC">
    <w:name w:val="BEB7DC9DD7D34A679BC463594D122ADC"/>
    <w:rsid w:val="00B36498"/>
  </w:style>
  <w:style w:type="paragraph" w:customStyle="1" w:styleId="52386305190D4907A439DA5D64CC65AD">
    <w:name w:val="52386305190D4907A439DA5D64CC65AD"/>
    <w:rsid w:val="00B36498"/>
  </w:style>
  <w:style w:type="paragraph" w:customStyle="1" w:styleId="615D0C43163B4ED6ADF9A5D1F32C01CF">
    <w:name w:val="615D0C43163B4ED6ADF9A5D1F32C01CF"/>
    <w:rsid w:val="00222677"/>
  </w:style>
  <w:style w:type="paragraph" w:customStyle="1" w:styleId="1ADCAEAE06194F739433A9FC7F8EB07E">
    <w:name w:val="1ADCAEAE06194F739433A9FC7F8EB07E"/>
    <w:rsid w:val="00222677"/>
  </w:style>
  <w:style w:type="paragraph" w:customStyle="1" w:styleId="87C26BE874D9461AB3E7FEB09E29DA05">
    <w:name w:val="87C26BE874D9461AB3E7FEB09E29DA05"/>
    <w:rsid w:val="00222677"/>
  </w:style>
  <w:style w:type="paragraph" w:customStyle="1" w:styleId="165A1D3A13E04F748335D4D1D5FBBC26">
    <w:name w:val="165A1D3A13E04F748335D4D1D5FBBC26"/>
    <w:rsid w:val="00222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5D59-3FAD-4A6E-AE9D-8642AB46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Verslag.dotx</Template>
  <TotalTime>0</TotalTime>
  <Pages>13</Pages>
  <Words>2158</Words>
  <Characters>11874</Characters>
  <Application>Microsoft Office Word</Application>
  <DocSecurity>4</DocSecurity>
  <Lines>98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Donder</dc:creator>
  <cp:lastModifiedBy>Sabrina De Donder</cp:lastModifiedBy>
  <cp:revision>2</cp:revision>
  <cp:lastPrinted>2019-01-28T09:25:00Z</cp:lastPrinted>
  <dcterms:created xsi:type="dcterms:W3CDTF">2019-09-24T14:35:00Z</dcterms:created>
  <dcterms:modified xsi:type="dcterms:W3CDTF">2019-09-24T14:35:00Z</dcterms:modified>
</cp:coreProperties>
</file>